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37" w:rsidRPr="00536B39" w:rsidRDefault="009A4F37" w:rsidP="00536B39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20"/>
        </w:rPr>
      </w:pP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ALLEGATO B </w:t>
      </w:r>
      <w:r w:rsidR="00953515">
        <w:rPr>
          <w:rFonts w:ascii="Times New Roman" w:hAnsi="Times New Roman"/>
          <w:b/>
          <w:color w:val="000000"/>
          <w:sz w:val="18"/>
          <w:szCs w:val="20"/>
        </w:rPr>
        <w:t xml:space="preserve">2 </w:t>
      </w:r>
      <w:r w:rsidR="00953515" w:rsidRPr="00953515">
        <w:rPr>
          <w:rFonts w:ascii="Times New Roman" w:hAnsi="Times New Roman"/>
          <w:b/>
          <w:color w:val="000000"/>
          <w:sz w:val="20"/>
          <w:szCs w:val="20"/>
        </w:rPr>
        <w:t>TUTOR</w:t>
      </w: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– SCHEDA </w:t>
      </w:r>
      <w:proofErr w:type="spellStart"/>
      <w:r w:rsidRPr="009A4F37">
        <w:rPr>
          <w:rFonts w:ascii="Times New Roman" w:hAnsi="Times New Roman"/>
          <w:b/>
          <w:color w:val="000000"/>
          <w:sz w:val="18"/>
          <w:szCs w:val="20"/>
        </w:rPr>
        <w:t>DI</w:t>
      </w:r>
      <w:proofErr w:type="spellEnd"/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 AUTO/VALUTAZIONE TITOLI POSSEDUTI – </w:t>
      </w:r>
    </w:p>
    <w:p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9A4F3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Al Dirigente Scolastico dell’I</w:t>
      </w:r>
      <w:r w:rsidR="002F365E" w:rsidRPr="009A4F37">
        <w:rPr>
          <w:rFonts w:ascii="Times New Roman" w:hAnsi="Times New Roman"/>
          <w:i/>
          <w:color w:val="000000"/>
          <w:sz w:val="20"/>
          <w:szCs w:val="20"/>
        </w:rPr>
        <w:t xml:space="preserve">IS Morelli-Colao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Vibo Valentia</w:t>
      </w:r>
    </w:p>
    <w:p w:rsidR="003D4A0B" w:rsidRPr="009A4F37" w:rsidRDefault="002F365E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A4F37">
        <w:rPr>
          <w:rFonts w:ascii="Times New Roman" w:hAnsi="Times New Roman"/>
          <w:i/>
          <w:sz w:val="20"/>
          <w:szCs w:val="20"/>
        </w:rPr>
        <w:t xml:space="preserve"> Via XXV Aprile,1</w:t>
      </w:r>
      <w:r w:rsidR="003D4A0B" w:rsidRPr="009A4F37">
        <w:rPr>
          <w:rFonts w:ascii="Times New Roman" w:hAnsi="Times New Roman"/>
          <w:i/>
          <w:sz w:val="20"/>
          <w:szCs w:val="20"/>
        </w:rPr>
        <w:t>– 89900 Vibo Valentia</w:t>
      </w:r>
    </w:p>
    <w:p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20205" w:rsidRPr="009A4F37" w:rsidRDefault="00D20205" w:rsidP="00D20205">
      <w:pPr>
        <w:jc w:val="center"/>
        <w:rPr>
          <w:rFonts w:ascii="Times New Roman" w:hAnsi="Times New Roman"/>
          <w:i/>
          <w:color w:val="000000"/>
          <w:szCs w:val="20"/>
        </w:rPr>
      </w:pPr>
    </w:p>
    <w:tbl>
      <w:tblPr>
        <w:tblpPr w:leftFromText="141" w:rightFromText="141" w:vertAnchor="text" w:horzAnchor="margin" w:tblpX="-352" w:tblpY="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/>
      </w:tblPr>
      <w:tblGrid>
        <w:gridCol w:w="11472"/>
      </w:tblGrid>
      <w:tr w:rsidR="00D20205" w:rsidRPr="009A4F37" w:rsidTr="00D37C28">
        <w:trPr>
          <w:trHeight w:val="115"/>
        </w:trPr>
        <w:tc>
          <w:tcPr>
            <w:tcW w:w="11472" w:type="dxa"/>
            <w:shd w:val="clear" w:color="auto" w:fill="DBE5F1"/>
            <w:vAlign w:val="center"/>
          </w:tcPr>
          <w:p w:rsidR="00D20205" w:rsidRPr="009A4F37" w:rsidRDefault="00D20205" w:rsidP="001A1B76">
            <w:pPr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9A4F37">
              <w:rPr>
                <w:rFonts w:ascii="Times New Roman" w:hAnsi="Times New Roman"/>
                <w:b/>
                <w:szCs w:val="20"/>
              </w:rPr>
              <w:t>Dichiarazione personale sostitutiva ai sensi del D.P.R. n. 445/2000relativa ai titoli culturali, professionali e scientifici posseduti</w:t>
            </w:r>
          </w:p>
          <w:p w:rsidR="00D20205" w:rsidRPr="009A4F37" w:rsidRDefault="00D20205" w:rsidP="001A1B76">
            <w:pPr>
              <w:pStyle w:val="Pidipagin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</w:p>
    <w:p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Il/la sottoscritto/a ____________________________________________</w:t>
      </w:r>
      <w:r w:rsidRPr="009A4F37">
        <w:rPr>
          <w:rFonts w:ascii="Times New Roman" w:eastAsia="Arial Unicode MS" w:hAnsi="Times New Roman"/>
          <w:szCs w:val="20"/>
        </w:rPr>
        <w:sym w:font="Wingdings" w:char="F02A"/>
      </w:r>
      <w:r w:rsidRPr="009A4F37">
        <w:rPr>
          <w:rFonts w:ascii="Times New Roman" w:eastAsia="Arial Unicode MS" w:hAnsi="Times New Roman"/>
          <w:szCs w:val="20"/>
        </w:rPr>
        <w:t xml:space="preserve"> e-</w:t>
      </w:r>
      <w:r w:rsidRPr="009A4F37">
        <w:rPr>
          <w:rFonts w:ascii="Times New Roman" w:hAnsi="Times New Roman"/>
          <w:szCs w:val="20"/>
        </w:rPr>
        <w:t>mail _____________________________</w:t>
      </w:r>
    </w:p>
    <w:p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(Cognome e Nome)</w:t>
      </w:r>
    </w:p>
    <w:p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Nato/a _____________________________________________________ (_____)  il _______/_______/____________</w:t>
      </w:r>
    </w:p>
    <w:p w:rsidR="00D20205" w:rsidRPr="00953515" w:rsidRDefault="00D20205" w:rsidP="00D20205">
      <w:pPr>
        <w:rPr>
          <w:rFonts w:ascii="Times New Roman" w:hAnsi="Times New Roman"/>
          <w:sz w:val="8"/>
          <w:szCs w:val="8"/>
        </w:rPr>
      </w:pPr>
    </w:p>
    <w:p w:rsidR="002E4F9E" w:rsidRPr="00536B39" w:rsidRDefault="002E4F9E" w:rsidP="00536B39">
      <w:pPr>
        <w:tabs>
          <w:tab w:val="left" w:pos="1291"/>
          <w:tab w:val="left" w:pos="2674"/>
          <w:tab w:val="left" w:pos="4120"/>
          <w:tab w:val="left" w:pos="5474"/>
          <w:tab w:val="left" w:pos="8056"/>
          <w:tab w:val="left" w:pos="8541"/>
          <w:tab w:val="left" w:pos="9512"/>
          <w:tab w:val="left" w:pos="10554"/>
        </w:tabs>
        <w:spacing w:line="242" w:lineRule="auto"/>
        <w:ind w:left="-284" w:right="129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Ai fini dell’attribuzione dell’incarico di</w:t>
      </w:r>
      <w:r w:rsidR="009E4BFC">
        <w:rPr>
          <w:rFonts w:ascii="Times New Roman" w:hAnsi="Times New Roman"/>
          <w:szCs w:val="20"/>
        </w:rPr>
        <w:t xml:space="preserve"> -TUTOR </w:t>
      </w:r>
      <w:r w:rsidRPr="009A4F37">
        <w:rPr>
          <w:rFonts w:ascii="Times New Roman" w:hAnsi="Times New Roman"/>
          <w:szCs w:val="20"/>
        </w:rPr>
        <w:t>consapevole della responsabilità penale e della dec</w:t>
      </w:r>
      <w:r w:rsidRPr="009A4F37">
        <w:rPr>
          <w:rFonts w:ascii="Times New Roman" w:hAnsi="Times New Roman"/>
          <w:szCs w:val="20"/>
        </w:rPr>
        <w:t>a</w:t>
      </w:r>
      <w:r w:rsidRPr="009A4F37">
        <w:rPr>
          <w:rFonts w:ascii="Times New Roman" w:hAnsi="Times New Roman"/>
          <w:szCs w:val="20"/>
        </w:rPr>
        <w:t>denza da eventuali benefici acquisiti nel caso di dichiarazioni mendaci,</w:t>
      </w:r>
    </w:p>
    <w:p w:rsidR="002E4F9E" w:rsidRDefault="002E4F9E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  <w:r w:rsidRPr="009A4F37">
        <w:rPr>
          <w:rFonts w:ascii="Times New Roman" w:hAnsi="Times New Roman"/>
          <w:b/>
          <w:bCs/>
          <w:color w:val="000000"/>
          <w:szCs w:val="20"/>
        </w:rPr>
        <w:t xml:space="preserve">DICHIARA </w:t>
      </w:r>
      <w:r w:rsidRPr="009A4F37">
        <w:rPr>
          <w:rFonts w:ascii="Times New Roman" w:hAnsi="Times New Roman"/>
          <w:color w:val="000000"/>
          <w:szCs w:val="20"/>
        </w:rPr>
        <w:t>sotto la propria responsabilità di essere in possesso dei seguenti titoli culturali e professionali con la valutazione a fianco indicata</w:t>
      </w:r>
      <w:r w:rsidR="009A4F37">
        <w:rPr>
          <w:rFonts w:ascii="Times New Roman" w:hAnsi="Times New Roman"/>
          <w:color w:val="000000"/>
          <w:szCs w:val="20"/>
        </w:rPr>
        <w:t xml:space="preserve"> .   </w:t>
      </w:r>
    </w:p>
    <w:p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3118"/>
        <w:gridCol w:w="1276"/>
        <w:gridCol w:w="851"/>
      </w:tblGrid>
      <w:tr w:rsidR="00ED09CA" w:rsidRPr="00A95D74" w:rsidTr="00953515">
        <w:trPr>
          <w:trHeight w:val="221"/>
        </w:trPr>
        <w:tc>
          <w:tcPr>
            <w:tcW w:w="5387" w:type="dxa"/>
          </w:tcPr>
          <w:p w:rsidR="00ED09CA" w:rsidRPr="00A95D74" w:rsidRDefault="00ED09CA" w:rsidP="00ED09CA">
            <w:pPr>
              <w:pStyle w:val="TableParagraph"/>
              <w:ind w:right="847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TITOLO</w:t>
            </w:r>
          </w:p>
        </w:tc>
        <w:tc>
          <w:tcPr>
            <w:tcW w:w="3118" w:type="dxa"/>
          </w:tcPr>
          <w:p w:rsidR="00ED09CA" w:rsidRPr="00A95D74" w:rsidRDefault="00ED09CA" w:rsidP="00ED09CA">
            <w:pPr>
              <w:pStyle w:val="TableParagraph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CRITERI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5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DI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2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ATTRIBUZIONE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4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DEL</w:t>
            </w:r>
            <w:r w:rsidRPr="00A95D74">
              <w:rPr>
                <w:rFonts w:ascii="Arial Unicode MS" w:eastAsia="Arial Unicode MS" w:hAnsi="Arial Unicode MS" w:cs="Arial Unicode MS"/>
                <w:b/>
                <w:spacing w:val="13"/>
                <w:sz w:val="18"/>
                <w:szCs w:val="20"/>
                <w:lang w:val="it-IT"/>
              </w:rPr>
              <w:t xml:space="preserve"> 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PU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N</w:t>
            </w:r>
            <w:r w:rsidRPr="00A95D74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TEGGIO</w:t>
            </w:r>
          </w:p>
        </w:tc>
        <w:tc>
          <w:tcPr>
            <w:tcW w:w="1276" w:type="dxa"/>
          </w:tcPr>
          <w:p w:rsidR="00ED09CA" w:rsidRPr="00A95D74" w:rsidRDefault="00ED09CA" w:rsidP="009535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953515">
              <w:rPr>
                <w:rFonts w:cstheme="minorHAnsi"/>
                <w:b/>
                <w:bCs/>
                <w:sz w:val="16"/>
                <w:szCs w:val="20"/>
              </w:rPr>
              <w:t>PUNTEGGIO ATTRIBUITO DAL CANDIDATO</w:t>
            </w:r>
          </w:p>
        </w:tc>
        <w:tc>
          <w:tcPr>
            <w:tcW w:w="851" w:type="dxa"/>
          </w:tcPr>
          <w:p w:rsidR="00ED09CA" w:rsidRPr="00A95D74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953515">
              <w:rPr>
                <w:rFonts w:cstheme="minorHAnsi"/>
                <w:b/>
                <w:bCs/>
                <w:sz w:val="16"/>
                <w:szCs w:val="20"/>
              </w:rPr>
              <w:t>PUNTEGGIO</w:t>
            </w:r>
          </w:p>
        </w:tc>
      </w:tr>
      <w:tr w:rsidR="00953515" w:rsidRPr="00A95D74" w:rsidTr="00953515">
        <w:trPr>
          <w:trHeight w:val="671"/>
        </w:trPr>
        <w:tc>
          <w:tcPr>
            <w:tcW w:w="5387" w:type="dxa"/>
          </w:tcPr>
          <w:p w:rsidR="00953515" w:rsidRPr="00953515" w:rsidRDefault="00953515" w:rsidP="00536B39">
            <w:pPr>
              <w:pStyle w:val="TableParagraph"/>
              <w:ind w:right="92"/>
              <w:rPr>
                <w:sz w:val="20"/>
                <w:lang w:val="it-IT"/>
              </w:rPr>
            </w:pPr>
            <w:r w:rsidRPr="00953515">
              <w:rPr>
                <w:sz w:val="20"/>
                <w:lang w:val="it-IT"/>
              </w:rPr>
              <w:t>REQUISITO D’ACCESSO:</w:t>
            </w:r>
          </w:p>
          <w:p w:rsidR="00953515" w:rsidRPr="00953515" w:rsidRDefault="00953515" w:rsidP="00536B39">
            <w:pPr>
              <w:pStyle w:val="TableParagraph"/>
              <w:ind w:right="92"/>
              <w:rPr>
                <w:sz w:val="20"/>
                <w:lang w:val="it-IT"/>
              </w:rPr>
            </w:pPr>
            <w:proofErr w:type="spellStart"/>
            <w:r w:rsidRPr="00953515">
              <w:rPr>
                <w:sz w:val="20"/>
                <w:lang w:val="it-IT"/>
              </w:rPr>
              <w:t>Essere</w:t>
            </w:r>
            <w:proofErr w:type="spellEnd"/>
            <w:r w:rsidRPr="00953515">
              <w:rPr>
                <w:sz w:val="20"/>
                <w:lang w:val="it-IT"/>
              </w:rPr>
              <w:t xml:space="preserve"> docente dell’IIS Morelli </w:t>
            </w:r>
            <w:proofErr w:type="spellStart"/>
            <w:r w:rsidRPr="00953515">
              <w:rPr>
                <w:sz w:val="20"/>
                <w:lang w:val="it-IT"/>
              </w:rPr>
              <w:t>Colao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18" w:type="dxa"/>
          </w:tcPr>
          <w:p w:rsidR="00953515" w:rsidRPr="00536B39" w:rsidRDefault="00953515" w:rsidP="00536B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53515" w:rsidRPr="00A95D74" w:rsidRDefault="00953515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953515" w:rsidRPr="00A95D74" w:rsidRDefault="00953515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671"/>
        </w:trPr>
        <w:tc>
          <w:tcPr>
            <w:tcW w:w="5387" w:type="dxa"/>
          </w:tcPr>
          <w:p w:rsidR="00536B39" w:rsidRPr="00953515" w:rsidRDefault="00536B39" w:rsidP="00536B39">
            <w:pPr>
              <w:pStyle w:val="TableParagraph"/>
              <w:ind w:right="92"/>
              <w:rPr>
                <w:sz w:val="20"/>
                <w:lang w:val="it-IT"/>
              </w:rPr>
            </w:pPr>
            <w:r w:rsidRPr="00953515">
              <w:rPr>
                <w:sz w:val="20"/>
                <w:lang w:val="it-IT"/>
              </w:rPr>
              <w:t>Laurea magistrale vecchio</w:t>
            </w:r>
            <w:r w:rsidR="009E4BFC" w:rsidRPr="00953515">
              <w:rPr>
                <w:sz w:val="20"/>
                <w:lang w:val="it-IT"/>
              </w:rPr>
              <w:t xml:space="preserve"> </w:t>
            </w:r>
            <w:r w:rsidRPr="00953515">
              <w:rPr>
                <w:sz w:val="20"/>
                <w:lang w:val="it-IT"/>
              </w:rPr>
              <w:t xml:space="preserve">ordinamento  o specialistica nuovo ordinamento- </w:t>
            </w:r>
          </w:p>
          <w:p w:rsidR="00536B39" w:rsidRPr="00953515" w:rsidRDefault="00536B39" w:rsidP="00536B39">
            <w:pPr>
              <w:pStyle w:val="TableParagraph"/>
              <w:ind w:right="92"/>
              <w:rPr>
                <w:sz w:val="20"/>
                <w:lang w:val="it-IT"/>
              </w:rPr>
            </w:pPr>
            <w:r w:rsidRPr="00953515">
              <w:rPr>
                <w:sz w:val="20"/>
                <w:lang w:val="it-IT"/>
              </w:rPr>
              <w:t xml:space="preserve">Laurea di Conservatorio </w:t>
            </w:r>
          </w:p>
          <w:p w:rsidR="00536B39" w:rsidRPr="00953515" w:rsidRDefault="00536B39" w:rsidP="00536B39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-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6</w:t>
            </w:r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da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60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</w:t>
            </w:r>
            <w:r w:rsidRPr="00536B39">
              <w:rPr>
                <w:spacing w:val="-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100</w:t>
            </w:r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(ulteriori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-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0,5</w:t>
            </w:r>
            <w:r w:rsidRPr="00536B39">
              <w:rPr>
                <w:spacing w:val="-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-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ogni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voto</w:t>
            </w:r>
            <w:r w:rsidRPr="00536B39">
              <w:rPr>
                <w:spacing w:val="-5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superiore</w:t>
            </w:r>
            <w:r w:rsidRPr="00536B39">
              <w:rPr>
                <w:spacing w:val="-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a100)</w:t>
            </w:r>
            <w:r w:rsidRPr="00536B39">
              <w:rPr>
                <w:spacing w:val="-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(u</w:t>
            </w:r>
            <w:r w:rsidRPr="00536B39">
              <w:rPr>
                <w:sz w:val="20"/>
                <w:lang w:val="it-IT"/>
              </w:rPr>
              <w:t>l</w:t>
            </w:r>
            <w:r w:rsidRPr="00536B39">
              <w:rPr>
                <w:sz w:val="20"/>
                <w:lang w:val="it-IT"/>
              </w:rPr>
              <w:t>teriori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0,5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la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lode)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670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Ulteriore</w:t>
            </w:r>
            <w:r w:rsidRPr="00536B39">
              <w:rPr>
                <w:spacing w:val="-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Laurea</w:t>
            </w:r>
            <w:r w:rsidRPr="00536B39">
              <w:rPr>
                <w:spacing w:val="1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triennale</w:t>
            </w:r>
            <w:r w:rsidRPr="00536B39">
              <w:rPr>
                <w:spacing w:val="1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nuovo</w:t>
            </w:r>
            <w:r w:rsidRPr="00536B39">
              <w:rPr>
                <w:spacing w:val="1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ordin</w:t>
            </w:r>
            <w:r w:rsidRPr="00536B39">
              <w:rPr>
                <w:sz w:val="20"/>
                <w:lang w:val="it-IT"/>
              </w:rPr>
              <w:t>a</w:t>
            </w:r>
            <w:r w:rsidRPr="00536B39">
              <w:rPr>
                <w:sz w:val="20"/>
                <w:lang w:val="it-IT"/>
              </w:rPr>
              <w:t>mento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-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4</w:t>
            </w:r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da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60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</w:t>
            </w:r>
            <w:r w:rsidRPr="00536B39">
              <w:rPr>
                <w:spacing w:val="-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100</w:t>
            </w:r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(ulteriori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-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0,5</w:t>
            </w:r>
            <w:r w:rsidRPr="00536B39">
              <w:rPr>
                <w:spacing w:val="-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-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ogni</w:t>
            </w:r>
            <w:r w:rsidRPr="00536B39">
              <w:rPr>
                <w:spacing w:val="-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voto</w:t>
            </w:r>
            <w:r w:rsidRPr="00536B39">
              <w:rPr>
                <w:spacing w:val="-5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superiore</w:t>
            </w:r>
            <w:r w:rsidRPr="00536B39">
              <w:rPr>
                <w:spacing w:val="-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a100)</w:t>
            </w:r>
            <w:r w:rsidRPr="00536B39">
              <w:rPr>
                <w:spacing w:val="-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(u</w:t>
            </w:r>
            <w:r w:rsidRPr="00536B39">
              <w:rPr>
                <w:sz w:val="20"/>
                <w:lang w:val="it-IT"/>
              </w:rPr>
              <w:t>l</w:t>
            </w:r>
            <w:r w:rsidRPr="00536B39">
              <w:rPr>
                <w:sz w:val="20"/>
                <w:lang w:val="it-IT"/>
              </w:rPr>
              <w:t>teriori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0,5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la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lode)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448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Master</w:t>
            </w:r>
            <w:r w:rsidRPr="00536B39">
              <w:rPr>
                <w:spacing w:val="1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1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durata</w:t>
            </w:r>
            <w:r w:rsidRPr="00536B39">
              <w:rPr>
                <w:spacing w:val="1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almeno</w:t>
            </w:r>
            <w:r w:rsidRPr="00536B39">
              <w:rPr>
                <w:spacing w:val="1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biennale</w:t>
            </w:r>
            <w:r w:rsidRPr="00536B39">
              <w:rPr>
                <w:spacing w:val="1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/</w:t>
            </w:r>
            <w:r w:rsidRPr="00536B39">
              <w:rPr>
                <w:spacing w:val="1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dott</w:t>
            </w:r>
            <w:r w:rsidRPr="00536B39">
              <w:rPr>
                <w:sz w:val="20"/>
                <w:lang w:val="it-IT"/>
              </w:rPr>
              <w:t>o</w:t>
            </w:r>
            <w:r w:rsidRPr="00536B39">
              <w:rPr>
                <w:sz w:val="20"/>
                <w:lang w:val="it-IT"/>
              </w:rPr>
              <w:t>rato</w:t>
            </w:r>
            <w:r w:rsidRPr="00536B39">
              <w:rPr>
                <w:spacing w:val="1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9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ricerca</w:t>
            </w:r>
            <w:r w:rsidRPr="00536B39">
              <w:rPr>
                <w:spacing w:val="-5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inerente</w:t>
            </w:r>
            <w:r w:rsidRPr="00536B39">
              <w:rPr>
                <w:spacing w:val="1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la</w:t>
            </w:r>
            <w:r w:rsidRPr="00536B39">
              <w:rPr>
                <w:spacing w:val="-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materia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oggetto</w:t>
            </w:r>
            <w:r w:rsidRPr="00536B39">
              <w:rPr>
                <w:spacing w:val="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dell’avviso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5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ogni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master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(max</w:t>
            </w:r>
            <w:r w:rsidRPr="00536B39">
              <w:rPr>
                <w:spacing w:val="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2)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445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Partecipazione</w:t>
            </w:r>
            <w:r w:rsidRPr="00536B39">
              <w:rPr>
                <w:spacing w:val="3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</w:t>
            </w:r>
            <w:r w:rsidRPr="00536B39">
              <w:rPr>
                <w:spacing w:val="2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corsi</w:t>
            </w:r>
            <w:r w:rsidRPr="00536B39">
              <w:rPr>
                <w:spacing w:val="2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</w:t>
            </w:r>
            <w:r w:rsidRPr="00536B39">
              <w:rPr>
                <w:spacing w:val="29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seminari</w:t>
            </w:r>
            <w:r w:rsidRPr="00536B39">
              <w:rPr>
                <w:spacing w:val="2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2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aggiorn</w:t>
            </w:r>
            <w:r w:rsidRPr="00536B39">
              <w:rPr>
                <w:sz w:val="20"/>
                <w:lang w:val="it-IT"/>
              </w:rPr>
              <w:t>a</w:t>
            </w:r>
            <w:r w:rsidRPr="00536B39">
              <w:rPr>
                <w:sz w:val="20"/>
                <w:lang w:val="it-IT"/>
              </w:rPr>
              <w:t>mento,</w:t>
            </w:r>
            <w:r w:rsidRPr="00536B39">
              <w:rPr>
                <w:spacing w:val="-52"/>
                <w:sz w:val="20"/>
                <w:lang w:val="it-IT"/>
              </w:rPr>
              <w:t xml:space="preserve"> </w:t>
            </w:r>
            <w:r w:rsidRPr="00536B39">
              <w:rPr>
                <w:w w:val="90"/>
                <w:sz w:val="20"/>
                <w:lang w:val="it-IT"/>
              </w:rPr>
              <w:t>della durata minima di 20h,</w:t>
            </w:r>
            <w:r w:rsidRPr="00536B39">
              <w:rPr>
                <w:spacing w:val="1"/>
                <w:w w:val="90"/>
                <w:sz w:val="20"/>
                <w:lang w:val="it-IT"/>
              </w:rPr>
              <w:t xml:space="preserve"> </w:t>
            </w:r>
            <w:r w:rsidRPr="00536B39">
              <w:rPr>
                <w:w w:val="90"/>
                <w:sz w:val="20"/>
                <w:lang w:val="it-IT"/>
              </w:rPr>
              <w:t>attinenti</w:t>
            </w:r>
            <w:r w:rsidRPr="00536B39">
              <w:rPr>
                <w:spacing w:val="1"/>
                <w:w w:val="90"/>
                <w:sz w:val="20"/>
                <w:lang w:val="it-IT"/>
              </w:rPr>
              <w:t xml:space="preserve"> </w:t>
            </w:r>
            <w:r w:rsidRPr="00536B39">
              <w:rPr>
                <w:w w:val="90"/>
                <w:sz w:val="20"/>
                <w:lang w:val="it-IT"/>
              </w:rPr>
              <w:t>alla</w:t>
            </w:r>
            <w:r w:rsidRPr="00536B39">
              <w:rPr>
                <w:spacing w:val="1"/>
                <w:w w:val="90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pr</w:t>
            </w:r>
            <w:r w:rsidRPr="00536B39">
              <w:rPr>
                <w:sz w:val="20"/>
                <w:lang w:val="it-IT"/>
              </w:rPr>
              <w:t>o</w:t>
            </w:r>
            <w:r w:rsidRPr="00536B39">
              <w:rPr>
                <w:sz w:val="20"/>
                <w:lang w:val="it-IT"/>
              </w:rPr>
              <w:t>fessionalità</w:t>
            </w:r>
            <w:r w:rsidRPr="00536B39">
              <w:rPr>
                <w:spacing w:val="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richiesta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2</w:t>
            </w:r>
            <w:r w:rsidRPr="00536B39">
              <w:rPr>
                <w:spacing w:val="3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ogni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corso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(max</w:t>
            </w:r>
            <w:r w:rsidRPr="00536B39">
              <w:rPr>
                <w:spacing w:val="7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5)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223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Competenze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informatiche</w:t>
            </w:r>
            <w:r w:rsidRPr="00536B39">
              <w:rPr>
                <w:spacing w:val="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certificate</w:t>
            </w:r>
            <w:r w:rsidRPr="00536B39">
              <w:rPr>
                <w:spacing w:val="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(ECDL</w:t>
            </w:r>
            <w:r w:rsidRPr="00536B39">
              <w:rPr>
                <w:spacing w:val="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</w:t>
            </w:r>
            <w:r w:rsidRPr="00536B39">
              <w:rPr>
                <w:spacing w:val="9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EIPASS)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3</w:t>
            </w:r>
            <w:r w:rsidRPr="00536B39">
              <w:rPr>
                <w:spacing w:val="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certificazione</w:t>
            </w:r>
            <w:r w:rsidRPr="00536B39">
              <w:rPr>
                <w:spacing w:val="6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(max</w:t>
            </w:r>
            <w:r w:rsidRPr="00536B39">
              <w:rPr>
                <w:spacing w:val="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3)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224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Esperienze lavorative nel settore di pert</w:t>
            </w:r>
            <w:r w:rsidRPr="00536B39">
              <w:rPr>
                <w:sz w:val="20"/>
                <w:lang w:val="it-IT"/>
              </w:rPr>
              <w:t>i</w:t>
            </w:r>
            <w:r w:rsidRPr="00536B39">
              <w:rPr>
                <w:sz w:val="20"/>
                <w:lang w:val="it-IT"/>
              </w:rPr>
              <w:t>nenza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3 per ogni esperienza (max 3)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446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Incarichi</w:t>
            </w:r>
            <w:r w:rsidRPr="00536B39">
              <w:rPr>
                <w:spacing w:val="18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precedenti,</w:t>
            </w:r>
            <w:r w:rsidRPr="00536B39">
              <w:rPr>
                <w:spacing w:val="23"/>
                <w:sz w:val="20"/>
                <w:lang w:val="it-IT"/>
              </w:rPr>
              <w:t xml:space="preserve"> </w:t>
            </w:r>
            <w:r w:rsidRPr="00536B39">
              <w:rPr>
                <w:spacing w:val="11"/>
                <w:sz w:val="20"/>
                <w:lang w:val="it-IT"/>
              </w:rPr>
              <w:t>della</w:t>
            </w:r>
            <w:r w:rsidRPr="00536B39">
              <w:rPr>
                <w:spacing w:val="60"/>
                <w:sz w:val="20"/>
                <w:lang w:val="it-IT"/>
              </w:rPr>
              <w:t xml:space="preserve"> </w:t>
            </w:r>
            <w:r w:rsidRPr="00536B39">
              <w:rPr>
                <w:spacing w:val="12"/>
                <w:sz w:val="20"/>
                <w:lang w:val="it-IT"/>
              </w:rPr>
              <w:t>durata</w:t>
            </w:r>
            <w:r w:rsidRPr="00536B39">
              <w:rPr>
                <w:spacing w:val="51"/>
                <w:sz w:val="20"/>
                <w:lang w:val="it-IT"/>
              </w:rPr>
              <w:t xml:space="preserve"> </w:t>
            </w:r>
            <w:r w:rsidRPr="00536B39">
              <w:rPr>
                <w:spacing w:val="13"/>
                <w:sz w:val="20"/>
                <w:lang w:val="it-IT"/>
              </w:rPr>
              <w:t>minima</w:t>
            </w:r>
            <w:r w:rsidRPr="00536B39">
              <w:rPr>
                <w:spacing w:val="5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49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30</w:t>
            </w:r>
            <w:r w:rsidRPr="00536B39">
              <w:rPr>
                <w:spacing w:val="4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h,</w:t>
            </w:r>
            <w:r w:rsidRPr="00536B39">
              <w:rPr>
                <w:spacing w:val="-53"/>
                <w:sz w:val="20"/>
                <w:lang w:val="it-IT"/>
              </w:rPr>
              <w:t xml:space="preserve"> </w:t>
            </w:r>
            <w:r w:rsidRPr="00536B39">
              <w:rPr>
                <w:spacing w:val="11"/>
                <w:sz w:val="20"/>
                <w:lang w:val="it-IT"/>
              </w:rPr>
              <w:t>svolti presso l’IIS MORELLI-COLAO</w:t>
            </w:r>
            <w:r w:rsidRPr="00536B39">
              <w:rPr>
                <w:spacing w:val="14"/>
                <w:sz w:val="20"/>
                <w:lang w:val="it-IT"/>
              </w:rPr>
              <w:t>,</w:t>
            </w:r>
            <w:r w:rsidRPr="00536B39">
              <w:rPr>
                <w:spacing w:val="1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nel settore di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pertinenza</w:t>
            </w:r>
            <w:r w:rsidRPr="00536B39">
              <w:rPr>
                <w:spacing w:val="14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inerenti</w:t>
            </w:r>
            <w:r w:rsidRPr="00536B39">
              <w:rPr>
                <w:spacing w:val="1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la</w:t>
            </w:r>
            <w:r w:rsidRPr="00536B39">
              <w:rPr>
                <w:spacing w:val="1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figura</w:t>
            </w:r>
            <w:r w:rsidRPr="00536B39">
              <w:rPr>
                <w:spacing w:val="15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oggetto</w:t>
            </w:r>
            <w:r w:rsidRPr="00536B39">
              <w:rPr>
                <w:spacing w:val="-2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di</w:t>
            </w:r>
            <w:r w:rsidRPr="00536B39">
              <w:rPr>
                <w:spacing w:val="-10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sel</w:t>
            </w:r>
            <w:r w:rsidRPr="00536B39">
              <w:rPr>
                <w:sz w:val="20"/>
                <w:lang w:val="it-IT"/>
              </w:rPr>
              <w:t>e</w:t>
            </w:r>
            <w:r w:rsidRPr="00536B39">
              <w:rPr>
                <w:sz w:val="20"/>
                <w:lang w:val="it-IT"/>
              </w:rPr>
              <w:t>zione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sz w:val="20"/>
                <w:lang w:val="it-IT"/>
              </w:rPr>
              <w:t>Punti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1 per</w:t>
            </w:r>
            <w:r w:rsidRPr="00536B39">
              <w:rPr>
                <w:spacing w:val="1"/>
                <w:sz w:val="20"/>
                <w:lang w:val="it-IT"/>
              </w:rPr>
              <w:t xml:space="preserve"> </w:t>
            </w:r>
            <w:r w:rsidRPr="00536B39">
              <w:rPr>
                <w:sz w:val="20"/>
                <w:lang w:val="it-IT"/>
              </w:rPr>
              <w:t>incarico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446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 xml:space="preserve">Attestati di competenze acquisite nel settore di pertinenza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attestato -max 4 attestati v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a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lutabili)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1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446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Certificazioni conseguite in corsi di fo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>r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 xml:space="preserve">mazione specialistici con esame finale ed inerenti alla specifica professionalità richiesta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cert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i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ficazione -max 4 certificazioni valutabili)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1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446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Certificazioni conseguite in corsi di fo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>r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 xml:space="preserve">mazione specialistici con esame finale ed inerenti alla specifica professionalità richiesta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cert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i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ficazione -max 4 certificazioni valutabili)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1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446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 xml:space="preserve">Docenza in qualità di esperto corsi PON-POR-IFTS in moduli coerenti al progetto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corso - max 5 valutabili)</w:t>
            </w:r>
          </w:p>
        </w:tc>
        <w:tc>
          <w:tcPr>
            <w:tcW w:w="3118" w:type="dxa"/>
          </w:tcPr>
          <w:p w:rsidR="00536B39" w:rsidRPr="00536B39" w:rsidRDefault="00536B39" w:rsidP="00536B39">
            <w:pPr>
              <w:pStyle w:val="TableParagraph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1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446"/>
        </w:trPr>
        <w:tc>
          <w:tcPr>
            <w:tcW w:w="5387" w:type="dxa"/>
          </w:tcPr>
          <w:p w:rsidR="00536B39" w:rsidRPr="00536B39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  <w:lang w:val="it-IT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Partecipazione ai progetti PON-POR in qualità Tutor- Facilitat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>o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 xml:space="preserve">re-Referente alla valutazione in moduli coerenti al progetto 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(per ogni progetto- max 2 progetti val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u</w:t>
            </w:r>
            <w:r w:rsidRPr="00536B39">
              <w:rPr>
                <w:i/>
                <w:iCs/>
                <w:color w:val="000000"/>
                <w:sz w:val="20"/>
                <w:szCs w:val="24"/>
                <w:lang w:val="it-IT"/>
              </w:rPr>
              <w:t>tabili)</w:t>
            </w:r>
          </w:p>
        </w:tc>
        <w:tc>
          <w:tcPr>
            <w:tcW w:w="3118" w:type="dxa"/>
          </w:tcPr>
          <w:p w:rsidR="00536B39" w:rsidRDefault="00536B39" w:rsidP="00536B39">
            <w:pPr>
              <w:pStyle w:val="TableParagrap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536B39" w:rsidRPr="00A95D74" w:rsidTr="00953515">
        <w:trPr>
          <w:trHeight w:val="446"/>
        </w:trPr>
        <w:tc>
          <w:tcPr>
            <w:tcW w:w="5387" w:type="dxa"/>
          </w:tcPr>
          <w:p w:rsidR="00536B39" w:rsidRPr="005F152D" w:rsidRDefault="00536B39" w:rsidP="00536B39">
            <w:pPr>
              <w:pStyle w:val="TableParagraph"/>
              <w:ind w:right="32"/>
              <w:rPr>
                <w:color w:val="000000"/>
                <w:sz w:val="20"/>
                <w:szCs w:val="24"/>
              </w:rPr>
            </w:pPr>
            <w:r w:rsidRPr="00536B39">
              <w:rPr>
                <w:color w:val="000000"/>
                <w:sz w:val="20"/>
                <w:szCs w:val="24"/>
                <w:lang w:val="it-IT"/>
              </w:rPr>
              <w:t>Esperienza nell’ambito del PNSD (animatore d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>i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>gitale, team per l’innovazione, esperto in didatt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>i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>ca digitale) (per ogni esperienza – max 5 esp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>e</w:t>
            </w:r>
            <w:r w:rsidRPr="00536B39">
              <w:rPr>
                <w:color w:val="000000"/>
                <w:sz w:val="20"/>
                <w:szCs w:val="24"/>
                <w:lang w:val="it-IT"/>
              </w:rPr>
              <w:t>rienze valutabili</w:t>
            </w:r>
            <w:r w:rsidRPr="005F152D">
              <w:rPr>
                <w:color w:val="000000"/>
                <w:sz w:val="20"/>
                <w:szCs w:val="24"/>
              </w:rPr>
              <w:t>)</w:t>
            </w:r>
          </w:p>
        </w:tc>
        <w:tc>
          <w:tcPr>
            <w:tcW w:w="3118" w:type="dxa"/>
          </w:tcPr>
          <w:p w:rsidR="00536B39" w:rsidRDefault="00536B39" w:rsidP="00536B39">
            <w:pPr>
              <w:pStyle w:val="TableParagrap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  <w:tc>
          <w:tcPr>
            <w:tcW w:w="851" w:type="dxa"/>
          </w:tcPr>
          <w:p w:rsidR="00536B39" w:rsidRPr="00A95D74" w:rsidRDefault="00536B39" w:rsidP="00536B39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</w:tbl>
    <w:p w:rsidR="00953515" w:rsidRDefault="00953515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color w:val="000000"/>
          <w:szCs w:val="20"/>
        </w:rPr>
      </w:pPr>
    </w:p>
    <w:p w:rsidR="00953515" w:rsidRDefault="00953515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color w:val="000000"/>
          <w:szCs w:val="20"/>
        </w:rPr>
      </w:pPr>
    </w:p>
    <w:p w:rsidR="00953515" w:rsidRDefault="00953515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color w:val="000000"/>
          <w:szCs w:val="20"/>
        </w:rPr>
      </w:pPr>
    </w:p>
    <w:p w:rsidR="00D0736B" w:rsidRPr="009A4F37" w:rsidRDefault="00D20205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szCs w:val="20"/>
          <w:highlight w:val="yellow"/>
        </w:rPr>
      </w:pPr>
      <w:r w:rsidRPr="009A4F37">
        <w:rPr>
          <w:rFonts w:ascii="Times New Roman" w:hAnsi="Times New Roman"/>
          <w:b/>
          <w:color w:val="000000"/>
          <w:szCs w:val="20"/>
        </w:rPr>
        <w:t xml:space="preserve">lì </w:t>
      </w:r>
      <w:proofErr w:type="spellStart"/>
      <w:r w:rsidRPr="009A4F37">
        <w:rPr>
          <w:rFonts w:ascii="Times New Roman" w:hAnsi="Times New Roman"/>
          <w:b/>
          <w:color w:val="000000"/>
          <w:szCs w:val="20"/>
        </w:rPr>
        <w:t>……</w:t>
      </w:r>
      <w:proofErr w:type="spellEnd"/>
      <w:r w:rsidRPr="009A4F37">
        <w:rPr>
          <w:rFonts w:ascii="Times New Roman" w:hAnsi="Times New Roman"/>
          <w:b/>
          <w:color w:val="000000"/>
          <w:szCs w:val="20"/>
        </w:rPr>
        <w:t>./</w:t>
      </w:r>
      <w:proofErr w:type="spellStart"/>
      <w:r w:rsidRPr="009A4F37">
        <w:rPr>
          <w:rFonts w:ascii="Times New Roman" w:hAnsi="Times New Roman"/>
          <w:b/>
          <w:color w:val="000000"/>
          <w:szCs w:val="20"/>
        </w:rPr>
        <w:t>……</w:t>
      </w:r>
      <w:proofErr w:type="spellEnd"/>
      <w:r w:rsidRPr="009A4F37">
        <w:rPr>
          <w:rFonts w:ascii="Times New Roman" w:hAnsi="Times New Roman"/>
          <w:b/>
          <w:color w:val="000000"/>
          <w:szCs w:val="20"/>
        </w:rPr>
        <w:t>../</w:t>
      </w:r>
      <w:proofErr w:type="spellStart"/>
      <w:r w:rsidRPr="009A4F37">
        <w:rPr>
          <w:rFonts w:ascii="Times New Roman" w:hAnsi="Times New Roman"/>
          <w:b/>
          <w:color w:val="000000"/>
          <w:szCs w:val="20"/>
        </w:rPr>
        <w:t>………</w:t>
      </w:r>
      <w:proofErr w:type="spellEnd"/>
      <w:r w:rsidRPr="009A4F37">
        <w:rPr>
          <w:rFonts w:ascii="Times New Roman" w:hAnsi="Times New Roman"/>
          <w:b/>
          <w:color w:val="000000"/>
          <w:szCs w:val="20"/>
        </w:rPr>
        <w:t xml:space="preserve">..     </w:t>
      </w:r>
      <w:r w:rsidR="00A95D74">
        <w:rPr>
          <w:rFonts w:ascii="Times New Roman" w:hAnsi="Times New Roman"/>
          <w:b/>
          <w:color w:val="000000"/>
          <w:szCs w:val="20"/>
        </w:rPr>
        <w:t xml:space="preserve">       </w:t>
      </w:r>
      <w:r w:rsidRPr="009A4F37">
        <w:rPr>
          <w:rFonts w:ascii="Times New Roman" w:hAnsi="Times New Roman"/>
          <w:b/>
          <w:color w:val="000000"/>
          <w:szCs w:val="20"/>
        </w:rPr>
        <w:t>Firma del/la  Candidato/a</w:t>
      </w:r>
      <w:r w:rsidRPr="009A4F37">
        <w:rPr>
          <w:rFonts w:ascii="Times New Roman" w:hAnsi="Times New Roman"/>
          <w:szCs w:val="20"/>
        </w:rPr>
        <w:t>_____________________________________</w:t>
      </w:r>
    </w:p>
    <w:sectPr w:rsidR="00D0736B" w:rsidRPr="009A4F37" w:rsidSect="00953515">
      <w:pgSz w:w="11906" w:h="16838" w:code="9"/>
      <w:pgMar w:top="426" w:right="851" w:bottom="709" w:left="709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49" w:rsidRDefault="00063E49">
      <w:r>
        <w:separator/>
      </w:r>
    </w:p>
  </w:endnote>
  <w:endnote w:type="continuationSeparator" w:id="0">
    <w:p w:rsidR="00063E49" w:rsidRDefault="0006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49" w:rsidRDefault="00063E49">
      <w:r>
        <w:separator/>
      </w:r>
    </w:p>
  </w:footnote>
  <w:footnote w:type="continuationSeparator" w:id="0">
    <w:p w:rsidR="00063E49" w:rsidRDefault="00063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BD10253_"/>
        <o:lock v:ext="edit" cropping="t"/>
      </v:shape>
    </w:pict>
  </w:numPicBullet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B5789E"/>
    <w:multiLevelType w:val="hybridMultilevel"/>
    <w:tmpl w:val="D24A205E"/>
    <w:lvl w:ilvl="0" w:tplc="1C1253DE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5B2"/>
    <w:multiLevelType w:val="hybridMultilevel"/>
    <w:tmpl w:val="E81AD72C"/>
    <w:lvl w:ilvl="0" w:tplc="3320B8D0">
      <w:start w:val="1"/>
      <w:numFmt w:val="bullet"/>
      <w:lvlText w:val=""/>
      <w:lvlPicBulletId w:val="0"/>
      <w:lvlJc w:val="left"/>
      <w:pPr>
        <w:ind w:left="9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10F003FB"/>
    <w:multiLevelType w:val="hybridMultilevel"/>
    <w:tmpl w:val="C76AE3A8"/>
    <w:lvl w:ilvl="0" w:tplc="29FC0EDA">
      <w:numFmt w:val="bullet"/>
      <w:lvlText w:val="□"/>
      <w:lvlJc w:val="left"/>
      <w:pPr>
        <w:ind w:left="1130" w:hanging="557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15202F6">
      <w:numFmt w:val="bullet"/>
      <w:lvlText w:val="•"/>
      <w:lvlJc w:val="left"/>
      <w:pPr>
        <w:ind w:left="2026" w:hanging="557"/>
      </w:pPr>
      <w:rPr>
        <w:rFonts w:hint="default"/>
        <w:lang w:val="it-IT" w:eastAsia="en-US" w:bidi="ar-SA"/>
      </w:rPr>
    </w:lvl>
    <w:lvl w:ilvl="2" w:tplc="EE68A930">
      <w:numFmt w:val="bullet"/>
      <w:lvlText w:val="•"/>
      <w:lvlJc w:val="left"/>
      <w:pPr>
        <w:ind w:left="2913" w:hanging="557"/>
      </w:pPr>
      <w:rPr>
        <w:rFonts w:hint="default"/>
        <w:lang w:val="it-IT" w:eastAsia="en-US" w:bidi="ar-SA"/>
      </w:rPr>
    </w:lvl>
    <w:lvl w:ilvl="3" w:tplc="38E87D7A">
      <w:numFmt w:val="bullet"/>
      <w:lvlText w:val="•"/>
      <w:lvlJc w:val="left"/>
      <w:pPr>
        <w:ind w:left="3799" w:hanging="557"/>
      </w:pPr>
      <w:rPr>
        <w:rFonts w:hint="default"/>
        <w:lang w:val="it-IT" w:eastAsia="en-US" w:bidi="ar-SA"/>
      </w:rPr>
    </w:lvl>
    <w:lvl w:ilvl="4" w:tplc="29947B74">
      <w:numFmt w:val="bullet"/>
      <w:lvlText w:val="•"/>
      <w:lvlJc w:val="left"/>
      <w:pPr>
        <w:ind w:left="4686" w:hanging="557"/>
      </w:pPr>
      <w:rPr>
        <w:rFonts w:hint="default"/>
        <w:lang w:val="it-IT" w:eastAsia="en-US" w:bidi="ar-SA"/>
      </w:rPr>
    </w:lvl>
    <w:lvl w:ilvl="5" w:tplc="93B045CC">
      <w:numFmt w:val="bullet"/>
      <w:lvlText w:val="•"/>
      <w:lvlJc w:val="left"/>
      <w:pPr>
        <w:ind w:left="5573" w:hanging="557"/>
      </w:pPr>
      <w:rPr>
        <w:rFonts w:hint="default"/>
        <w:lang w:val="it-IT" w:eastAsia="en-US" w:bidi="ar-SA"/>
      </w:rPr>
    </w:lvl>
    <w:lvl w:ilvl="6" w:tplc="2E82BD9A">
      <w:numFmt w:val="bullet"/>
      <w:lvlText w:val="•"/>
      <w:lvlJc w:val="left"/>
      <w:pPr>
        <w:ind w:left="6459" w:hanging="557"/>
      </w:pPr>
      <w:rPr>
        <w:rFonts w:hint="default"/>
        <w:lang w:val="it-IT" w:eastAsia="en-US" w:bidi="ar-SA"/>
      </w:rPr>
    </w:lvl>
    <w:lvl w:ilvl="7" w:tplc="4028C802">
      <w:numFmt w:val="bullet"/>
      <w:lvlText w:val="•"/>
      <w:lvlJc w:val="left"/>
      <w:pPr>
        <w:ind w:left="7346" w:hanging="557"/>
      </w:pPr>
      <w:rPr>
        <w:rFonts w:hint="default"/>
        <w:lang w:val="it-IT" w:eastAsia="en-US" w:bidi="ar-SA"/>
      </w:rPr>
    </w:lvl>
    <w:lvl w:ilvl="8" w:tplc="AA7010F8">
      <w:numFmt w:val="bullet"/>
      <w:lvlText w:val="•"/>
      <w:lvlJc w:val="left"/>
      <w:pPr>
        <w:ind w:left="8233" w:hanging="557"/>
      </w:pPr>
      <w:rPr>
        <w:rFonts w:hint="default"/>
        <w:lang w:val="it-IT" w:eastAsia="en-US" w:bidi="ar-SA"/>
      </w:rPr>
    </w:lvl>
  </w:abstractNum>
  <w:abstractNum w:abstractNumId="4">
    <w:nsid w:val="12EB7843"/>
    <w:multiLevelType w:val="hybridMultilevel"/>
    <w:tmpl w:val="BF5C9CDC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25F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B64"/>
    <w:multiLevelType w:val="hybridMultilevel"/>
    <w:tmpl w:val="19D8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2D50"/>
    <w:multiLevelType w:val="hybridMultilevel"/>
    <w:tmpl w:val="4A1A5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193F"/>
    <w:multiLevelType w:val="hybridMultilevel"/>
    <w:tmpl w:val="01C8B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64AA2"/>
    <w:multiLevelType w:val="hybridMultilevel"/>
    <w:tmpl w:val="F490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643CA"/>
    <w:multiLevelType w:val="hybridMultilevel"/>
    <w:tmpl w:val="923ED3BC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26651A3A"/>
    <w:multiLevelType w:val="hybridMultilevel"/>
    <w:tmpl w:val="AA4828CA"/>
    <w:lvl w:ilvl="0" w:tplc="B4F4A666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2C4A9E"/>
    <w:multiLevelType w:val="hybridMultilevel"/>
    <w:tmpl w:val="7E7CEC56"/>
    <w:lvl w:ilvl="0" w:tplc="0D106A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B700A"/>
    <w:multiLevelType w:val="hybridMultilevel"/>
    <w:tmpl w:val="E70AEB4C"/>
    <w:lvl w:ilvl="0" w:tplc="044E80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23A80B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11812ED"/>
    <w:multiLevelType w:val="hybridMultilevel"/>
    <w:tmpl w:val="5DF4B9E2"/>
    <w:lvl w:ilvl="0" w:tplc="A78C1CE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A6B80E">
      <w:numFmt w:val="bullet"/>
      <w:lvlText w:val="•"/>
      <w:lvlJc w:val="left"/>
      <w:pPr>
        <w:ind w:left="1062" w:hanging="348"/>
      </w:pPr>
      <w:rPr>
        <w:rFonts w:hint="default"/>
        <w:lang w:val="it-IT" w:eastAsia="en-US" w:bidi="ar-SA"/>
      </w:rPr>
    </w:lvl>
    <w:lvl w:ilvl="2" w:tplc="86D285D6">
      <w:numFmt w:val="bullet"/>
      <w:lvlText w:val="•"/>
      <w:lvlJc w:val="left"/>
      <w:pPr>
        <w:ind w:left="1305" w:hanging="348"/>
      </w:pPr>
      <w:rPr>
        <w:rFonts w:hint="default"/>
        <w:lang w:val="it-IT" w:eastAsia="en-US" w:bidi="ar-SA"/>
      </w:rPr>
    </w:lvl>
    <w:lvl w:ilvl="3" w:tplc="D40C7998">
      <w:numFmt w:val="bullet"/>
      <w:lvlText w:val="•"/>
      <w:lvlJc w:val="left"/>
      <w:pPr>
        <w:ind w:left="1548" w:hanging="348"/>
      </w:pPr>
      <w:rPr>
        <w:rFonts w:hint="default"/>
        <w:lang w:val="it-IT" w:eastAsia="en-US" w:bidi="ar-SA"/>
      </w:rPr>
    </w:lvl>
    <w:lvl w:ilvl="4" w:tplc="4CDE603C">
      <w:numFmt w:val="bullet"/>
      <w:lvlText w:val="•"/>
      <w:lvlJc w:val="left"/>
      <w:pPr>
        <w:ind w:left="1791" w:hanging="348"/>
      </w:pPr>
      <w:rPr>
        <w:rFonts w:hint="default"/>
        <w:lang w:val="it-IT" w:eastAsia="en-US" w:bidi="ar-SA"/>
      </w:rPr>
    </w:lvl>
    <w:lvl w:ilvl="5" w:tplc="6DF6F92A">
      <w:numFmt w:val="bullet"/>
      <w:lvlText w:val="•"/>
      <w:lvlJc w:val="left"/>
      <w:pPr>
        <w:ind w:left="2034" w:hanging="348"/>
      </w:pPr>
      <w:rPr>
        <w:rFonts w:hint="default"/>
        <w:lang w:val="it-IT" w:eastAsia="en-US" w:bidi="ar-SA"/>
      </w:rPr>
    </w:lvl>
    <w:lvl w:ilvl="6" w:tplc="8550DE60">
      <w:numFmt w:val="bullet"/>
      <w:lvlText w:val="•"/>
      <w:lvlJc w:val="left"/>
      <w:pPr>
        <w:ind w:left="2277" w:hanging="348"/>
      </w:pPr>
      <w:rPr>
        <w:rFonts w:hint="default"/>
        <w:lang w:val="it-IT" w:eastAsia="en-US" w:bidi="ar-SA"/>
      </w:rPr>
    </w:lvl>
    <w:lvl w:ilvl="7" w:tplc="A45A8170">
      <w:numFmt w:val="bullet"/>
      <w:lvlText w:val="•"/>
      <w:lvlJc w:val="left"/>
      <w:pPr>
        <w:ind w:left="2520" w:hanging="348"/>
      </w:pPr>
      <w:rPr>
        <w:rFonts w:hint="default"/>
        <w:lang w:val="it-IT" w:eastAsia="en-US" w:bidi="ar-SA"/>
      </w:rPr>
    </w:lvl>
    <w:lvl w:ilvl="8" w:tplc="2124D052">
      <w:numFmt w:val="bullet"/>
      <w:lvlText w:val="•"/>
      <w:lvlJc w:val="left"/>
      <w:pPr>
        <w:ind w:left="2763" w:hanging="348"/>
      </w:pPr>
      <w:rPr>
        <w:rFonts w:hint="default"/>
        <w:lang w:val="it-IT" w:eastAsia="en-US" w:bidi="ar-SA"/>
      </w:rPr>
    </w:lvl>
  </w:abstractNum>
  <w:abstractNum w:abstractNumId="15">
    <w:nsid w:val="322F740D"/>
    <w:multiLevelType w:val="hybridMultilevel"/>
    <w:tmpl w:val="D304FCE6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36C5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1574B"/>
    <w:multiLevelType w:val="hybridMultilevel"/>
    <w:tmpl w:val="A126C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3E837688"/>
    <w:multiLevelType w:val="hybridMultilevel"/>
    <w:tmpl w:val="13ACFF2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3F9B5997"/>
    <w:multiLevelType w:val="hybridMultilevel"/>
    <w:tmpl w:val="7722BB6A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010BA"/>
    <w:multiLevelType w:val="hybridMultilevel"/>
    <w:tmpl w:val="9188A61E"/>
    <w:lvl w:ilvl="0" w:tplc="243A44A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6CF5"/>
    <w:multiLevelType w:val="hybridMultilevel"/>
    <w:tmpl w:val="80E0B9F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C5AC4"/>
    <w:multiLevelType w:val="hybridMultilevel"/>
    <w:tmpl w:val="D0AE5774"/>
    <w:lvl w:ilvl="0" w:tplc="512ED5FA">
      <w:start w:val="2"/>
      <w:numFmt w:val="upperRoman"/>
      <w:lvlText w:val="%1"/>
      <w:lvlJc w:val="left"/>
      <w:pPr>
        <w:ind w:left="470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E563F4E">
      <w:numFmt w:val="bullet"/>
      <w:lvlText w:val="□"/>
      <w:lvlJc w:val="left"/>
      <w:pPr>
        <w:ind w:left="1281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2" w:tplc="EE7251BA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A57E5064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4" w:tplc="8E98076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DEE6A916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4FA0003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7" w:tplc="BF4C495A">
      <w:numFmt w:val="bullet"/>
      <w:lvlText w:val="•"/>
      <w:lvlJc w:val="left"/>
      <w:pPr>
        <w:ind w:left="6734" w:hanging="360"/>
      </w:pPr>
      <w:rPr>
        <w:rFonts w:hint="default"/>
        <w:lang w:val="it-IT" w:eastAsia="en-US" w:bidi="ar-SA"/>
      </w:rPr>
    </w:lvl>
    <w:lvl w:ilvl="8" w:tplc="60B6B11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24">
    <w:nsid w:val="4A1F43D0"/>
    <w:multiLevelType w:val="hybridMultilevel"/>
    <w:tmpl w:val="1DDA8E48"/>
    <w:lvl w:ilvl="0" w:tplc="1E82C8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01FE5"/>
    <w:multiLevelType w:val="hybridMultilevel"/>
    <w:tmpl w:val="5C3AB9BA"/>
    <w:lvl w:ilvl="0" w:tplc="80D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57D7F"/>
    <w:multiLevelType w:val="hybridMultilevel"/>
    <w:tmpl w:val="8FF8A66C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B46C8"/>
    <w:multiLevelType w:val="hybridMultilevel"/>
    <w:tmpl w:val="4ABEE124"/>
    <w:lvl w:ilvl="0" w:tplc="0410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5A5819F7"/>
    <w:multiLevelType w:val="hybridMultilevel"/>
    <w:tmpl w:val="82300C1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90D48"/>
    <w:multiLevelType w:val="hybridMultilevel"/>
    <w:tmpl w:val="5E9286FE"/>
    <w:lvl w:ilvl="0" w:tplc="C560A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53FEF"/>
    <w:multiLevelType w:val="hybridMultilevel"/>
    <w:tmpl w:val="A2E24E42"/>
    <w:lvl w:ilvl="0" w:tplc="3004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623D5"/>
    <w:multiLevelType w:val="hybridMultilevel"/>
    <w:tmpl w:val="BD501F0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>
    <w:nsid w:val="765327B4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34">
    <w:nsid w:val="7E6F2CA3"/>
    <w:multiLevelType w:val="hybridMultilevel"/>
    <w:tmpl w:val="41C6AFE2"/>
    <w:lvl w:ilvl="0" w:tplc="B4F4A666">
      <w:numFmt w:val="bullet"/>
      <w:lvlText w:val=""/>
      <w:lvlJc w:val="left"/>
      <w:pPr>
        <w:ind w:left="3203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21"/>
  </w:num>
  <w:num w:numId="5">
    <w:abstractNumId w:val="13"/>
  </w:num>
  <w:num w:numId="6">
    <w:abstractNumId w:val="9"/>
  </w:num>
  <w:num w:numId="7">
    <w:abstractNumId w:val="29"/>
  </w:num>
  <w:num w:numId="8">
    <w:abstractNumId w:val="7"/>
  </w:num>
  <w:num w:numId="9">
    <w:abstractNumId w:val="0"/>
  </w:num>
  <w:num w:numId="10">
    <w:abstractNumId w:val="30"/>
  </w:num>
  <w:num w:numId="11">
    <w:abstractNumId w:val="31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23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5"/>
  </w:num>
  <w:num w:numId="22">
    <w:abstractNumId w:val="19"/>
  </w:num>
  <w:num w:numId="23">
    <w:abstractNumId w:val="4"/>
  </w:num>
  <w:num w:numId="24">
    <w:abstractNumId w:val="20"/>
  </w:num>
  <w:num w:numId="25">
    <w:abstractNumId w:val="25"/>
  </w:num>
  <w:num w:numId="26">
    <w:abstractNumId w:val="28"/>
  </w:num>
  <w:num w:numId="27">
    <w:abstractNumId w:val="6"/>
  </w:num>
  <w:num w:numId="28">
    <w:abstractNumId w:val="17"/>
  </w:num>
  <w:num w:numId="29">
    <w:abstractNumId w:val="5"/>
  </w:num>
  <w:num w:numId="30">
    <w:abstractNumId w:val="32"/>
  </w:num>
  <w:num w:numId="31">
    <w:abstractNumId w:val="16"/>
  </w:num>
  <w:num w:numId="32">
    <w:abstractNumId w:val="18"/>
  </w:num>
  <w:num w:numId="33">
    <w:abstractNumId w:val="33"/>
  </w:num>
  <w:num w:numId="34">
    <w:abstractNumId w:val="3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9"/>
  <w:autoHyphenation/>
  <w:hyphenationZone w:val="284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F76E4"/>
    <w:rsid w:val="00001572"/>
    <w:rsid w:val="000069C9"/>
    <w:rsid w:val="000124D6"/>
    <w:rsid w:val="000151EA"/>
    <w:rsid w:val="00017F3E"/>
    <w:rsid w:val="000246D9"/>
    <w:rsid w:val="0003120F"/>
    <w:rsid w:val="00032C99"/>
    <w:rsid w:val="00035364"/>
    <w:rsid w:val="00035CFD"/>
    <w:rsid w:val="00036A99"/>
    <w:rsid w:val="00036D63"/>
    <w:rsid w:val="000455D6"/>
    <w:rsid w:val="00047D1B"/>
    <w:rsid w:val="000513F4"/>
    <w:rsid w:val="00051BCD"/>
    <w:rsid w:val="000528FC"/>
    <w:rsid w:val="000555A6"/>
    <w:rsid w:val="000563D7"/>
    <w:rsid w:val="00056F14"/>
    <w:rsid w:val="0005734D"/>
    <w:rsid w:val="00057B9F"/>
    <w:rsid w:val="00063131"/>
    <w:rsid w:val="00063E49"/>
    <w:rsid w:val="0006413A"/>
    <w:rsid w:val="000663FA"/>
    <w:rsid w:val="000674A3"/>
    <w:rsid w:val="0006772A"/>
    <w:rsid w:val="00067CB7"/>
    <w:rsid w:val="00071277"/>
    <w:rsid w:val="00071948"/>
    <w:rsid w:val="000736E3"/>
    <w:rsid w:val="00074FC6"/>
    <w:rsid w:val="00077A83"/>
    <w:rsid w:val="000861D4"/>
    <w:rsid w:val="00087A58"/>
    <w:rsid w:val="00091FC3"/>
    <w:rsid w:val="000936FA"/>
    <w:rsid w:val="000944AA"/>
    <w:rsid w:val="0009710D"/>
    <w:rsid w:val="000A06E2"/>
    <w:rsid w:val="000A0980"/>
    <w:rsid w:val="000A09CE"/>
    <w:rsid w:val="000A3395"/>
    <w:rsid w:val="000A3511"/>
    <w:rsid w:val="000A45DA"/>
    <w:rsid w:val="000A6203"/>
    <w:rsid w:val="000B0869"/>
    <w:rsid w:val="000B0C82"/>
    <w:rsid w:val="000B1DCD"/>
    <w:rsid w:val="000B35F8"/>
    <w:rsid w:val="000B6FA4"/>
    <w:rsid w:val="000C0228"/>
    <w:rsid w:val="000C0FFD"/>
    <w:rsid w:val="000C346C"/>
    <w:rsid w:val="000C3648"/>
    <w:rsid w:val="000D3ABA"/>
    <w:rsid w:val="000D49BB"/>
    <w:rsid w:val="000D5C57"/>
    <w:rsid w:val="000D6A8C"/>
    <w:rsid w:val="000D71B1"/>
    <w:rsid w:val="000E107A"/>
    <w:rsid w:val="000E3AFF"/>
    <w:rsid w:val="000E4B1E"/>
    <w:rsid w:val="000E5E0D"/>
    <w:rsid w:val="000E60E6"/>
    <w:rsid w:val="000F1A49"/>
    <w:rsid w:val="000F3FAD"/>
    <w:rsid w:val="000F4E8A"/>
    <w:rsid w:val="000F588B"/>
    <w:rsid w:val="000F61AA"/>
    <w:rsid w:val="001008E3"/>
    <w:rsid w:val="001034E2"/>
    <w:rsid w:val="00105476"/>
    <w:rsid w:val="001069B7"/>
    <w:rsid w:val="0011030A"/>
    <w:rsid w:val="00112B58"/>
    <w:rsid w:val="00115455"/>
    <w:rsid w:val="00116546"/>
    <w:rsid w:val="001169A4"/>
    <w:rsid w:val="00117464"/>
    <w:rsid w:val="00120228"/>
    <w:rsid w:val="0012023F"/>
    <w:rsid w:val="0012595F"/>
    <w:rsid w:val="00133CDB"/>
    <w:rsid w:val="0013439D"/>
    <w:rsid w:val="00134F51"/>
    <w:rsid w:val="001355DF"/>
    <w:rsid w:val="00140B08"/>
    <w:rsid w:val="0014245D"/>
    <w:rsid w:val="001435C8"/>
    <w:rsid w:val="00150DE8"/>
    <w:rsid w:val="0015174E"/>
    <w:rsid w:val="00152E55"/>
    <w:rsid w:val="001532C6"/>
    <w:rsid w:val="0015467C"/>
    <w:rsid w:val="00161D20"/>
    <w:rsid w:val="00163487"/>
    <w:rsid w:val="00164532"/>
    <w:rsid w:val="00166452"/>
    <w:rsid w:val="0016786E"/>
    <w:rsid w:val="0017036A"/>
    <w:rsid w:val="001724E5"/>
    <w:rsid w:val="00173069"/>
    <w:rsid w:val="00175695"/>
    <w:rsid w:val="00177C36"/>
    <w:rsid w:val="00180205"/>
    <w:rsid w:val="00180978"/>
    <w:rsid w:val="00185EAE"/>
    <w:rsid w:val="001863FC"/>
    <w:rsid w:val="00186EE7"/>
    <w:rsid w:val="00187F2D"/>
    <w:rsid w:val="0019064A"/>
    <w:rsid w:val="00192484"/>
    <w:rsid w:val="001A1B76"/>
    <w:rsid w:val="001A218A"/>
    <w:rsid w:val="001A2636"/>
    <w:rsid w:val="001A3201"/>
    <w:rsid w:val="001A575E"/>
    <w:rsid w:val="001A609C"/>
    <w:rsid w:val="001A68C7"/>
    <w:rsid w:val="001B2C81"/>
    <w:rsid w:val="001B3C11"/>
    <w:rsid w:val="001B52F9"/>
    <w:rsid w:val="001B61A3"/>
    <w:rsid w:val="001C2984"/>
    <w:rsid w:val="001C31F1"/>
    <w:rsid w:val="001C4A8C"/>
    <w:rsid w:val="001D0D03"/>
    <w:rsid w:val="001D1B4E"/>
    <w:rsid w:val="001D1ECD"/>
    <w:rsid w:val="001D1FF4"/>
    <w:rsid w:val="001D4969"/>
    <w:rsid w:val="001D4D30"/>
    <w:rsid w:val="001D668B"/>
    <w:rsid w:val="001E03DE"/>
    <w:rsid w:val="001E17BF"/>
    <w:rsid w:val="001E21D6"/>
    <w:rsid w:val="001E3A5A"/>
    <w:rsid w:val="001E4A99"/>
    <w:rsid w:val="001E7F66"/>
    <w:rsid w:val="001F026A"/>
    <w:rsid w:val="001F3009"/>
    <w:rsid w:val="001F5B1C"/>
    <w:rsid w:val="001F5B66"/>
    <w:rsid w:val="001F732A"/>
    <w:rsid w:val="0020052D"/>
    <w:rsid w:val="002034E8"/>
    <w:rsid w:val="00204C67"/>
    <w:rsid w:val="002064E9"/>
    <w:rsid w:val="00211952"/>
    <w:rsid w:val="002121EB"/>
    <w:rsid w:val="00214A0E"/>
    <w:rsid w:val="002167CE"/>
    <w:rsid w:val="0021728E"/>
    <w:rsid w:val="00222DBD"/>
    <w:rsid w:val="002245C4"/>
    <w:rsid w:val="00224AA9"/>
    <w:rsid w:val="002250CE"/>
    <w:rsid w:val="00225789"/>
    <w:rsid w:val="0024191B"/>
    <w:rsid w:val="0024389E"/>
    <w:rsid w:val="00243C00"/>
    <w:rsid w:val="00247A04"/>
    <w:rsid w:val="00247E74"/>
    <w:rsid w:val="00251194"/>
    <w:rsid w:val="00254935"/>
    <w:rsid w:val="00256355"/>
    <w:rsid w:val="0026034A"/>
    <w:rsid w:val="00263125"/>
    <w:rsid w:val="00264309"/>
    <w:rsid w:val="002658AE"/>
    <w:rsid w:val="00267E6B"/>
    <w:rsid w:val="00270E1F"/>
    <w:rsid w:val="00270F7C"/>
    <w:rsid w:val="00272468"/>
    <w:rsid w:val="00273186"/>
    <w:rsid w:val="002733C5"/>
    <w:rsid w:val="00280A6B"/>
    <w:rsid w:val="0028189B"/>
    <w:rsid w:val="00285548"/>
    <w:rsid w:val="002860E5"/>
    <w:rsid w:val="00287761"/>
    <w:rsid w:val="002902F5"/>
    <w:rsid w:val="00293AA9"/>
    <w:rsid w:val="00294D77"/>
    <w:rsid w:val="002A26F7"/>
    <w:rsid w:val="002A38F2"/>
    <w:rsid w:val="002A5361"/>
    <w:rsid w:val="002A65ED"/>
    <w:rsid w:val="002A6CD6"/>
    <w:rsid w:val="002A70A1"/>
    <w:rsid w:val="002B26E3"/>
    <w:rsid w:val="002B4598"/>
    <w:rsid w:val="002B6A4F"/>
    <w:rsid w:val="002C0C21"/>
    <w:rsid w:val="002D247F"/>
    <w:rsid w:val="002D282F"/>
    <w:rsid w:val="002D3AC4"/>
    <w:rsid w:val="002D44A0"/>
    <w:rsid w:val="002D55D6"/>
    <w:rsid w:val="002E455B"/>
    <w:rsid w:val="002E4F9E"/>
    <w:rsid w:val="002F2D95"/>
    <w:rsid w:val="002F3406"/>
    <w:rsid w:val="002F365E"/>
    <w:rsid w:val="002F43F4"/>
    <w:rsid w:val="002F5E87"/>
    <w:rsid w:val="002F68E9"/>
    <w:rsid w:val="002F75C9"/>
    <w:rsid w:val="002F78E2"/>
    <w:rsid w:val="00300C0F"/>
    <w:rsid w:val="003013A6"/>
    <w:rsid w:val="00301469"/>
    <w:rsid w:val="003030E2"/>
    <w:rsid w:val="00304D35"/>
    <w:rsid w:val="003101C7"/>
    <w:rsid w:val="003109B7"/>
    <w:rsid w:val="00311336"/>
    <w:rsid w:val="00316631"/>
    <w:rsid w:val="00317952"/>
    <w:rsid w:val="00317B8E"/>
    <w:rsid w:val="0032024C"/>
    <w:rsid w:val="00320634"/>
    <w:rsid w:val="00321278"/>
    <w:rsid w:val="00321322"/>
    <w:rsid w:val="003224C1"/>
    <w:rsid w:val="00323089"/>
    <w:rsid w:val="00331E24"/>
    <w:rsid w:val="00332307"/>
    <w:rsid w:val="00332C70"/>
    <w:rsid w:val="00332E47"/>
    <w:rsid w:val="003340E4"/>
    <w:rsid w:val="00340A78"/>
    <w:rsid w:val="00344C9A"/>
    <w:rsid w:val="00347A45"/>
    <w:rsid w:val="00350364"/>
    <w:rsid w:val="003504F4"/>
    <w:rsid w:val="00356CF8"/>
    <w:rsid w:val="00357F18"/>
    <w:rsid w:val="00360A01"/>
    <w:rsid w:val="003663BC"/>
    <w:rsid w:val="003710FE"/>
    <w:rsid w:val="00371269"/>
    <w:rsid w:val="00372392"/>
    <w:rsid w:val="00373D12"/>
    <w:rsid w:val="003750A8"/>
    <w:rsid w:val="00380144"/>
    <w:rsid w:val="0038118E"/>
    <w:rsid w:val="00383A55"/>
    <w:rsid w:val="00384DFC"/>
    <w:rsid w:val="00386703"/>
    <w:rsid w:val="0038713B"/>
    <w:rsid w:val="003879A2"/>
    <w:rsid w:val="00390A0B"/>
    <w:rsid w:val="00391D0F"/>
    <w:rsid w:val="00393095"/>
    <w:rsid w:val="003933FD"/>
    <w:rsid w:val="003941FE"/>
    <w:rsid w:val="0039429D"/>
    <w:rsid w:val="00394672"/>
    <w:rsid w:val="003966E9"/>
    <w:rsid w:val="003A16F6"/>
    <w:rsid w:val="003A1CCC"/>
    <w:rsid w:val="003A2231"/>
    <w:rsid w:val="003A2BF7"/>
    <w:rsid w:val="003A2E3A"/>
    <w:rsid w:val="003A366A"/>
    <w:rsid w:val="003A38A0"/>
    <w:rsid w:val="003A3A15"/>
    <w:rsid w:val="003B1EE4"/>
    <w:rsid w:val="003B4184"/>
    <w:rsid w:val="003B6E64"/>
    <w:rsid w:val="003C2169"/>
    <w:rsid w:val="003C2775"/>
    <w:rsid w:val="003C3743"/>
    <w:rsid w:val="003C5A09"/>
    <w:rsid w:val="003C6107"/>
    <w:rsid w:val="003C797C"/>
    <w:rsid w:val="003D0A84"/>
    <w:rsid w:val="003D31E8"/>
    <w:rsid w:val="003D3B13"/>
    <w:rsid w:val="003D4419"/>
    <w:rsid w:val="003D4A0B"/>
    <w:rsid w:val="003D5272"/>
    <w:rsid w:val="003D5929"/>
    <w:rsid w:val="003E196D"/>
    <w:rsid w:val="003E5225"/>
    <w:rsid w:val="003E6439"/>
    <w:rsid w:val="003E67EE"/>
    <w:rsid w:val="003F0572"/>
    <w:rsid w:val="003F24BA"/>
    <w:rsid w:val="003F2E85"/>
    <w:rsid w:val="003F3282"/>
    <w:rsid w:val="003F4755"/>
    <w:rsid w:val="003F7033"/>
    <w:rsid w:val="003F7BB5"/>
    <w:rsid w:val="0040077C"/>
    <w:rsid w:val="00403A23"/>
    <w:rsid w:val="00405E2F"/>
    <w:rsid w:val="00412402"/>
    <w:rsid w:val="00413820"/>
    <w:rsid w:val="00413C57"/>
    <w:rsid w:val="00420074"/>
    <w:rsid w:val="004212FB"/>
    <w:rsid w:val="00426998"/>
    <w:rsid w:val="00430DE4"/>
    <w:rsid w:val="004310FF"/>
    <w:rsid w:val="004375DF"/>
    <w:rsid w:val="00437941"/>
    <w:rsid w:val="00440520"/>
    <w:rsid w:val="0044383D"/>
    <w:rsid w:val="00443E97"/>
    <w:rsid w:val="004479FF"/>
    <w:rsid w:val="004500EC"/>
    <w:rsid w:val="00455BE7"/>
    <w:rsid w:val="00457DB3"/>
    <w:rsid w:val="00461D08"/>
    <w:rsid w:val="00461D27"/>
    <w:rsid w:val="00463D66"/>
    <w:rsid w:val="00465166"/>
    <w:rsid w:val="00466D54"/>
    <w:rsid w:val="0046792A"/>
    <w:rsid w:val="00473307"/>
    <w:rsid w:val="00476B7E"/>
    <w:rsid w:val="00483835"/>
    <w:rsid w:val="004849C9"/>
    <w:rsid w:val="00486CE8"/>
    <w:rsid w:val="004969CE"/>
    <w:rsid w:val="00496F93"/>
    <w:rsid w:val="004978A2"/>
    <w:rsid w:val="004A4186"/>
    <w:rsid w:val="004A6668"/>
    <w:rsid w:val="004B258A"/>
    <w:rsid w:val="004C00E1"/>
    <w:rsid w:val="004C07EE"/>
    <w:rsid w:val="004C0AD4"/>
    <w:rsid w:val="004C66FC"/>
    <w:rsid w:val="004D174E"/>
    <w:rsid w:val="004E1653"/>
    <w:rsid w:val="004E1735"/>
    <w:rsid w:val="004E1DB3"/>
    <w:rsid w:val="004E3414"/>
    <w:rsid w:val="004F204C"/>
    <w:rsid w:val="004F264D"/>
    <w:rsid w:val="004F385C"/>
    <w:rsid w:val="004F50EA"/>
    <w:rsid w:val="004F6A4F"/>
    <w:rsid w:val="004F6F21"/>
    <w:rsid w:val="0050033C"/>
    <w:rsid w:val="005006B5"/>
    <w:rsid w:val="00501418"/>
    <w:rsid w:val="00502466"/>
    <w:rsid w:val="00502513"/>
    <w:rsid w:val="00503E05"/>
    <w:rsid w:val="00505FEC"/>
    <w:rsid w:val="00506411"/>
    <w:rsid w:val="005078B2"/>
    <w:rsid w:val="00507F8F"/>
    <w:rsid w:val="00510FC9"/>
    <w:rsid w:val="005153C2"/>
    <w:rsid w:val="005154D6"/>
    <w:rsid w:val="00515FA8"/>
    <w:rsid w:val="0051626C"/>
    <w:rsid w:val="00523666"/>
    <w:rsid w:val="005236CA"/>
    <w:rsid w:val="00526A2A"/>
    <w:rsid w:val="005278C1"/>
    <w:rsid w:val="0053197E"/>
    <w:rsid w:val="00532971"/>
    <w:rsid w:val="00536B39"/>
    <w:rsid w:val="005436F1"/>
    <w:rsid w:val="00547684"/>
    <w:rsid w:val="0055052C"/>
    <w:rsid w:val="00551B4E"/>
    <w:rsid w:val="00554358"/>
    <w:rsid w:val="005546DE"/>
    <w:rsid w:val="0055591F"/>
    <w:rsid w:val="00555B4F"/>
    <w:rsid w:val="00560E01"/>
    <w:rsid w:val="0056556F"/>
    <w:rsid w:val="00571F97"/>
    <w:rsid w:val="0057567A"/>
    <w:rsid w:val="00580ED9"/>
    <w:rsid w:val="005824DC"/>
    <w:rsid w:val="00586891"/>
    <w:rsid w:val="00587066"/>
    <w:rsid w:val="0058725C"/>
    <w:rsid w:val="005873AB"/>
    <w:rsid w:val="005904A3"/>
    <w:rsid w:val="005927CA"/>
    <w:rsid w:val="005930B4"/>
    <w:rsid w:val="00595DA4"/>
    <w:rsid w:val="00596AA9"/>
    <w:rsid w:val="005A1F65"/>
    <w:rsid w:val="005A70FC"/>
    <w:rsid w:val="005A7944"/>
    <w:rsid w:val="005B106E"/>
    <w:rsid w:val="005B3341"/>
    <w:rsid w:val="005B5B03"/>
    <w:rsid w:val="005C3604"/>
    <w:rsid w:val="005C3648"/>
    <w:rsid w:val="005C4ADE"/>
    <w:rsid w:val="005C4E6F"/>
    <w:rsid w:val="005D1106"/>
    <w:rsid w:val="005D11EF"/>
    <w:rsid w:val="005D2097"/>
    <w:rsid w:val="005D4771"/>
    <w:rsid w:val="005D5D0F"/>
    <w:rsid w:val="005D65E8"/>
    <w:rsid w:val="005E2AD1"/>
    <w:rsid w:val="005E3A31"/>
    <w:rsid w:val="005E62C5"/>
    <w:rsid w:val="005F24F0"/>
    <w:rsid w:val="005F4044"/>
    <w:rsid w:val="005F41C0"/>
    <w:rsid w:val="005F7C9C"/>
    <w:rsid w:val="00601EEE"/>
    <w:rsid w:val="006126D6"/>
    <w:rsid w:val="00612C4A"/>
    <w:rsid w:val="006147DF"/>
    <w:rsid w:val="00615EDA"/>
    <w:rsid w:val="00622D54"/>
    <w:rsid w:val="006234C4"/>
    <w:rsid w:val="0062424C"/>
    <w:rsid w:val="0062539D"/>
    <w:rsid w:val="006262B2"/>
    <w:rsid w:val="006334DE"/>
    <w:rsid w:val="006341F4"/>
    <w:rsid w:val="0063465E"/>
    <w:rsid w:val="006353A8"/>
    <w:rsid w:val="006355B5"/>
    <w:rsid w:val="00635CD2"/>
    <w:rsid w:val="0063624B"/>
    <w:rsid w:val="00640726"/>
    <w:rsid w:val="00641B19"/>
    <w:rsid w:val="00641F6B"/>
    <w:rsid w:val="00642F7A"/>
    <w:rsid w:val="00650653"/>
    <w:rsid w:val="00650782"/>
    <w:rsid w:val="006510C2"/>
    <w:rsid w:val="006576E2"/>
    <w:rsid w:val="00662E9F"/>
    <w:rsid w:val="0066331B"/>
    <w:rsid w:val="006637FB"/>
    <w:rsid w:val="00666FF1"/>
    <w:rsid w:val="00667037"/>
    <w:rsid w:val="00671DA2"/>
    <w:rsid w:val="00681958"/>
    <w:rsid w:val="00683DAA"/>
    <w:rsid w:val="006867C1"/>
    <w:rsid w:val="0068798E"/>
    <w:rsid w:val="0069064D"/>
    <w:rsid w:val="00690881"/>
    <w:rsid w:val="00692776"/>
    <w:rsid w:val="00692C51"/>
    <w:rsid w:val="00694044"/>
    <w:rsid w:val="00697261"/>
    <w:rsid w:val="006B15E7"/>
    <w:rsid w:val="006B1FC7"/>
    <w:rsid w:val="006B2150"/>
    <w:rsid w:val="006B277A"/>
    <w:rsid w:val="006B4438"/>
    <w:rsid w:val="006B557C"/>
    <w:rsid w:val="006B5F6C"/>
    <w:rsid w:val="006B7CAB"/>
    <w:rsid w:val="006C7E76"/>
    <w:rsid w:val="006D5759"/>
    <w:rsid w:val="006D66C2"/>
    <w:rsid w:val="006D7427"/>
    <w:rsid w:val="006E7CC0"/>
    <w:rsid w:val="006F2869"/>
    <w:rsid w:val="006F4185"/>
    <w:rsid w:val="006F7BD0"/>
    <w:rsid w:val="006F7F8D"/>
    <w:rsid w:val="00700DA8"/>
    <w:rsid w:val="00703C04"/>
    <w:rsid w:val="007041F6"/>
    <w:rsid w:val="00706DAE"/>
    <w:rsid w:val="00711438"/>
    <w:rsid w:val="00712452"/>
    <w:rsid w:val="007136E7"/>
    <w:rsid w:val="007150B8"/>
    <w:rsid w:val="00723AAD"/>
    <w:rsid w:val="00725C11"/>
    <w:rsid w:val="00727896"/>
    <w:rsid w:val="00730CD6"/>
    <w:rsid w:val="00731F11"/>
    <w:rsid w:val="0073317E"/>
    <w:rsid w:val="007344F9"/>
    <w:rsid w:val="007355F7"/>
    <w:rsid w:val="007365A7"/>
    <w:rsid w:val="00736673"/>
    <w:rsid w:val="00736966"/>
    <w:rsid w:val="007413E0"/>
    <w:rsid w:val="00750361"/>
    <w:rsid w:val="007507DA"/>
    <w:rsid w:val="00754E6F"/>
    <w:rsid w:val="0075709C"/>
    <w:rsid w:val="00757D7A"/>
    <w:rsid w:val="00765032"/>
    <w:rsid w:val="007658F1"/>
    <w:rsid w:val="00766813"/>
    <w:rsid w:val="007714F7"/>
    <w:rsid w:val="007721F0"/>
    <w:rsid w:val="00772365"/>
    <w:rsid w:val="0077431F"/>
    <w:rsid w:val="00777FD2"/>
    <w:rsid w:val="00784C76"/>
    <w:rsid w:val="00784E51"/>
    <w:rsid w:val="007A23A5"/>
    <w:rsid w:val="007A5069"/>
    <w:rsid w:val="007A5193"/>
    <w:rsid w:val="007A7005"/>
    <w:rsid w:val="007B1999"/>
    <w:rsid w:val="007B45C8"/>
    <w:rsid w:val="007B5E1C"/>
    <w:rsid w:val="007C083A"/>
    <w:rsid w:val="007C1966"/>
    <w:rsid w:val="007C1AF3"/>
    <w:rsid w:val="007C3ADD"/>
    <w:rsid w:val="007C4F03"/>
    <w:rsid w:val="007C6C67"/>
    <w:rsid w:val="007C6EC6"/>
    <w:rsid w:val="007D0B30"/>
    <w:rsid w:val="007D1664"/>
    <w:rsid w:val="007D1A83"/>
    <w:rsid w:val="007D3494"/>
    <w:rsid w:val="007D4607"/>
    <w:rsid w:val="007E354C"/>
    <w:rsid w:val="007E42B0"/>
    <w:rsid w:val="007F0442"/>
    <w:rsid w:val="007F0B81"/>
    <w:rsid w:val="007F5BBD"/>
    <w:rsid w:val="0080249E"/>
    <w:rsid w:val="00802BA1"/>
    <w:rsid w:val="008038A0"/>
    <w:rsid w:val="00803934"/>
    <w:rsid w:val="00806CE7"/>
    <w:rsid w:val="008143AA"/>
    <w:rsid w:val="00816588"/>
    <w:rsid w:val="00817A8B"/>
    <w:rsid w:val="00821794"/>
    <w:rsid w:val="00822993"/>
    <w:rsid w:val="0082413B"/>
    <w:rsid w:val="008272D1"/>
    <w:rsid w:val="0082765F"/>
    <w:rsid w:val="00827D85"/>
    <w:rsid w:val="0083094E"/>
    <w:rsid w:val="00833757"/>
    <w:rsid w:val="00834B6E"/>
    <w:rsid w:val="00836FAC"/>
    <w:rsid w:val="008374BB"/>
    <w:rsid w:val="00837C54"/>
    <w:rsid w:val="008442AE"/>
    <w:rsid w:val="00847B68"/>
    <w:rsid w:val="00847E8E"/>
    <w:rsid w:val="00852084"/>
    <w:rsid w:val="0085320D"/>
    <w:rsid w:val="008549DD"/>
    <w:rsid w:val="00864979"/>
    <w:rsid w:val="00864FBF"/>
    <w:rsid w:val="00865ED8"/>
    <w:rsid w:val="00865F36"/>
    <w:rsid w:val="0086613A"/>
    <w:rsid w:val="00871542"/>
    <w:rsid w:val="00872DBF"/>
    <w:rsid w:val="00873695"/>
    <w:rsid w:val="0087551A"/>
    <w:rsid w:val="008755B2"/>
    <w:rsid w:val="00875BD7"/>
    <w:rsid w:val="008765B0"/>
    <w:rsid w:val="00880252"/>
    <w:rsid w:val="00882959"/>
    <w:rsid w:val="00883D91"/>
    <w:rsid w:val="00884024"/>
    <w:rsid w:val="00885645"/>
    <w:rsid w:val="0088661E"/>
    <w:rsid w:val="00886A21"/>
    <w:rsid w:val="00886EEB"/>
    <w:rsid w:val="008945CA"/>
    <w:rsid w:val="00894AA8"/>
    <w:rsid w:val="0089733B"/>
    <w:rsid w:val="0089750A"/>
    <w:rsid w:val="008A0973"/>
    <w:rsid w:val="008A146C"/>
    <w:rsid w:val="008A4CD0"/>
    <w:rsid w:val="008A5D7C"/>
    <w:rsid w:val="008A5DF3"/>
    <w:rsid w:val="008A6047"/>
    <w:rsid w:val="008A6E9C"/>
    <w:rsid w:val="008B0E98"/>
    <w:rsid w:val="008B2C4E"/>
    <w:rsid w:val="008B4023"/>
    <w:rsid w:val="008B5938"/>
    <w:rsid w:val="008B7601"/>
    <w:rsid w:val="008B7C37"/>
    <w:rsid w:val="008C17D1"/>
    <w:rsid w:val="008C3246"/>
    <w:rsid w:val="008C561A"/>
    <w:rsid w:val="008C569C"/>
    <w:rsid w:val="008C66D1"/>
    <w:rsid w:val="008D2B43"/>
    <w:rsid w:val="008D52EF"/>
    <w:rsid w:val="008D5F7F"/>
    <w:rsid w:val="008E195C"/>
    <w:rsid w:val="008E1B02"/>
    <w:rsid w:val="008E6FF9"/>
    <w:rsid w:val="008F6972"/>
    <w:rsid w:val="008F74DD"/>
    <w:rsid w:val="008F76E4"/>
    <w:rsid w:val="00900475"/>
    <w:rsid w:val="009020F0"/>
    <w:rsid w:val="00902C95"/>
    <w:rsid w:val="00906039"/>
    <w:rsid w:val="00910E3F"/>
    <w:rsid w:val="00911172"/>
    <w:rsid w:val="00911931"/>
    <w:rsid w:val="00911DBD"/>
    <w:rsid w:val="009139AE"/>
    <w:rsid w:val="00913DE2"/>
    <w:rsid w:val="009143ED"/>
    <w:rsid w:val="009210A5"/>
    <w:rsid w:val="00921449"/>
    <w:rsid w:val="009217F6"/>
    <w:rsid w:val="00923517"/>
    <w:rsid w:val="009266AC"/>
    <w:rsid w:val="0093136F"/>
    <w:rsid w:val="009334A4"/>
    <w:rsid w:val="00935283"/>
    <w:rsid w:val="00935A9A"/>
    <w:rsid w:val="00936481"/>
    <w:rsid w:val="009370C5"/>
    <w:rsid w:val="00941F6C"/>
    <w:rsid w:val="009421F6"/>
    <w:rsid w:val="00942C82"/>
    <w:rsid w:val="00943158"/>
    <w:rsid w:val="009456CD"/>
    <w:rsid w:val="00950314"/>
    <w:rsid w:val="00953515"/>
    <w:rsid w:val="0095510F"/>
    <w:rsid w:val="00960056"/>
    <w:rsid w:val="009606BD"/>
    <w:rsid w:val="009615D9"/>
    <w:rsid w:val="009643B2"/>
    <w:rsid w:val="00965A7A"/>
    <w:rsid w:val="00965E50"/>
    <w:rsid w:val="00966296"/>
    <w:rsid w:val="00966B56"/>
    <w:rsid w:val="00975D92"/>
    <w:rsid w:val="00976CA3"/>
    <w:rsid w:val="00983521"/>
    <w:rsid w:val="00985933"/>
    <w:rsid w:val="009921C6"/>
    <w:rsid w:val="00992842"/>
    <w:rsid w:val="00993266"/>
    <w:rsid w:val="009956D0"/>
    <w:rsid w:val="00995BB0"/>
    <w:rsid w:val="009A1716"/>
    <w:rsid w:val="009A407F"/>
    <w:rsid w:val="009A4F37"/>
    <w:rsid w:val="009A5BD8"/>
    <w:rsid w:val="009A6049"/>
    <w:rsid w:val="009A63EB"/>
    <w:rsid w:val="009A7D6D"/>
    <w:rsid w:val="009B0E70"/>
    <w:rsid w:val="009B1A7F"/>
    <w:rsid w:val="009B6B3C"/>
    <w:rsid w:val="009C0B86"/>
    <w:rsid w:val="009C2753"/>
    <w:rsid w:val="009C41AC"/>
    <w:rsid w:val="009C4356"/>
    <w:rsid w:val="009C5AF6"/>
    <w:rsid w:val="009D03BC"/>
    <w:rsid w:val="009D3AFE"/>
    <w:rsid w:val="009D565C"/>
    <w:rsid w:val="009E1BA2"/>
    <w:rsid w:val="009E2877"/>
    <w:rsid w:val="009E2A66"/>
    <w:rsid w:val="009E4BFC"/>
    <w:rsid w:val="009E75B2"/>
    <w:rsid w:val="009E7C3F"/>
    <w:rsid w:val="009F03A5"/>
    <w:rsid w:val="009F0A69"/>
    <w:rsid w:val="009F36CA"/>
    <w:rsid w:val="009F4DAD"/>
    <w:rsid w:val="009F7EDB"/>
    <w:rsid w:val="00A000C9"/>
    <w:rsid w:val="00A003C1"/>
    <w:rsid w:val="00A034B4"/>
    <w:rsid w:val="00A05C8D"/>
    <w:rsid w:val="00A07351"/>
    <w:rsid w:val="00A07890"/>
    <w:rsid w:val="00A07A5D"/>
    <w:rsid w:val="00A130B3"/>
    <w:rsid w:val="00A16435"/>
    <w:rsid w:val="00A174BC"/>
    <w:rsid w:val="00A21EA8"/>
    <w:rsid w:val="00A22D10"/>
    <w:rsid w:val="00A2389A"/>
    <w:rsid w:val="00A2646F"/>
    <w:rsid w:val="00A26E2E"/>
    <w:rsid w:val="00A3355D"/>
    <w:rsid w:val="00A34B23"/>
    <w:rsid w:val="00A3660D"/>
    <w:rsid w:val="00A415D5"/>
    <w:rsid w:val="00A42DF8"/>
    <w:rsid w:val="00A44EF4"/>
    <w:rsid w:val="00A46A3F"/>
    <w:rsid w:val="00A47C7A"/>
    <w:rsid w:val="00A50C74"/>
    <w:rsid w:val="00A51C5C"/>
    <w:rsid w:val="00A52571"/>
    <w:rsid w:val="00A534B6"/>
    <w:rsid w:val="00A55670"/>
    <w:rsid w:val="00A55DA2"/>
    <w:rsid w:val="00A56A1B"/>
    <w:rsid w:val="00A57B28"/>
    <w:rsid w:val="00A61228"/>
    <w:rsid w:val="00A63D79"/>
    <w:rsid w:val="00A64C77"/>
    <w:rsid w:val="00A70C86"/>
    <w:rsid w:val="00A725B6"/>
    <w:rsid w:val="00A74BF1"/>
    <w:rsid w:val="00A76940"/>
    <w:rsid w:val="00A806C3"/>
    <w:rsid w:val="00A80856"/>
    <w:rsid w:val="00A8279D"/>
    <w:rsid w:val="00A838BA"/>
    <w:rsid w:val="00A84EA7"/>
    <w:rsid w:val="00A85118"/>
    <w:rsid w:val="00A91390"/>
    <w:rsid w:val="00A922E7"/>
    <w:rsid w:val="00A92501"/>
    <w:rsid w:val="00A9311C"/>
    <w:rsid w:val="00A95574"/>
    <w:rsid w:val="00A95D74"/>
    <w:rsid w:val="00AA053E"/>
    <w:rsid w:val="00AA1CB3"/>
    <w:rsid w:val="00AA6F62"/>
    <w:rsid w:val="00AB31A0"/>
    <w:rsid w:val="00AB38C6"/>
    <w:rsid w:val="00AB47E8"/>
    <w:rsid w:val="00AB4F33"/>
    <w:rsid w:val="00AB70A9"/>
    <w:rsid w:val="00AC0572"/>
    <w:rsid w:val="00AC136A"/>
    <w:rsid w:val="00AC616E"/>
    <w:rsid w:val="00AD01C8"/>
    <w:rsid w:val="00AD189C"/>
    <w:rsid w:val="00AD5330"/>
    <w:rsid w:val="00AD60A9"/>
    <w:rsid w:val="00AD637E"/>
    <w:rsid w:val="00AE1203"/>
    <w:rsid w:val="00AE2505"/>
    <w:rsid w:val="00AE25D9"/>
    <w:rsid w:val="00AE3CE4"/>
    <w:rsid w:val="00AE43A2"/>
    <w:rsid w:val="00AE52AD"/>
    <w:rsid w:val="00AE56B7"/>
    <w:rsid w:val="00AE6276"/>
    <w:rsid w:val="00AF1230"/>
    <w:rsid w:val="00AF54FF"/>
    <w:rsid w:val="00B04577"/>
    <w:rsid w:val="00B068B6"/>
    <w:rsid w:val="00B10028"/>
    <w:rsid w:val="00B10ABC"/>
    <w:rsid w:val="00B1126A"/>
    <w:rsid w:val="00B12973"/>
    <w:rsid w:val="00B158D0"/>
    <w:rsid w:val="00B17919"/>
    <w:rsid w:val="00B17D3F"/>
    <w:rsid w:val="00B214CD"/>
    <w:rsid w:val="00B23A86"/>
    <w:rsid w:val="00B23ED7"/>
    <w:rsid w:val="00B31360"/>
    <w:rsid w:val="00B3374D"/>
    <w:rsid w:val="00B345B2"/>
    <w:rsid w:val="00B36E36"/>
    <w:rsid w:val="00B462FE"/>
    <w:rsid w:val="00B501FE"/>
    <w:rsid w:val="00B509D0"/>
    <w:rsid w:val="00B52A8E"/>
    <w:rsid w:val="00B54FEE"/>
    <w:rsid w:val="00B57CDF"/>
    <w:rsid w:val="00B628C1"/>
    <w:rsid w:val="00B633B3"/>
    <w:rsid w:val="00B6376F"/>
    <w:rsid w:val="00B63907"/>
    <w:rsid w:val="00B64209"/>
    <w:rsid w:val="00B6575C"/>
    <w:rsid w:val="00B67719"/>
    <w:rsid w:val="00B7093F"/>
    <w:rsid w:val="00B71A61"/>
    <w:rsid w:val="00B72E91"/>
    <w:rsid w:val="00B77618"/>
    <w:rsid w:val="00B84E56"/>
    <w:rsid w:val="00B84F8E"/>
    <w:rsid w:val="00B852D0"/>
    <w:rsid w:val="00B85754"/>
    <w:rsid w:val="00B93BE6"/>
    <w:rsid w:val="00B943CE"/>
    <w:rsid w:val="00B94AFA"/>
    <w:rsid w:val="00B96CD8"/>
    <w:rsid w:val="00B97B88"/>
    <w:rsid w:val="00BA02C5"/>
    <w:rsid w:val="00BA16CC"/>
    <w:rsid w:val="00BA27A0"/>
    <w:rsid w:val="00BB3207"/>
    <w:rsid w:val="00BB3225"/>
    <w:rsid w:val="00BB3F27"/>
    <w:rsid w:val="00BB618F"/>
    <w:rsid w:val="00BC0E38"/>
    <w:rsid w:val="00BC12FB"/>
    <w:rsid w:val="00BD12BC"/>
    <w:rsid w:val="00BD36AC"/>
    <w:rsid w:val="00BD7BB9"/>
    <w:rsid w:val="00BE27E5"/>
    <w:rsid w:val="00BE3E87"/>
    <w:rsid w:val="00BE493B"/>
    <w:rsid w:val="00BE53F6"/>
    <w:rsid w:val="00BF084A"/>
    <w:rsid w:val="00BF22B6"/>
    <w:rsid w:val="00BF2BE8"/>
    <w:rsid w:val="00BF45F5"/>
    <w:rsid w:val="00C016D2"/>
    <w:rsid w:val="00C02115"/>
    <w:rsid w:val="00C026C1"/>
    <w:rsid w:val="00C026D5"/>
    <w:rsid w:val="00C03A91"/>
    <w:rsid w:val="00C054D4"/>
    <w:rsid w:val="00C116DC"/>
    <w:rsid w:val="00C11B4C"/>
    <w:rsid w:val="00C14132"/>
    <w:rsid w:val="00C217A9"/>
    <w:rsid w:val="00C2195A"/>
    <w:rsid w:val="00C26357"/>
    <w:rsid w:val="00C27C2D"/>
    <w:rsid w:val="00C31276"/>
    <w:rsid w:val="00C3496E"/>
    <w:rsid w:val="00C34F21"/>
    <w:rsid w:val="00C3704F"/>
    <w:rsid w:val="00C37797"/>
    <w:rsid w:val="00C44CCE"/>
    <w:rsid w:val="00C47069"/>
    <w:rsid w:val="00C53CFF"/>
    <w:rsid w:val="00C5500B"/>
    <w:rsid w:val="00C57ED6"/>
    <w:rsid w:val="00C65702"/>
    <w:rsid w:val="00C67904"/>
    <w:rsid w:val="00C712BC"/>
    <w:rsid w:val="00C71837"/>
    <w:rsid w:val="00C868AD"/>
    <w:rsid w:val="00C87A78"/>
    <w:rsid w:val="00C87AD3"/>
    <w:rsid w:val="00C90797"/>
    <w:rsid w:val="00C90A60"/>
    <w:rsid w:val="00C93059"/>
    <w:rsid w:val="00C93582"/>
    <w:rsid w:val="00C95DFC"/>
    <w:rsid w:val="00C974D1"/>
    <w:rsid w:val="00CA21BE"/>
    <w:rsid w:val="00CA2EBD"/>
    <w:rsid w:val="00CA3180"/>
    <w:rsid w:val="00CA3BEC"/>
    <w:rsid w:val="00CA5CE8"/>
    <w:rsid w:val="00CA6DF3"/>
    <w:rsid w:val="00CA7203"/>
    <w:rsid w:val="00CC453E"/>
    <w:rsid w:val="00CC5C20"/>
    <w:rsid w:val="00CD6595"/>
    <w:rsid w:val="00CD73EF"/>
    <w:rsid w:val="00CE72B2"/>
    <w:rsid w:val="00CE764B"/>
    <w:rsid w:val="00CF0920"/>
    <w:rsid w:val="00CF16D8"/>
    <w:rsid w:val="00CF4412"/>
    <w:rsid w:val="00CF4D2E"/>
    <w:rsid w:val="00CF5FF9"/>
    <w:rsid w:val="00D00C5E"/>
    <w:rsid w:val="00D010C4"/>
    <w:rsid w:val="00D026A6"/>
    <w:rsid w:val="00D064C1"/>
    <w:rsid w:val="00D0736B"/>
    <w:rsid w:val="00D07B48"/>
    <w:rsid w:val="00D113BB"/>
    <w:rsid w:val="00D14A33"/>
    <w:rsid w:val="00D15DBC"/>
    <w:rsid w:val="00D162EB"/>
    <w:rsid w:val="00D16BFA"/>
    <w:rsid w:val="00D16FD3"/>
    <w:rsid w:val="00D20205"/>
    <w:rsid w:val="00D207FD"/>
    <w:rsid w:val="00D20F1C"/>
    <w:rsid w:val="00D25A9F"/>
    <w:rsid w:val="00D2641C"/>
    <w:rsid w:val="00D26588"/>
    <w:rsid w:val="00D26D9B"/>
    <w:rsid w:val="00D305F6"/>
    <w:rsid w:val="00D30B74"/>
    <w:rsid w:val="00D31A46"/>
    <w:rsid w:val="00D32FBE"/>
    <w:rsid w:val="00D3406C"/>
    <w:rsid w:val="00D37C28"/>
    <w:rsid w:val="00D40B18"/>
    <w:rsid w:val="00D4502A"/>
    <w:rsid w:val="00D463A1"/>
    <w:rsid w:val="00D47538"/>
    <w:rsid w:val="00D518C7"/>
    <w:rsid w:val="00D535EF"/>
    <w:rsid w:val="00D57425"/>
    <w:rsid w:val="00D661AA"/>
    <w:rsid w:val="00D67894"/>
    <w:rsid w:val="00D70893"/>
    <w:rsid w:val="00D7185F"/>
    <w:rsid w:val="00D73625"/>
    <w:rsid w:val="00D75375"/>
    <w:rsid w:val="00D7556A"/>
    <w:rsid w:val="00D7630E"/>
    <w:rsid w:val="00D80391"/>
    <w:rsid w:val="00D804D7"/>
    <w:rsid w:val="00D82C03"/>
    <w:rsid w:val="00D82D80"/>
    <w:rsid w:val="00D8316B"/>
    <w:rsid w:val="00D83398"/>
    <w:rsid w:val="00D840E0"/>
    <w:rsid w:val="00D8492E"/>
    <w:rsid w:val="00D922C9"/>
    <w:rsid w:val="00D935C0"/>
    <w:rsid w:val="00D942A8"/>
    <w:rsid w:val="00D9466E"/>
    <w:rsid w:val="00D9487D"/>
    <w:rsid w:val="00D94D31"/>
    <w:rsid w:val="00D94E2A"/>
    <w:rsid w:val="00D97035"/>
    <w:rsid w:val="00DA03D4"/>
    <w:rsid w:val="00DA2919"/>
    <w:rsid w:val="00DA40D8"/>
    <w:rsid w:val="00DA4706"/>
    <w:rsid w:val="00DB2123"/>
    <w:rsid w:val="00DB6CB8"/>
    <w:rsid w:val="00DC1DA0"/>
    <w:rsid w:val="00DC312D"/>
    <w:rsid w:val="00DC48B4"/>
    <w:rsid w:val="00DC7849"/>
    <w:rsid w:val="00DD00FF"/>
    <w:rsid w:val="00DD535C"/>
    <w:rsid w:val="00DD5459"/>
    <w:rsid w:val="00DD5926"/>
    <w:rsid w:val="00DD5F68"/>
    <w:rsid w:val="00DD669D"/>
    <w:rsid w:val="00DD68E2"/>
    <w:rsid w:val="00DE416B"/>
    <w:rsid w:val="00DE4934"/>
    <w:rsid w:val="00DE547F"/>
    <w:rsid w:val="00DE6ACA"/>
    <w:rsid w:val="00DF007E"/>
    <w:rsid w:val="00DF1622"/>
    <w:rsid w:val="00DF2963"/>
    <w:rsid w:val="00DF7224"/>
    <w:rsid w:val="00DF7CDD"/>
    <w:rsid w:val="00E00368"/>
    <w:rsid w:val="00E01A38"/>
    <w:rsid w:val="00E0462A"/>
    <w:rsid w:val="00E1153C"/>
    <w:rsid w:val="00E147E8"/>
    <w:rsid w:val="00E16859"/>
    <w:rsid w:val="00E17BDD"/>
    <w:rsid w:val="00E22F92"/>
    <w:rsid w:val="00E24F17"/>
    <w:rsid w:val="00E26552"/>
    <w:rsid w:val="00E26EFB"/>
    <w:rsid w:val="00E3094F"/>
    <w:rsid w:val="00E349BF"/>
    <w:rsid w:val="00E35D7C"/>
    <w:rsid w:val="00E372A5"/>
    <w:rsid w:val="00E37819"/>
    <w:rsid w:val="00E42198"/>
    <w:rsid w:val="00E42BDD"/>
    <w:rsid w:val="00E439EE"/>
    <w:rsid w:val="00E43C95"/>
    <w:rsid w:val="00E43DE8"/>
    <w:rsid w:val="00E43FC5"/>
    <w:rsid w:val="00E443DF"/>
    <w:rsid w:val="00E44A24"/>
    <w:rsid w:val="00E45130"/>
    <w:rsid w:val="00E47BF6"/>
    <w:rsid w:val="00E517CB"/>
    <w:rsid w:val="00E55470"/>
    <w:rsid w:val="00E55A9B"/>
    <w:rsid w:val="00E6074F"/>
    <w:rsid w:val="00E6223F"/>
    <w:rsid w:val="00E63AC3"/>
    <w:rsid w:val="00E642D8"/>
    <w:rsid w:val="00E65E2C"/>
    <w:rsid w:val="00E70307"/>
    <w:rsid w:val="00E72C71"/>
    <w:rsid w:val="00E73D9B"/>
    <w:rsid w:val="00E75793"/>
    <w:rsid w:val="00E76032"/>
    <w:rsid w:val="00E7664B"/>
    <w:rsid w:val="00E77BED"/>
    <w:rsid w:val="00E801AB"/>
    <w:rsid w:val="00E86CC9"/>
    <w:rsid w:val="00E874AB"/>
    <w:rsid w:val="00E909AD"/>
    <w:rsid w:val="00E91445"/>
    <w:rsid w:val="00E92BF6"/>
    <w:rsid w:val="00E93FB5"/>
    <w:rsid w:val="00E95E3F"/>
    <w:rsid w:val="00EA2E0A"/>
    <w:rsid w:val="00EA48A1"/>
    <w:rsid w:val="00EA5DB7"/>
    <w:rsid w:val="00EA761B"/>
    <w:rsid w:val="00EA7F9E"/>
    <w:rsid w:val="00EB063D"/>
    <w:rsid w:val="00EB2753"/>
    <w:rsid w:val="00EB3134"/>
    <w:rsid w:val="00EB37B6"/>
    <w:rsid w:val="00EB42ED"/>
    <w:rsid w:val="00EC1334"/>
    <w:rsid w:val="00EC34D5"/>
    <w:rsid w:val="00EC3ED0"/>
    <w:rsid w:val="00ED09CA"/>
    <w:rsid w:val="00ED15A7"/>
    <w:rsid w:val="00ED3BAC"/>
    <w:rsid w:val="00ED4270"/>
    <w:rsid w:val="00ED4CF7"/>
    <w:rsid w:val="00ED5636"/>
    <w:rsid w:val="00ED65D4"/>
    <w:rsid w:val="00EE1BCF"/>
    <w:rsid w:val="00EE1F32"/>
    <w:rsid w:val="00EE4F43"/>
    <w:rsid w:val="00EE5A23"/>
    <w:rsid w:val="00EE61B9"/>
    <w:rsid w:val="00EE6D7E"/>
    <w:rsid w:val="00EF234A"/>
    <w:rsid w:val="00EF2C27"/>
    <w:rsid w:val="00EF3213"/>
    <w:rsid w:val="00EF3A55"/>
    <w:rsid w:val="00EF42A0"/>
    <w:rsid w:val="00EF6E90"/>
    <w:rsid w:val="00EF7501"/>
    <w:rsid w:val="00F00380"/>
    <w:rsid w:val="00F00922"/>
    <w:rsid w:val="00F02254"/>
    <w:rsid w:val="00F023BC"/>
    <w:rsid w:val="00F02B11"/>
    <w:rsid w:val="00F05558"/>
    <w:rsid w:val="00F1281E"/>
    <w:rsid w:val="00F17B44"/>
    <w:rsid w:val="00F21018"/>
    <w:rsid w:val="00F22355"/>
    <w:rsid w:val="00F27723"/>
    <w:rsid w:val="00F278E0"/>
    <w:rsid w:val="00F30743"/>
    <w:rsid w:val="00F330A0"/>
    <w:rsid w:val="00F37893"/>
    <w:rsid w:val="00F4089D"/>
    <w:rsid w:val="00F40D82"/>
    <w:rsid w:val="00F41C67"/>
    <w:rsid w:val="00F43637"/>
    <w:rsid w:val="00F43AB6"/>
    <w:rsid w:val="00F43B47"/>
    <w:rsid w:val="00F45A54"/>
    <w:rsid w:val="00F472BC"/>
    <w:rsid w:val="00F52188"/>
    <w:rsid w:val="00F528FA"/>
    <w:rsid w:val="00F62312"/>
    <w:rsid w:val="00F6330C"/>
    <w:rsid w:val="00F640D1"/>
    <w:rsid w:val="00F679F1"/>
    <w:rsid w:val="00F719B1"/>
    <w:rsid w:val="00F72C3B"/>
    <w:rsid w:val="00F74CAB"/>
    <w:rsid w:val="00F77704"/>
    <w:rsid w:val="00F80A83"/>
    <w:rsid w:val="00F86DA1"/>
    <w:rsid w:val="00F90B6F"/>
    <w:rsid w:val="00F94FFE"/>
    <w:rsid w:val="00F97707"/>
    <w:rsid w:val="00FA032A"/>
    <w:rsid w:val="00FA25D4"/>
    <w:rsid w:val="00FA31A1"/>
    <w:rsid w:val="00FA3E9C"/>
    <w:rsid w:val="00FA7107"/>
    <w:rsid w:val="00FB0F95"/>
    <w:rsid w:val="00FB3779"/>
    <w:rsid w:val="00FB4A22"/>
    <w:rsid w:val="00FB5B39"/>
    <w:rsid w:val="00FC62BA"/>
    <w:rsid w:val="00FC6D4E"/>
    <w:rsid w:val="00FC7AEB"/>
    <w:rsid w:val="00FD0889"/>
    <w:rsid w:val="00FD17C5"/>
    <w:rsid w:val="00FD19EA"/>
    <w:rsid w:val="00FD473E"/>
    <w:rsid w:val="00FD54E3"/>
    <w:rsid w:val="00FD7662"/>
    <w:rsid w:val="00FD7AD1"/>
    <w:rsid w:val="00FE4EC6"/>
    <w:rsid w:val="00FE5821"/>
    <w:rsid w:val="00FE6D1B"/>
    <w:rsid w:val="00FF3978"/>
    <w:rsid w:val="00FF47FD"/>
    <w:rsid w:val="00FF52DA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D0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1728E"/>
    <w:pPr>
      <w:keepNext/>
      <w:tabs>
        <w:tab w:val="left" w:pos="5670"/>
      </w:tabs>
      <w:ind w:right="1133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14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4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2E47"/>
    <w:pPr>
      <w:tabs>
        <w:tab w:val="center" w:pos="4819"/>
        <w:tab w:val="right" w:pos="9638"/>
      </w:tabs>
    </w:pPr>
    <w:rPr>
      <w:rFonts w:ascii="Arial Narrow" w:hAnsi="Arial Narrow"/>
      <w:sz w:val="18"/>
    </w:rPr>
  </w:style>
  <w:style w:type="paragraph" w:customStyle="1" w:styleId="MioStile">
    <w:name w:val="MioStile"/>
    <w:basedOn w:val="Normale"/>
    <w:rsid w:val="003B6E64"/>
  </w:style>
  <w:style w:type="paragraph" w:styleId="Testonotaapidipagina">
    <w:name w:val="footnote text"/>
    <w:basedOn w:val="Normale"/>
    <w:rsid w:val="00332E47"/>
    <w:pPr>
      <w:suppressLineNumbers/>
      <w:suppressAutoHyphens/>
      <w:spacing w:after="60"/>
      <w:ind w:left="113" w:hanging="113"/>
    </w:pPr>
    <w:rPr>
      <w:rFonts w:ascii="Arial Narrow" w:hAnsi="Arial Narrow"/>
      <w:sz w:val="1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728E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sid w:val="0021728E"/>
    <w:rPr>
      <w:color w:val="0000FF"/>
      <w:u w:val="single"/>
    </w:rPr>
  </w:style>
  <w:style w:type="table" w:styleId="Grigliatabella">
    <w:name w:val="Table Grid"/>
    <w:basedOn w:val="Tabellanormale"/>
    <w:rsid w:val="0069277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E75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A07A5D"/>
    <w:rPr>
      <w:sz w:val="24"/>
      <w:szCs w:val="24"/>
    </w:rPr>
  </w:style>
  <w:style w:type="paragraph" w:customStyle="1" w:styleId="imalignleft">
    <w:name w:val="imalign_left"/>
    <w:basedOn w:val="Normale"/>
    <w:rsid w:val="00A07A5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A07A5D"/>
    <w:rPr>
      <w:b/>
      <w:bCs/>
    </w:rPr>
  </w:style>
  <w:style w:type="character" w:customStyle="1" w:styleId="Titolo2Carattere">
    <w:name w:val="Titolo 2 Carattere"/>
    <w:link w:val="Titolo2"/>
    <w:rsid w:val="006147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147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47D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1">
    <w:name w:val="Corpo del testo1"/>
    <w:basedOn w:val="Normale"/>
    <w:rsid w:val="006147DF"/>
    <w:rPr>
      <w:rFonts w:ascii="Times New Roman" w:hAnsi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ED15A7"/>
    <w:pPr>
      <w:spacing w:line="48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D15A7"/>
    <w:rPr>
      <w:b/>
      <w:bCs/>
      <w:sz w:val="3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0E4"/>
    <w:rPr>
      <w:rFonts w:ascii="Arial Narrow" w:hAnsi="Arial Narrow"/>
      <w:sz w:val="18"/>
      <w:szCs w:val="24"/>
    </w:rPr>
  </w:style>
  <w:style w:type="paragraph" w:styleId="Testofumetto">
    <w:name w:val="Balloon Text"/>
    <w:basedOn w:val="Normale"/>
    <w:link w:val="TestofumettoCarattere"/>
    <w:rsid w:val="00334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40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078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A407F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847B6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47B68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7B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7B68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0151EA"/>
    <w:rPr>
      <w:snapToGrid w:val="0"/>
      <w:color w:val="000000"/>
      <w:sz w:val="24"/>
    </w:rPr>
  </w:style>
  <w:style w:type="character" w:customStyle="1" w:styleId="markedcontent">
    <w:name w:val="markedcontent"/>
    <w:basedOn w:val="Carpredefinitoparagrafo"/>
    <w:rsid w:val="005D2097"/>
  </w:style>
  <w:style w:type="paragraph" w:styleId="Nessunaspaziatura">
    <w:name w:val="No Spacing"/>
    <w:uiPriority w:val="1"/>
    <w:qFormat/>
    <w:rsid w:val="001154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itazioneHTML">
    <w:name w:val="HTML Cite"/>
    <w:uiPriority w:val="99"/>
    <w:unhideWhenUsed/>
    <w:rsid w:val="00586891"/>
    <w:rPr>
      <w:i/>
      <w:iCs/>
    </w:rPr>
  </w:style>
  <w:style w:type="paragraph" w:customStyle="1" w:styleId="Comma">
    <w:name w:val="Comma"/>
    <w:basedOn w:val="Paragrafoelenco"/>
    <w:link w:val="CommaCarattere"/>
    <w:qFormat/>
    <w:rsid w:val="0055052C"/>
    <w:pPr>
      <w:numPr>
        <w:numId w:val="32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5505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D09CA"/>
    <w:rPr>
      <w:rFonts w:ascii="Calibri" w:hAnsi="Calibri"/>
      <w:sz w:val="22"/>
      <w:szCs w:val="22"/>
    </w:rPr>
  </w:style>
  <w:style w:type="paragraph" w:customStyle="1" w:styleId="Style1">
    <w:name w:val="Style1"/>
    <w:basedOn w:val="Normale"/>
    <w:uiPriority w:val="99"/>
    <w:rsid w:val="00536B39"/>
    <w:pPr>
      <w:widowControl w:val="0"/>
      <w:autoSpaceDE w:val="0"/>
      <w:autoSpaceDN w:val="0"/>
      <w:adjustRightInd w:val="0"/>
      <w:jc w:val="left"/>
    </w:pPr>
    <w:rPr>
      <w:rFonts w:ascii="Verdana" w:eastAsiaTheme="minorEastAsi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2E15-B8D2-4D10-8AAA-A50E16DE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1</Pages>
  <Words>397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3074</CharactersWithSpaces>
  <SharedDoc>false</SharedDoc>
  <HLinks>
    <vt:vector size="24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http://www.icprimocircolovv.gov.it/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mailto:vvic831008@pec.istruzione.it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mailto:vvic831008@istruzione.it</vt:lpwstr>
      </vt:variant>
      <vt:variant>
        <vt:lpwstr/>
      </vt:variant>
      <vt:variant>
        <vt:i4>2686992</vt:i4>
      </vt:variant>
      <vt:variant>
        <vt:i4>-1</vt:i4>
      </vt:variant>
      <vt:variant>
        <vt:i4>1068</vt:i4>
      </vt:variant>
      <vt:variant>
        <vt:i4>1</vt:i4>
      </vt:variant>
      <vt:variant>
        <vt:lpwstr>http://www.icprimocircolovv.gov.it/images/por_pon-300x202.jpg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DSGA</cp:lastModifiedBy>
  <cp:revision>3</cp:revision>
  <cp:lastPrinted>2021-05-11T08:44:00Z</cp:lastPrinted>
  <dcterms:created xsi:type="dcterms:W3CDTF">2024-06-25T10:14:00Z</dcterms:created>
  <dcterms:modified xsi:type="dcterms:W3CDTF">2024-06-27T08:47:00Z</dcterms:modified>
</cp:coreProperties>
</file>