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30" w:rsidRPr="00F741B8" w:rsidRDefault="00BE0930" w:rsidP="003B2D87">
      <w:pPr>
        <w:pStyle w:val="Paragrafoelenco"/>
        <w:adjustRightInd w:val="0"/>
        <w:snapToGrid w:val="0"/>
        <w:spacing w:after="0" w:line="240" w:lineRule="auto"/>
        <w:ind w:left="0"/>
        <w:rPr>
          <w:b/>
          <w:sz w:val="10"/>
          <w:highlight w:val="yellow"/>
        </w:rPr>
      </w:pPr>
    </w:p>
    <w:p w:rsidR="00322DF6" w:rsidRDefault="00322DF6" w:rsidP="003B2D87">
      <w:pPr>
        <w:pStyle w:val="Paragrafoelenco"/>
        <w:adjustRightInd w:val="0"/>
        <w:snapToGrid w:val="0"/>
        <w:spacing w:after="0" w:line="240" w:lineRule="auto"/>
        <w:ind w:left="0"/>
        <w:jc w:val="right"/>
        <w:rPr>
          <w:rFonts w:asciiTheme="minorHAnsi" w:hAnsiTheme="minorHAnsi" w:cstheme="minorHAnsi"/>
          <w:i/>
          <w:color w:val="000000"/>
          <w:sz w:val="18"/>
          <w:szCs w:val="18"/>
        </w:rPr>
      </w:pPr>
    </w:p>
    <w:tbl>
      <w:tblPr>
        <w:tblpPr w:leftFromText="141" w:rightFromText="141" w:vertAnchor="text" w:horzAnchor="margin" w:tblpX="-176" w:tblpY="103"/>
        <w:tblW w:w="11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blLook w:val="01E0"/>
      </w:tblPr>
      <w:tblGrid>
        <w:gridCol w:w="11057"/>
      </w:tblGrid>
      <w:tr w:rsidR="001A538F" w:rsidRPr="00673B84" w:rsidTr="00484B2F">
        <w:trPr>
          <w:trHeight w:val="255"/>
        </w:trPr>
        <w:tc>
          <w:tcPr>
            <w:tcW w:w="11057" w:type="dxa"/>
            <w:shd w:val="clear" w:color="auto" w:fill="DBE5F1"/>
            <w:vAlign w:val="center"/>
          </w:tcPr>
          <w:p w:rsidR="001A538F" w:rsidRPr="00A80856" w:rsidRDefault="001A538F" w:rsidP="00484B2F">
            <w:pPr>
              <w:ind w:left="1087"/>
              <w:jc w:val="center"/>
              <w:rPr>
                <w:rFonts w:ascii="Times New Roman" w:hAnsi="Times New Roman"/>
                <w:b/>
                <w:sz w:val="6"/>
                <w:szCs w:val="20"/>
              </w:rPr>
            </w:pPr>
            <w:r w:rsidRPr="001A538F">
              <w:rPr>
                <w:rFonts w:ascii="Tw Cen MT" w:hAnsi="Tw Cen MT"/>
                <w:b/>
                <w:i/>
                <w:smallCaps/>
                <w:color w:val="000000"/>
                <w:sz w:val="22"/>
                <w:szCs w:val="8"/>
              </w:rPr>
              <w:t>ALLEGATO C – Informativa Privacy al personale dipendente GDPR – Regolamento UE 679/2016</w:t>
            </w:r>
          </w:p>
          <w:p w:rsidR="001A538F" w:rsidRPr="00673B84" w:rsidRDefault="001A538F" w:rsidP="00484B2F">
            <w:pPr>
              <w:jc w:val="center"/>
              <w:rPr>
                <w:rFonts w:ascii="Tw Cen MT" w:hAnsi="Tw Cen MT"/>
                <w:i/>
                <w:color w:val="000000"/>
                <w:sz w:val="8"/>
                <w:szCs w:val="8"/>
              </w:rPr>
            </w:pPr>
          </w:p>
        </w:tc>
      </w:tr>
    </w:tbl>
    <w:p w:rsidR="001A538F" w:rsidRDefault="001A538F" w:rsidP="003B2D87">
      <w:pPr>
        <w:pStyle w:val="Paragrafoelenco"/>
        <w:adjustRightInd w:val="0"/>
        <w:snapToGrid w:val="0"/>
        <w:spacing w:after="0" w:line="240" w:lineRule="auto"/>
        <w:ind w:left="0"/>
        <w:jc w:val="right"/>
        <w:rPr>
          <w:rFonts w:asciiTheme="minorHAnsi" w:hAnsiTheme="minorHAnsi" w:cstheme="minorHAnsi"/>
          <w:i/>
          <w:color w:val="000000"/>
          <w:sz w:val="18"/>
          <w:szCs w:val="18"/>
        </w:rPr>
      </w:pPr>
    </w:p>
    <w:p w:rsidR="003B2D87" w:rsidRPr="002D55D6" w:rsidRDefault="003B2D87" w:rsidP="003B2D87">
      <w:pPr>
        <w:pStyle w:val="Paragrafoelenco"/>
        <w:adjustRightInd w:val="0"/>
        <w:snapToGrid w:val="0"/>
        <w:spacing w:after="0" w:line="240" w:lineRule="auto"/>
        <w:ind w:left="0"/>
        <w:jc w:val="right"/>
        <w:rPr>
          <w:rFonts w:asciiTheme="minorHAnsi" w:hAnsiTheme="minorHAnsi" w:cstheme="minorHAnsi"/>
          <w:b/>
          <w:color w:val="000000"/>
          <w:sz w:val="18"/>
          <w:szCs w:val="18"/>
        </w:rPr>
      </w:pPr>
      <w:r w:rsidRPr="002D55D6">
        <w:rPr>
          <w:rFonts w:asciiTheme="minorHAnsi" w:hAnsiTheme="minorHAnsi" w:cstheme="minorHAnsi"/>
          <w:i/>
          <w:color w:val="000000"/>
          <w:sz w:val="18"/>
          <w:szCs w:val="18"/>
        </w:rPr>
        <w:t>Al Dirigente Scolastico dell’I</w:t>
      </w:r>
      <w:r w:rsidR="004E1A8F">
        <w:rPr>
          <w:rFonts w:asciiTheme="minorHAnsi" w:hAnsiTheme="minorHAnsi" w:cstheme="minorHAnsi"/>
          <w:i/>
          <w:color w:val="000000"/>
          <w:sz w:val="18"/>
          <w:szCs w:val="18"/>
        </w:rPr>
        <w:t>IS MORELLI-COLAO</w:t>
      </w:r>
    </w:p>
    <w:p w:rsidR="003B2D87" w:rsidRPr="002D55D6" w:rsidRDefault="004E1A8F" w:rsidP="003B2D87">
      <w:pPr>
        <w:pStyle w:val="Paragrafoelenco"/>
        <w:adjustRightInd w:val="0"/>
        <w:snapToGrid w:val="0"/>
        <w:spacing w:after="0" w:line="240" w:lineRule="auto"/>
        <w:jc w:val="right"/>
        <w:rPr>
          <w:rFonts w:asciiTheme="minorHAnsi" w:hAnsiTheme="minorHAnsi" w:cstheme="minorHAnsi"/>
          <w:i/>
          <w:sz w:val="18"/>
          <w:szCs w:val="18"/>
        </w:rPr>
      </w:pPr>
      <w:r>
        <w:rPr>
          <w:rFonts w:asciiTheme="minorHAnsi" w:hAnsiTheme="minorHAnsi" w:cstheme="minorHAnsi"/>
          <w:i/>
          <w:sz w:val="18"/>
          <w:szCs w:val="18"/>
        </w:rPr>
        <w:t>VIA XXV APRILE,1</w:t>
      </w:r>
      <w:r w:rsidR="003B2D87" w:rsidRPr="002D55D6">
        <w:rPr>
          <w:rFonts w:asciiTheme="minorHAnsi" w:hAnsiTheme="minorHAnsi" w:cstheme="minorHAnsi"/>
          <w:i/>
          <w:sz w:val="18"/>
          <w:szCs w:val="18"/>
        </w:rPr>
        <w:t>– 89900 Vibo Valentia</w:t>
      </w:r>
    </w:p>
    <w:p w:rsidR="00D20205" w:rsidRPr="004F47F3" w:rsidRDefault="00D20205" w:rsidP="00D20205">
      <w:pPr>
        <w:rPr>
          <w:i/>
          <w:sz w:val="6"/>
        </w:rPr>
      </w:pPr>
    </w:p>
    <w:p w:rsidR="00723AAD" w:rsidRPr="00723AAD" w:rsidRDefault="00723AAD" w:rsidP="00D20205">
      <w:pPr>
        <w:adjustRightInd w:val="0"/>
        <w:rPr>
          <w:rFonts w:ascii="Times New Roman" w:hAnsi="Times New Roman"/>
          <w:sz w:val="12"/>
          <w:szCs w:val="20"/>
        </w:rPr>
      </w:pPr>
    </w:p>
    <w:p w:rsidR="001A538F" w:rsidRPr="006F125A" w:rsidRDefault="001A538F" w:rsidP="001A538F">
      <w:pPr>
        <w:rPr>
          <w:rFonts w:cstheme="minorHAnsi"/>
        </w:rPr>
      </w:pPr>
      <w:r w:rsidRPr="006F125A">
        <w:rPr>
          <w:rFonts w:cstheme="minorHAnsi"/>
        </w:rPr>
        <w:t>Ai sensi della vigente normativa sul trattamento e la protezione dei dati personali, questa Istituzione Scolastica, ra</w:t>
      </w:r>
      <w:r w:rsidRPr="006F125A">
        <w:rPr>
          <w:rFonts w:cstheme="minorHAnsi"/>
        </w:rPr>
        <w:t>p</w:t>
      </w:r>
      <w:r w:rsidRPr="006F125A">
        <w:rPr>
          <w:rFonts w:cstheme="minorHAnsi"/>
        </w:rPr>
        <w:t>presentata dal dirigente scolastico, in qualità di titolare del trattamento, nel perseguimento dell'interesse pubblico r</w:t>
      </w:r>
      <w:r w:rsidRPr="006F125A">
        <w:rPr>
          <w:rFonts w:cstheme="minorHAnsi"/>
        </w:rPr>
        <w:t>e</w:t>
      </w:r>
      <w:r w:rsidRPr="006F125A">
        <w:rPr>
          <w:rFonts w:cstheme="minorHAnsi"/>
        </w:rPr>
        <w:t>lativo a trattamenti effettuati da soggetti che svolgono compiti di interesse pubblico o connessi all'esercizio di pubblici poteri, relativamente alle finalità di istruzione e di formazione in ambito scolastico, professionale, superiore o unive</w:t>
      </w:r>
      <w:r w:rsidRPr="006F125A">
        <w:rPr>
          <w:rFonts w:cstheme="minorHAnsi"/>
        </w:rPr>
        <w:t>r</w:t>
      </w:r>
      <w:r w:rsidRPr="006F125A">
        <w:rPr>
          <w:rFonts w:cstheme="minorHAnsi"/>
        </w:rPr>
        <w:t>sitario, pubblica nei modi e nei tempi previsti dalla normativa, la seguente Informativa.</w:t>
      </w:r>
    </w:p>
    <w:p w:rsidR="001A538F" w:rsidRPr="006F125A" w:rsidRDefault="001A538F" w:rsidP="001A538F">
      <w:pPr>
        <w:rPr>
          <w:rFonts w:cstheme="minorHAnsi"/>
        </w:rPr>
      </w:pPr>
    </w:p>
    <w:p w:rsidR="001A538F" w:rsidRPr="006F125A" w:rsidRDefault="001A538F" w:rsidP="001A538F">
      <w:pPr>
        <w:rPr>
          <w:rFonts w:cstheme="minorHAnsi"/>
        </w:rPr>
      </w:pPr>
      <w:r w:rsidRPr="006F125A">
        <w:rPr>
          <w:rFonts w:cstheme="minorHAnsi"/>
        </w:rPr>
        <w:t xml:space="preserve">I dati raccolti ai fini della conclusione del contratto col </w:t>
      </w:r>
      <w:r>
        <w:rPr>
          <w:rFonts w:cstheme="minorHAnsi"/>
        </w:rPr>
        <w:t>fornitore/esperto</w:t>
      </w:r>
      <w:r w:rsidRPr="006F125A">
        <w:rPr>
          <w:rFonts w:cstheme="minorHAnsi"/>
        </w:rPr>
        <w:t xml:space="preserve"> e/o nell’ambito dell’esecuzione e/o della stip</w:t>
      </w:r>
      <w:r w:rsidRPr="006F125A">
        <w:rPr>
          <w:rFonts w:cstheme="minorHAnsi"/>
        </w:rPr>
        <w:t>u</w:t>
      </w:r>
      <w:r w:rsidRPr="006F125A">
        <w:rPr>
          <w:rFonts w:cstheme="minorHAnsi"/>
        </w:rPr>
        <w:t>la dello stesso saranno trattati nel rispetto della normativa citata, al fine di garantire i diritti, le libertà fondamentali, nonché la dignità delle persone fisiche, con particolare riferimento alla riservatezza e all'identità personale. La info</w:t>
      </w:r>
      <w:r w:rsidRPr="006F125A">
        <w:rPr>
          <w:rFonts w:cstheme="minorHAnsi"/>
        </w:rPr>
        <w:t>r</w:t>
      </w:r>
      <w:r w:rsidRPr="006F125A">
        <w:rPr>
          <w:rFonts w:cstheme="minorHAnsi"/>
        </w:rPr>
        <w:t>miamo che qualora le attività prestate prevedano il trattamento di dati personali di terzi, sarà Sua responsabilità a</w:t>
      </w:r>
      <w:r w:rsidRPr="006F125A">
        <w:rPr>
          <w:rFonts w:cstheme="minorHAnsi"/>
        </w:rPr>
        <w:t>s</w:t>
      </w:r>
      <w:r w:rsidRPr="006F125A">
        <w:rPr>
          <w:rFonts w:cstheme="minorHAnsi"/>
        </w:rPr>
        <w:t>sicurare di aver adempiuto a quanto previsto dalla normativa nei riguardi dei soggetti Interessati.</w:t>
      </w:r>
    </w:p>
    <w:p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Finalità del trattamento e base giuridica</w:t>
      </w:r>
    </w:p>
    <w:p w:rsidR="001A538F" w:rsidRPr="006F125A" w:rsidRDefault="001A538F" w:rsidP="001A538F">
      <w:pPr>
        <w:rPr>
          <w:rFonts w:cstheme="minorHAnsi"/>
        </w:rPr>
      </w:pPr>
      <w:r w:rsidRPr="006F125A">
        <w:rPr>
          <w:rFonts w:cstheme="minorHAnsi"/>
        </w:rPr>
        <w:t>La base giuridica del trattamento dei dati personali dell’interessato risiede nell’art. 6 comma 1 lettera b) e c) del GDPR, in quanto detto trattamento è effettuato da un soggetto pubblico ed è necessario per lo svolgimento delle funzioni istituzionali.</w:t>
      </w:r>
    </w:p>
    <w:p w:rsidR="001A538F" w:rsidRPr="005821CB" w:rsidRDefault="001A538F" w:rsidP="001A538F">
      <w:pPr>
        <w:rPr>
          <w:rFonts w:cstheme="minorHAnsi"/>
          <w:b/>
          <w:bCs/>
        </w:rPr>
      </w:pPr>
      <w:r w:rsidRPr="006F125A">
        <w:rPr>
          <w:rFonts w:cstheme="minorHAnsi"/>
        </w:rPr>
        <w:t>La base giuridica del trattamento di categorie particolari di dati personali (dati sensibili) risiede nell’art. 9 comma 2 lettere b) e g) del GDPR</w:t>
      </w:r>
      <w:r>
        <w:rPr>
          <w:rFonts w:cstheme="minorHAnsi"/>
        </w:rPr>
        <w:t xml:space="preserve"> e</w:t>
      </w:r>
      <w:r w:rsidRPr="005821CB">
        <w:rPr>
          <w:rFonts w:cstheme="minorHAnsi"/>
        </w:rPr>
        <w:t xml:space="preserve"> avrà le finalità di adempiere agli obblighi derivanti da leggi, norme e regolamenti, oltre che agli obblighi in materia di lavoro, previdenza e assistenza, di igiene e sicurezza del lavoro, in materia fiscale, in m</w:t>
      </w:r>
      <w:r w:rsidRPr="005821CB">
        <w:rPr>
          <w:rFonts w:cstheme="minorHAnsi"/>
        </w:rPr>
        <w:t>a</w:t>
      </w:r>
      <w:r w:rsidRPr="005821CB">
        <w:rPr>
          <w:rFonts w:cstheme="minorHAnsi"/>
        </w:rPr>
        <w:t>teria assicurativa e comunque saranno trattati unicamente per le finalità istituzionali della scuola, che sono quelle r</w:t>
      </w:r>
      <w:r w:rsidRPr="005821CB">
        <w:rPr>
          <w:rFonts w:cstheme="minorHAnsi"/>
        </w:rPr>
        <w:t>e</w:t>
      </w:r>
      <w:r w:rsidRPr="005821CB">
        <w:rPr>
          <w:rFonts w:cstheme="minorHAnsi"/>
        </w:rPr>
        <w:t>lative all'istruzione ed alla formazione degli alunni e quelle amministrative ad esse strumentali.</w:t>
      </w:r>
    </w:p>
    <w:p w:rsidR="001A538F" w:rsidRPr="006F125A" w:rsidRDefault="001A538F" w:rsidP="001A538F">
      <w:pPr>
        <w:rPr>
          <w:rFonts w:cstheme="minorHAnsi"/>
        </w:rPr>
      </w:pPr>
    </w:p>
    <w:p w:rsidR="001A538F" w:rsidRPr="006F125A" w:rsidRDefault="001A538F" w:rsidP="001A538F">
      <w:pPr>
        <w:rPr>
          <w:rFonts w:cstheme="minorHAnsi"/>
        </w:rPr>
      </w:pPr>
      <w:r w:rsidRPr="006F125A">
        <w:rPr>
          <w:rFonts w:cstheme="minorHAnsi"/>
        </w:rPr>
        <w:t xml:space="preserve">Il trattamento è effettuato dalla istituzione scolastica ai fini della conclusione del contratto col </w:t>
      </w:r>
      <w:r>
        <w:rPr>
          <w:rFonts w:cstheme="minorHAnsi"/>
        </w:rPr>
        <w:t>fornitore/esperto</w:t>
      </w:r>
      <w:r w:rsidRPr="006F125A">
        <w:rPr>
          <w:rFonts w:cstheme="minorHAnsi"/>
        </w:rPr>
        <w:t xml:space="preserve"> e/o nell’ambito dell’esecuzione e/o della stipula dello stesso, nello specifico</w:t>
      </w:r>
    </w:p>
    <w:p w:rsidR="001A538F" w:rsidRPr="006F125A" w:rsidRDefault="001A538F" w:rsidP="001A538F">
      <w:pPr>
        <w:pStyle w:val="Paragrafoelenco"/>
        <w:numPr>
          <w:ilvl w:val="0"/>
          <w:numId w:val="27"/>
        </w:numPr>
        <w:spacing w:after="0" w:line="240" w:lineRule="auto"/>
        <w:jc w:val="both"/>
        <w:rPr>
          <w:rFonts w:cstheme="minorHAnsi"/>
        </w:rPr>
      </w:pPr>
      <w:r w:rsidRPr="006F125A">
        <w:rPr>
          <w:rFonts w:cstheme="minorHAnsi"/>
        </w:rPr>
        <w:t xml:space="preserve">adempimento a obblighi contrattuali, esecuzione e/o stipulazione del contratto col </w:t>
      </w:r>
      <w:r>
        <w:rPr>
          <w:rFonts w:cstheme="minorHAnsi"/>
        </w:rPr>
        <w:t>fornitore/esperto</w:t>
      </w:r>
      <w:r w:rsidRPr="006F125A">
        <w:rPr>
          <w:rFonts w:cstheme="minorHAnsi"/>
        </w:rPr>
        <w:t xml:space="preserve"> e/o gestione di eventuali misure precontrattuali;</w:t>
      </w:r>
    </w:p>
    <w:p w:rsidR="001A538F" w:rsidRPr="006F125A" w:rsidRDefault="001A538F" w:rsidP="001A538F">
      <w:pPr>
        <w:pStyle w:val="Paragrafoelenco"/>
        <w:numPr>
          <w:ilvl w:val="0"/>
          <w:numId w:val="27"/>
        </w:numPr>
        <w:spacing w:after="0" w:line="240" w:lineRule="auto"/>
        <w:jc w:val="both"/>
        <w:rPr>
          <w:rFonts w:cstheme="minorHAnsi"/>
        </w:rPr>
      </w:pPr>
      <w:r w:rsidRPr="006F125A">
        <w:rPr>
          <w:rFonts w:cstheme="minorHAnsi"/>
        </w:rPr>
        <w:t>assolvimento a eventuali obblighi normativi, alle disposizioni fiscali e tributarie derivanti dallo svolgimento dell’attività d’impresa e a obblighi connessi ad attività amministrativo-contabili.</w:t>
      </w:r>
    </w:p>
    <w:p w:rsidR="001A538F" w:rsidRDefault="001A538F" w:rsidP="001A538F">
      <w:pPr>
        <w:pStyle w:val="Titolo2"/>
        <w:rPr>
          <w:rFonts w:asciiTheme="minorHAnsi" w:hAnsiTheme="minorHAnsi" w:cstheme="minorHAnsi"/>
          <w:sz w:val="22"/>
          <w:szCs w:val="22"/>
        </w:rPr>
      </w:pPr>
      <w:r>
        <w:rPr>
          <w:rFonts w:asciiTheme="minorHAnsi" w:hAnsiTheme="minorHAnsi" w:cstheme="minorHAnsi"/>
          <w:sz w:val="22"/>
          <w:szCs w:val="22"/>
        </w:rPr>
        <w:t>Disposizioni specifiche per il Covid-19</w:t>
      </w:r>
    </w:p>
    <w:p w:rsidR="001A538F" w:rsidRPr="00785480" w:rsidRDefault="001A538F" w:rsidP="001A538F">
      <w:pPr>
        <w:pStyle w:val="Default"/>
        <w:jc w:val="both"/>
        <w:rPr>
          <w:rFonts w:asciiTheme="minorHAnsi" w:hAnsiTheme="minorHAnsi" w:cstheme="minorHAnsi"/>
          <w:b/>
          <w:bCs/>
          <w:sz w:val="22"/>
          <w:szCs w:val="22"/>
        </w:rPr>
      </w:pPr>
      <w:r>
        <w:rPr>
          <w:rFonts w:asciiTheme="minorHAnsi" w:hAnsiTheme="minorHAnsi" w:cstheme="minorHAnsi"/>
          <w:sz w:val="22"/>
          <w:szCs w:val="22"/>
        </w:rPr>
        <w:t xml:space="preserve">Per consentire la </w:t>
      </w:r>
      <w:r w:rsidRPr="00785480">
        <w:rPr>
          <w:rFonts w:asciiTheme="minorHAnsi" w:hAnsiTheme="minorHAnsi" w:cstheme="minorHAnsi"/>
          <w:sz w:val="22"/>
          <w:szCs w:val="22"/>
        </w:rPr>
        <w:t>prevenzione dal contagio da COVID-19</w:t>
      </w:r>
      <w:r>
        <w:rPr>
          <w:rFonts w:asciiTheme="minorHAnsi" w:hAnsiTheme="minorHAnsi" w:cstheme="minorHAnsi"/>
          <w:sz w:val="22"/>
          <w:szCs w:val="22"/>
        </w:rPr>
        <w:t xml:space="preserve">, la </w:t>
      </w:r>
      <w:r w:rsidRPr="00785480">
        <w:rPr>
          <w:rFonts w:asciiTheme="minorHAnsi" w:hAnsiTheme="minorHAnsi" w:cstheme="minorHAnsi"/>
          <w:sz w:val="22"/>
          <w:szCs w:val="22"/>
        </w:rPr>
        <w:t xml:space="preserve">tutela della salute </w:t>
      </w:r>
      <w:r>
        <w:rPr>
          <w:rFonts w:asciiTheme="minorHAnsi" w:hAnsiTheme="minorHAnsi" w:cstheme="minorHAnsi"/>
          <w:sz w:val="22"/>
          <w:szCs w:val="22"/>
        </w:rPr>
        <w:t xml:space="preserve">e la </w:t>
      </w:r>
      <w:r w:rsidRPr="00785480">
        <w:rPr>
          <w:rFonts w:asciiTheme="minorHAnsi" w:hAnsiTheme="minorHAnsi" w:cstheme="minorHAnsi"/>
          <w:sz w:val="22"/>
          <w:szCs w:val="22"/>
        </w:rPr>
        <w:t>collaborazione con le autorità pubbliche ed in particolare le autorità</w:t>
      </w:r>
      <w:r>
        <w:rPr>
          <w:rFonts w:asciiTheme="minorHAnsi" w:hAnsiTheme="minorHAnsi" w:cstheme="minorHAnsi"/>
          <w:sz w:val="22"/>
          <w:szCs w:val="22"/>
        </w:rPr>
        <w:t xml:space="preserve"> s</w:t>
      </w:r>
      <w:r w:rsidRPr="00785480">
        <w:rPr>
          <w:rFonts w:asciiTheme="minorHAnsi" w:hAnsiTheme="minorHAnsi" w:cstheme="minorHAnsi"/>
          <w:sz w:val="22"/>
          <w:szCs w:val="22"/>
        </w:rPr>
        <w:t>anitarie</w:t>
      </w:r>
      <w:r>
        <w:rPr>
          <w:rFonts w:asciiTheme="minorHAnsi" w:hAnsiTheme="minorHAnsi" w:cstheme="minorHAnsi"/>
          <w:sz w:val="22"/>
          <w:szCs w:val="22"/>
        </w:rPr>
        <w:t>, questa istituzione scolastica rileverà (mediante autocertificazione anche in forma implicita, se consentito dalle disposizioni) la</w:t>
      </w:r>
      <w:r w:rsidRPr="00785480">
        <w:rPr>
          <w:rFonts w:asciiTheme="minorHAnsi" w:hAnsiTheme="minorHAnsi" w:cstheme="minorHAnsi"/>
          <w:sz w:val="22"/>
          <w:szCs w:val="22"/>
        </w:rPr>
        <w:t xml:space="preserve"> temperatura corporea in tempo reale</w:t>
      </w:r>
      <w:r>
        <w:rPr>
          <w:rFonts w:asciiTheme="minorHAnsi" w:hAnsiTheme="minorHAnsi" w:cstheme="minorHAnsi"/>
          <w:sz w:val="22"/>
          <w:szCs w:val="22"/>
        </w:rPr>
        <w:t xml:space="preserve"> e</w:t>
      </w:r>
      <w:r w:rsidRPr="00785480">
        <w:rPr>
          <w:rFonts w:asciiTheme="minorHAnsi" w:hAnsiTheme="minorHAnsi" w:cstheme="minorHAnsi"/>
          <w:sz w:val="22"/>
          <w:szCs w:val="22"/>
        </w:rPr>
        <w:t xml:space="preserve"> senza</w:t>
      </w:r>
      <w:r>
        <w:rPr>
          <w:rFonts w:asciiTheme="minorHAnsi" w:hAnsiTheme="minorHAnsi" w:cstheme="minorHAnsi"/>
          <w:sz w:val="22"/>
          <w:szCs w:val="22"/>
        </w:rPr>
        <w:t xml:space="preserve"> </w:t>
      </w:r>
      <w:r w:rsidRPr="00785480">
        <w:rPr>
          <w:rFonts w:asciiTheme="minorHAnsi" w:hAnsiTheme="minorHAnsi" w:cstheme="minorHAnsi"/>
          <w:sz w:val="22"/>
          <w:szCs w:val="22"/>
        </w:rPr>
        <w:t>registr</w:t>
      </w:r>
      <w:r w:rsidRPr="00785480">
        <w:rPr>
          <w:rFonts w:asciiTheme="minorHAnsi" w:hAnsiTheme="minorHAnsi" w:cstheme="minorHAnsi"/>
          <w:sz w:val="22"/>
          <w:szCs w:val="22"/>
        </w:rPr>
        <w:t>a</w:t>
      </w:r>
      <w:r w:rsidRPr="00785480">
        <w:rPr>
          <w:rFonts w:asciiTheme="minorHAnsi" w:hAnsiTheme="minorHAnsi" w:cstheme="minorHAnsi"/>
          <w:sz w:val="22"/>
          <w:szCs w:val="22"/>
        </w:rPr>
        <w:t>zione o conservazione,</w:t>
      </w:r>
      <w:r>
        <w:rPr>
          <w:rFonts w:asciiTheme="minorHAnsi" w:hAnsiTheme="minorHAnsi" w:cstheme="minorHAnsi"/>
          <w:sz w:val="22"/>
          <w:szCs w:val="22"/>
        </w:rPr>
        <w:t xml:space="preserve"> salvo registrare i dati</w:t>
      </w:r>
      <w:r w:rsidRPr="00785480">
        <w:rPr>
          <w:rFonts w:asciiTheme="minorHAnsi" w:hAnsiTheme="minorHAnsi" w:cstheme="minorHAnsi"/>
          <w:sz w:val="22"/>
          <w:szCs w:val="22"/>
        </w:rPr>
        <w:t xml:space="preserve"> identificativi </w:t>
      </w:r>
      <w:r>
        <w:rPr>
          <w:rFonts w:asciiTheme="minorHAnsi" w:hAnsiTheme="minorHAnsi" w:cstheme="minorHAnsi"/>
          <w:sz w:val="22"/>
          <w:szCs w:val="22"/>
        </w:rPr>
        <w:t xml:space="preserve">al </w:t>
      </w:r>
      <w:r w:rsidRPr="00785480">
        <w:rPr>
          <w:rFonts w:asciiTheme="minorHAnsi" w:hAnsiTheme="minorHAnsi" w:cstheme="minorHAnsi"/>
          <w:sz w:val="22"/>
          <w:szCs w:val="22"/>
        </w:rPr>
        <w:t xml:space="preserve">superamento della soglia </w:t>
      </w:r>
      <w:r>
        <w:rPr>
          <w:rFonts w:asciiTheme="minorHAnsi" w:hAnsiTheme="minorHAnsi" w:cstheme="minorHAnsi"/>
          <w:sz w:val="22"/>
          <w:szCs w:val="22"/>
        </w:rPr>
        <w:t xml:space="preserve">limite e soltanto </w:t>
      </w:r>
      <w:r w:rsidRPr="00785480">
        <w:rPr>
          <w:rFonts w:asciiTheme="minorHAnsi" w:hAnsiTheme="minorHAnsi" w:cstheme="minorHAnsi"/>
          <w:sz w:val="22"/>
          <w:szCs w:val="22"/>
        </w:rPr>
        <w:t>qualora sia necessario a documentare le ragioni che</w:t>
      </w:r>
      <w:r>
        <w:rPr>
          <w:rFonts w:asciiTheme="minorHAnsi" w:hAnsiTheme="minorHAnsi" w:cstheme="minorHAnsi"/>
          <w:sz w:val="22"/>
          <w:szCs w:val="22"/>
        </w:rPr>
        <w:t xml:space="preserve"> ne </w:t>
      </w:r>
      <w:r w:rsidRPr="00785480">
        <w:rPr>
          <w:rFonts w:asciiTheme="minorHAnsi" w:hAnsiTheme="minorHAnsi" w:cstheme="minorHAnsi"/>
          <w:sz w:val="22"/>
          <w:szCs w:val="22"/>
        </w:rPr>
        <w:t>hanno impedito l’accesso a</w:t>
      </w:r>
      <w:r>
        <w:rPr>
          <w:rFonts w:asciiTheme="minorHAnsi" w:hAnsiTheme="minorHAnsi" w:cstheme="minorHAnsi"/>
          <w:sz w:val="22"/>
          <w:szCs w:val="22"/>
        </w:rPr>
        <w:t xml:space="preserve">ll’edificio </w:t>
      </w:r>
      <w:r w:rsidRPr="00785480">
        <w:rPr>
          <w:rFonts w:asciiTheme="minorHAnsi" w:hAnsiTheme="minorHAnsi" w:cstheme="minorHAnsi"/>
          <w:sz w:val="22"/>
          <w:szCs w:val="22"/>
        </w:rPr>
        <w:t xml:space="preserve">o la permanenza </w:t>
      </w:r>
      <w:r>
        <w:rPr>
          <w:rFonts w:asciiTheme="minorHAnsi" w:hAnsiTheme="minorHAnsi" w:cstheme="minorHAnsi"/>
          <w:sz w:val="22"/>
          <w:szCs w:val="22"/>
        </w:rPr>
        <w:t xml:space="preserve">nello </w:t>
      </w:r>
      <w:r w:rsidRPr="00785480">
        <w:rPr>
          <w:rFonts w:asciiTheme="minorHAnsi" w:hAnsiTheme="minorHAnsi" w:cstheme="minorHAnsi"/>
          <w:sz w:val="22"/>
          <w:szCs w:val="22"/>
        </w:rPr>
        <w:t>stess</w:t>
      </w:r>
      <w:r>
        <w:rPr>
          <w:rFonts w:asciiTheme="minorHAnsi" w:hAnsiTheme="minorHAnsi" w:cstheme="minorHAnsi"/>
          <w:sz w:val="22"/>
          <w:szCs w:val="22"/>
        </w:rPr>
        <w:t>o. Ril</w:t>
      </w:r>
      <w:r>
        <w:rPr>
          <w:rFonts w:asciiTheme="minorHAnsi" w:hAnsiTheme="minorHAnsi" w:cstheme="minorHAnsi"/>
          <w:sz w:val="22"/>
          <w:szCs w:val="22"/>
        </w:rPr>
        <w:t>e</w:t>
      </w:r>
      <w:r>
        <w:rPr>
          <w:rFonts w:asciiTheme="minorHAnsi" w:hAnsiTheme="minorHAnsi" w:cstheme="minorHAnsi"/>
          <w:sz w:val="22"/>
          <w:szCs w:val="22"/>
        </w:rPr>
        <w:t xml:space="preserve">verà, inoltre, sempre mediante autocertificazione potenziali situazioni di pericolo da contagio Covid-19 quali la </w:t>
      </w:r>
      <w:r w:rsidRPr="00785480">
        <w:rPr>
          <w:rFonts w:asciiTheme="minorHAnsi" w:hAnsiTheme="minorHAnsi" w:cstheme="minorHAnsi"/>
          <w:sz w:val="22"/>
          <w:szCs w:val="22"/>
        </w:rPr>
        <w:t>pr</w:t>
      </w:r>
      <w:r w:rsidRPr="00785480">
        <w:rPr>
          <w:rFonts w:asciiTheme="minorHAnsi" w:hAnsiTheme="minorHAnsi" w:cstheme="minorHAnsi"/>
          <w:sz w:val="22"/>
          <w:szCs w:val="22"/>
        </w:rPr>
        <w:t>o</w:t>
      </w:r>
      <w:r w:rsidRPr="00785480">
        <w:rPr>
          <w:rFonts w:asciiTheme="minorHAnsi" w:hAnsiTheme="minorHAnsi" w:cstheme="minorHAnsi"/>
          <w:sz w:val="22"/>
          <w:szCs w:val="22"/>
        </w:rPr>
        <w:t>venienza dalle zone</w:t>
      </w:r>
      <w:r>
        <w:rPr>
          <w:rFonts w:asciiTheme="minorHAnsi" w:hAnsiTheme="minorHAnsi" w:cstheme="minorHAnsi"/>
          <w:sz w:val="22"/>
          <w:szCs w:val="22"/>
        </w:rPr>
        <w:t xml:space="preserve"> </w:t>
      </w:r>
      <w:r w:rsidRPr="00785480">
        <w:rPr>
          <w:rFonts w:asciiTheme="minorHAnsi" w:hAnsiTheme="minorHAnsi" w:cstheme="minorHAnsi"/>
          <w:sz w:val="22"/>
          <w:szCs w:val="22"/>
        </w:rPr>
        <w:t>a rischio epidemiologico</w:t>
      </w:r>
      <w:r>
        <w:rPr>
          <w:rFonts w:asciiTheme="minorHAnsi" w:hAnsiTheme="minorHAnsi" w:cstheme="minorHAnsi"/>
          <w:sz w:val="22"/>
          <w:szCs w:val="22"/>
        </w:rPr>
        <w:t xml:space="preserve">, la presenza di </w:t>
      </w:r>
      <w:r w:rsidRPr="00785480">
        <w:rPr>
          <w:rFonts w:asciiTheme="minorHAnsi" w:hAnsiTheme="minorHAnsi" w:cstheme="minorHAnsi"/>
          <w:sz w:val="22"/>
          <w:szCs w:val="22"/>
        </w:rPr>
        <w:t>contatti, negli ultimi 14</w:t>
      </w:r>
      <w:r>
        <w:rPr>
          <w:rFonts w:asciiTheme="minorHAnsi" w:hAnsiTheme="minorHAnsi" w:cstheme="minorHAnsi"/>
          <w:sz w:val="22"/>
          <w:szCs w:val="22"/>
        </w:rPr>
        <w:t xml:space="preserve"> </w:t>
      </w:r>
      <w:r w:rsidRPr="00785480">
        <w:rPr>
          <w:rFonts w:asciiTheme="minorHAnsi" w:hAnsiTheme="minorHAnsi" w:cstheme="minorHAnsi"/>
          <w:sz w:val="22"/>
          <w:szCs w:val="22"/>
        </w:rPr>
        <w:t>giorni, con soggetti risultati p</w:t>
      </w:r>
      <w:r w:rsidRPr="00785480">
        <w:rPr>
          <w:rFonts w:asciiTheme="minorHAnsi" w:hAnsiTheme="minorHAnsi" w:cstheme="minorHAnsi"/>
          <w:sz w:val="22"/>
          <w:szCs w:val="22"/>
        </w:rPr>
        <w:t>o</w:t>
      </w:r>
      <w:r w:rsidRPr="00785480">
        <w:rPr>
          <w:rFonts w:asciiTheme="minorHAnsi" w:hAnsiTheme="minorHAnsi" w:cstheme="minorHAnsi"/>
          <w:sz w:val="22"/>
          <w:szCs w:val="22"/>
        </w:rPr>
        <w:t>sitivi al C</w:t>
      </w:r>
      <w:r>
        <w:rPr>
          <w:rFonts w:asciiTheme="minorHAnsi" w:hAnsiTheme="minorHAnsi" w:cstheme="minorHAnsi"/>
          <w:sz w:val="22"/>
          <w:szCs w:val="22"/>
        </w:rPr>
        <w:t>ovid</w:t>
      </w:r>
      <w:r w:rsidRPr="00785480">
        <w:rPr>
          <w:rFonts w:asciiTheme="minorHAnsi" w:hAnsiTheme="minorHAnsi" w:cstheme="minorHAnsi"/>
          <w:sz w:val="22"/>
          <w:szCs w:val="22"/>
        </w:rPr>
        <w:t>-19</w:t>
      </w:r>
      <w:r>
        <w:rPr>
          <w:rFonts w:asciiTheme="minorHAnsi" w:hAnsiTheme="minorHAnsi" w:cstheme="minorHAnsi"/>
          <w:sz w:val="22"/>
          <w:szCs w:val="22"/>
        </w:rPr>
        <w:t>.</w:t>
      </w:r>
    </w:p>
    <w:p w:rsidR="001A538F" w:rsidRPr="00227606" w:rsidRDefault="001A538F" w:rsidP="001A538F">
      <w:pPr>
        <w:pStyle w:val="Default"/>
        <w:jc w:val="both"/>
        <w:rPr>
          <w:rFonts w:asciiTheme="minorHAnsi" w:hAnsiTheme="minorHAnsi" w:cstheme="minorHAnsi"/>
          <w:sz w:val="22"/>
          <w:szCs w:val="22"/>
        </w:rPr>
      </w:pPr>
      <w:r>
        <w:rPr>
          <w:rFonts w:asciiTheme="minorHAnsi" w:hAnsiTheme="minorHAnsi" w:cstheme="minorHAnsi"/>
          <w:sz w:val="22"/>
          <w:szCs w:val="22"/>
        </w:rPr>
        <w:t>La base giuridica è da rinvenire nel p</w:t>
      </w:r>
      <w:r w:rsidRPr="00785480">
        <w:rPr>
          <w:rFonts w:asciiTheme="minorHAnsi" w:hAnsiTheme="minorHAnsi" w:cstheme="minorHAnsi"/>
          <w:sz w:val="22"/>
          <w:szCs w:val="22"/>
        </w:rPr>
        <w:t>rotocollo condiviso di regolamentazione delle misure per il contrasto e il co</w:t>
      </w:r>
      <w:r w:rsidRPr="00785480">
        <w:rPr>
          <w:rFonts w:asciiTheme="minorHAnsi" w:hAnsiTheme="minorHAnsi" w:cstheme="minorHAnsi"/>
          <w:sz w:val="22"/>
          <w:szCs w:val="22"/>
        </w:rPr>
        <w:t>n</w:t>
      </w:r>
      <w:r w:rsidRPr="00785480">
        <w:rPr>
          <w:rFonts w:asciiTheme="minorHAnsi" w:hAnsiTheme="minorHAnsi" w:cstheme="minorHAnsi"/>
          <w:sz w:val="22"/>
          <w:szCs w:val="22"/>
        </w:rPr>
        <w:t>tenimento della</w:t>
      </w:r>
      <w:r>
        <w:rPr>
          <w:rFonts w:asciiTheme="minorHAnsi" w:hAnsiTheme="minorHAnsi" w:cstheme="minorHAnsi"/>
          <w:sz w:val="22"/>
          <w:szCs w:val="22"/>
        </w:rPr>
        <w:t xml:space="preserve"> </w:t>
      </w:r>
      <w:r w:rsidRPr="00785480">
        <w:rPr>
          <w:rFonts w:asciiTheme="minorHAnsi" w:hAnsiTheme="minorHAnsi" w:cstheme="minorHAnsi"/>
          <w:sz w:val="22"/>
          <w:szCs w:val="22"/>
        </w:rPr>
        <w:t>diffusione del virus Covid-19 negli ambienti di lavoro del 14 Marzo 2020</w:t>
      </w:r>
      <w:r>
        <w:rPr>
          <w:rFonts w:asciiTheme="minorHAnsi" w:hAnsiTheme="minorHAnsi" w:cstheme="minorHAnsi"/>
          <w:sz w:val="22"/>
          <w:szCs w:val="22"/>
        </w:rPr>
        <w:t>, p</w:t>
      </w:r>
      <w:r w:rsidRPr="00785480">
        <w:rPr>
          <w:rFonts w:asciiTheme="minorHAnsi" w:hAnsiTheme="minorHAnsi" w:cstheme="minorHAnsi"/>
          <w:sz w:val="22"/>
          <w:szCs w:val="22"/>
        </w:rPr>
        <w:t xml:space="preserve">rotocollo condiviso di cui al </w:t>
      </w:r>
      <w:r>
        <w:rPr>
          <w:rFonts w:asciiTheme="minorHAnsi" w:hAnsiTheme="minorHAnsi" w:cstheme="minorHAnsi"/>
          <w:sz w:val="22"/>
          <w:szCs w:val="22"/>
        </w:rPr>
        <w:t xml:space="preserve">DPCM </w:t>
      </w:r>
      <w:r w:rsidRPr="00785480">
        <w:rPr>
          <w:rFonts w:asciiTheme="minorHAnsi" w:hAnsiTheme="minorHAnsi" w:cstheme="minorHAnsi"/>
          <w:sz w:val="22"/>
          <w:szCs w:val="22"/>
        </w:rPr>
        <w:t>del 26/04/2020</w:t>
      </w:r>
      <w:r>
        <w:rPr>
          <w:rFonts w:asciiTheme="minorHAnsi" w:hAnsiTheme="minorHAnsi" w:cstheme="minorHAnsi"/>
          <w:sz w:val="22"/>
          <w:szCs w:val="22"/>
        </w:rPr>
        <w:t xml:space="preserve"> e successive modificazioni e integrazioni, nell’art. 32 della </w:t>
      </w:r>
      <w:r w:rsidRPr="00785480">
        <w:rPr>
          <w:rFonts w:asciiTheme="minorHAnsi" w:hAnsiTheme="minorHAnsi" w:cstheme="minorHAnsi"/>
          <w:sz w:val="22"/>
          <w:szCs w:val="22"/>
        </w:rPr>
        <w:t>Costituzion</w:t>
      </w:r>
      <w:r>
        <w:rPr>
          <w:rFonts w:asciiTheme="minorHAnsi" w:hAnsiTheme="minorHAnsi" w:cstheme="minorHAnsi"/>
          <w:sz w:val="22"/>
          <w:szCs w:val="22"/>
        </w:rPr>
        <w:t>e, nell’</w:t>
      </w:r>
      <w:r w:rsidRPr="00785480">
        <w:rPr>
          <w:rFonts w:asciiTheme="minorHAnsi" w:hAnsiTheme="minorHAnsi" w:cstheme="minorHAnsi"/>
          <w:sz w:val="22"/>
          <w:szCs w:val="22"/>
        </w:rPr>
        <w:t xml:space="preserve">art. 2087 </w:t>
      </w:r>
      <w:r>
        <w:rPr>
          <w:rFonts w:asciiTheme="minorHAnsi" w:hAnsiTheme="minorHAnsi" w:cstheme="minorHAnsi"/>
          <w:sz w:val="22"/>
          <w:szCs w:val="22"/>
        </w:rPr>
        <w:t xml:space="preserve">del codice civile e nel </w:t>
      </w:r>
      <w:r w:rsidRPr="00785480">
        <w:rPr>
          <w:rFonts w:asciiTheme="minorHAnsi" w:hAnsiTheme="minorHAnsi" w:cstheme="minorHAnsi"/>
          <w:sz w:val="22"/>
          <w:szCs w:val="22"/>
        </w:rPr>
        <w:t>d.lgs.</w:t>
      </w:r>
      <w:r>
        <w:rPr>
          <w:rFonts w:asciiTheme="minorHAnsi" w:hAnsiTheme="minorHAnsi" w:cstheme="minorHAnsi"/>
          <w:sz w:val="22"/>
          <w:szCs w:val="22"/>
        </w:rPr>
        <w:t xml:space="preserve"> </w:t>
      </w:r>
      <w:r w:rsidRPr="00785480">
        <w:rPr>
          <w:rFonts w:asciiTheme="minorHAnsi" w:hAnsiTheme="minorHAnsi" w:cstheme="minorHAnsi"/>
          <w:sz w:val="22"/>
          <w:szCs w:val="22"/>
        </w:rPr>
        <w:t xml:space="preserve">81/2008 (in particolare </w:t>
      </w:r>
      <w:r>
        <w:rPr>
          <w:rFonts w:asciiTheme="minorHAnsi" w:hAnsiTheme="minorHAnsi" w:cstheme="minorHAnsi"/>
          <w:sz w:val="22"/>
          <w:szCs w:val="22"/>
        </w:rPr>
        <w:t>l’</w:t>
      </w:r>
      <w:r w:rsidRPr="00785480">
        <w:rPr>
          <w:rFonts w:asciiTheme="minorHAnsi" w:hAnsiTheme="minorHAnsi" w:cstheme="minorHAnsi"/>
          <w:sz w:val="22"/>
          <w:szCs w:val="22"/>
        </w:rPr>
        <w:t xml:space="preserve">art. 20). </w:t>
      </w:r>
    </w:p>
    <w:p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Comunicazioni relative ai dati trattati</w:t>
      </w:r>
    </w:p>
    <w:p w:rsidR="001A538F" w:rsidRPr="006F125A" w:rsidRDefault="001A538F" w:rsidP="001A538F">
      <w:pPr>
        <w:rPr>
          <w:rFonts w:cstheme="minorHAnsi"/>
        </w:rPr>
      </w:pPr>
      <w:r w:rsidRPr="006F125A">
        <w:rPr>
          <w:rFonts w:cstheme="minorHAnsi"/>
        </w:rPr>
        <w:t>I dati potranno essere comunicati a soggetti terzi nominati responsabili del trattamento ai sensi dell’articolo 28 del GDPR e in particolare a istituti bancari, a società attive nel campo assicurativo, a fornitori di servizi strettamente n</w:t>
      </w:r>
      <w:r w:rsidRPr="006F125A">
        <w:rPr>
          <w:rFonts w:cstheme="minorHAnsi"/>
        </w:rPr>
        <w:t>e</w:t>
      </w:r>
      <w:r w:rsidRPr="006F125A">
        <w:rPr>
          <w:rFonts w:cstheme="minorHAnsi"/>
        </w:rPr>
        <w:t>cessari allo svolgimento dell’attività d’impresa, ovvero a consulenti dell’azienda, ove ciò si riveli necessario per r</w:t>
      </w:r>
      <w:r w:rsidRPr="006F125A">
        <w:rPr>
          <w:rFonts w:cstheme="minorHAnsi"/>
        </w:rPr>
        <w:t>a</w:t>
      </w:r>
      <w:r w:rsidRPr="006F125A">
        <w:rPr>
          <w:rFonts w:cstheme="minorHAnsi"/>
        </w:rPr>
        <w:t>gioni fiscali, amministrative, contrattuali o per esigenze tutelate dalle vigenti normative.</w:t>
      </w:r>
    </w:p>
    <w:p w:rsidR="001A538F" w:rsidRPr="006F125A" w:rsidRDefault="001A538F" w:rsidP="001A538F">
      <w:pPr>
        <w:rPr>
          <w:rFonts w:cstheme="minorHAnsi"/>
        </w:rPr>
      </w:pPr>
      <w:r w:rsidRPr="006F125A">
        <w:rPr>
          <w:rFonts w:cstheme="minorHAnsi"/>
        </w:rPr>
        <w:t>I Suoi dati, ovvero i dati di terzi nella sua titolarità, potranno altresì essere comunicati a società esterne, individuate di volta in volta, cui istituzione scolastica affidi l'esecuzione di obblighi derivanti dall’incarico ricevuto alle quali sara</w:t>
      </w:r>
      <w:r w:rsidRPr="006F125A">
        <w:rPr>
          <w:rFonts w:cstheme="minorHAnsi"/>
        </w:rPr>
        <w:t>n</w:t>
      </w:r>
      <w:r w:rsidRPr="006F125A">
        <w:rPr>
          <w:rFonts w:cstheme="minorHAnsi"/>
        </w:rPr>
        <w:t xml:space="preserve">no trasmessi i soli dati necessari alle attività loro richieste. </w:t>
      </w:r>
    </w:p>
    <w:p w:rsidR="001A538F" w:rsidRPr="006F125A" w:rsidRDefault="001A538F" w:rsidP="001A538F">
      <w:pPr>
        <w:rPr>
          <w:rFonts w:cstheme="minorHAnsi"/>
        </w:rPr>
      </w:pPr>
      <w:r w:rsidRPr="006F125A">
        <w:rPr>
          <w:rFonts w:cstheme="minorHAnsi"/>
        </w:rPr>
        <w:t xml:space="preserve">Saranno oggetto di pubblicità legale e quindi di diffusione, tutti i documenti necessari all’acquisizione dell’efficacia degli atti ai fini della conclusione del contratto col </w:t>
      </w:r>
      <w:r>
        <w:rPr>
          <w:rFonts w:cstheme="minorHAnsi"/>
        </w:rPr>
        <w:t>fornitore/esperto</w:t>
      </w:r>
      <w:r w:rsidRPr="006F125A">
        <w:rPr>
          <w:rFonts w:cstheme="minorHAnsi"/>
        </w:rPr>
        <w:t xml:space="preserve"> e/o nell’ambito dell’esecuzione e/o della stipula dello stesso.</w:t>
      </w:r>
    </w:p>
    <w:p w:rsidR="001A538F" w:rsidRPr="006F125A" w:rsidRDefault="001A538F" w:rsidP="001A538F">
      <w:pPr>
        <w:rPr>
          <w:rFonts w:cstheme="minorHAnsi"/>
        </w:rPr>
      </w:pPr>
      <w:r w:rsidRPr="006F125A">
        <w:rPr>
          <w:rFonts w:cstheme="minorHAnsi"/>
        </w:rPr>
        <w:t>Resta fermo l'obbligo di istituzione scolastica di comunicare i dati ad Autorità Pubbliche su specifica richiesta.</w:t>
      </w:r>
    </w:p>
    <w:p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lastRenderedPageBreak/>
        <w:t>Trasferimento all’estero</w:t>
      </w:r>
    </w:p>
    <w:p w:rsidR="001A538F" w:rsidRPr="006F125A" w:rsidRDefault="001A538F" w:rsidP="001A538F">
      <w:pPr>
        <w:spacing w:after="120"/>
      </w:pPr>
      <w:r w:rsidRPr="006F125A">
        <w:t>Il trasferimento all'estero dei Suoi dati personali può avvenire qualora risulti necessario per la gestione dell’incarico ricevuto. Per il trattamento delle informazioni e dei dati che saranno eventualmente comunicati a questi soggetti s</w:t>
      </w:r>
      <w:r w:rsidRPr="006F125A">
        <w:t>a</w:t>
      </w:r>
      <w:r w:rsidRPr="006F125A">
        <w:t>ranno richiesti gli equivalenti livelli di protezione adottati per il trattamento dei dati personali dei propri dipendenti. In ogni caso saranno comunicati i soli dati necessari al perseguimento degli scopi previsti e saranno applicati gli str</w:t>
      </w:r>
      <w:r w:rsidRPr="006F125A">
        <w:t>u</w:t>
      </w:r>
      <w:r w:rsidRPr="006F125A">
        <w:t>menti normativi previsti dal Capo V del GDPR.</w:t>
      </w:r>
    </w:p>
    <w:p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Modalità e logiche del trattamento</w:t>
      </w:r>
    </w:p>
    <w:p w:rsidR="001A538F" w:rsidRPr="006F125A" w:rsidRDefault="001A538F" w:rsidP="001A538F">
      <w:pPr>
        <w:spacing w:after="120"/>
      </w:pPr>
      <w:r w:rsidRPr="006F125A">
        <w:t xml:space="preserve">I Suoi dati sono raccolti e registrati per le finalità sopra indicate nel rispetto dei principi e delle prescrizioni di cui all’art. 5 c 1 del GDPR. </w:t>
      </w:r>
    </w:p>
    <w:p w:rsidR="001A538F" w:rsidRPr="006F125A" w:rsidRDefault="001A538F" w:rsidP="001A538F">
      <w:pPr>
        <w:spacing w:after="120"/>
      </w:pPr>
      <w:r w:rsidRPr="006F125A">
        <w:t>Il trattamento dei dati avviene mediante strumenti manuali, informatici e telematici con logiche strettamente correlate alle finalità stesse e, comunque, in modo da garantirne la sicurezza e la riservatezza.</w:t>
      </w:r>
    </w:p>
    <w:p w:rsidR="001A538F" w:rsidRPr="006F125A" w:rsidRDefault="001A538F" w:rsidP="001A538F">
      <w:pPr>
        <w:spacing w:after="120"/>
      </w:pPr>
      <w:r w:rsidRPr="006F125A">
        <w:t xml:space="preserve">I Dati personali verranno trattati da </w:t>
      </w:r>
      <w:r w:rsidRPr="006F125A">
        <w:rPr>
          <w:rFonts w:cs="Calibri"/>
          <w:noProof/>
        </w:rPr>
        <w:t xml:space="preserve">istituzione scolastica </w:t>
      </w:r>
      <w:r w:rsidRPr="006F125A">
        <w:t xml:space="preserve">per tutta la durata dell’incarico ed anche successivamente per far valere o tutelare i propri diritti ovvero per finalità amministrative e/o per dare esecuzione ad obblighi derivanti dal quadro regolamentare e normativo </w:t>
      </w:r>
      <w:r w:rsidRPr="006F125A">
        <w:rPr>
          <w:i/>
        </w:rPr>
        <w:t>pro tempore</w:t>
      </w:r>
      <w:r w:rsidRPr="006F125A">
        <w:t xml:space="preserve"> applicabile e nel rispetto degli specifici obblighi di legge sulla conservazione dei dati.</w:t>
      </w:r>
    </w:p>
    <w:p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Natura del conferimento dei dati</w:t>
      </w:r>
    </w:p>
    <w:p w:rsidR="001A538F" w:rsidRPr="006F125A" w:rsidRDefault="001A538F" w:rsidP="001A538F">
      <w:pPr>
        <w:rPr>
          <w:rFonts w:cstheme="minorHAnsi"/>
        </w:rPr>
      </w:pPr>
      <w:r w:rsidRPr="006F125A">
        <w:rPr>
          <w:rFonts w:cstheme="minorHAnsi"/>
        </w:rPr>
        <w:t>Il conferimento dei dati richiesti è indispensabile a questa istituzione scolastica per l'assolvimento dei suoi obblighi istituzionali.</w:t>
      </w:r>
    </w:p>
    <w:p w:rsidR="001A538F" w:rsidRPr="006F125A" w:rsidRDefault="001A538F" w:rsidP="001A538F">
      <w:pPr>
        <w:rPr>
          <w:rFonts w:cstheme="minorHAnsi"/>
        </w:rPr>
      </w:pPr>
      <w:r w:rsidRPr="006F125A">
        <w:rPr>
          <w:rFonts w:cstheme="minorHAnsi"/>
        </w:rPr>
        <w:t>Il consenso non è richiesto per i soggetti pubblici e quando il trattamento è previsto dalla legge, da un regolamento o dalla normativa comunitaria.</w:t>
      </w:r>
    </w:p>
    <w:p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Periodo di conservazione</w:t>
      </w:r>
    </w:p>
    <w:p w:rsidR="001A538F" w:rsidRPr="006F125A" w:rsidRDefault="001A538F" w:rsidP="001A538F">
      <w:pPr>
        <w:rPr>
          <w:rFonts w:cstheme="minorHAnsi"/>
        </w:rPr>
      </w:pPr>
      <w:r w:rsidRPr="006F125A">
        <w:rPr>
          <w:rFonts w:cstheme="minorHAnsi"/>
        </w:rPr>
        <w:t>I dati personali raccolti per le finalità di cui sopra saranno conservati per tutta la durata del rapporto di lavoro, ovvero per il tempo prescritto per legge per la conservazione della documentazione amministrativa.</w:t>
      </w:r>
    </w:p>
    <w:p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Riferimenti per la protezione dei dati</w:t>
      </w:r>
    </w:p>
    <w:p w:rsidR="001A538F" w:rsidRPr="006F125A" w:rsidRDefault="001A538F" w:rsidP="001A538F">
      <w:pPr>
        <w:rPr>
          <w:rFonts w:cstheme="minorHAnsi"/>
        </w:rPr>
      </w:pPr>
      <w:r w:rsidRPr="006F125A">
        <w:rPr>
          <w:rFonts w:cstheme="minorHAnsi"/>
        </w:rPr>
        <w:t>Il titolare del trattamento dei dati è la scuola stessa, che ha personalità giuridica autonoma ed è legalmente rappr</w:t>
      </w:r>
      <w:r w:rsidRPr="006F125A">
        <w:rPr>
          <w:rFonts w:cstheme="minorHAnsi"/>
        </w:rPr>
        <w:t>e</w:t>
      </w:r>
      <w:r w:rsidRPr="006F125A">
        <w:rPr>
          <w:rFonts w:cstheme="minorHAnsi"/>
        </w:rPr>
        <w:t>sentata dal dirigente scolastico.</w:t>
      </w:r>
    </w:p>
    <w:p w:rsidR="001A538F" w:rsidRPr="006F125A" w:rsidRDefault="001A538F" w:rsidP="001A538F">
      <w:pPr>
        <w:rPr>
          <w:rFonts w:cstheme="minorHAnsi"/>
        </w:rPr>
      </w:pPr>
      <w:r w:rsidRPr="006F125A">
        <w:rPr>
          <w:rFonts w:cstheme="minorHAnsi"/>
        </w:rPr>
        <w:t>Il responsabile della protezione dei dati è  il DPO, del quale si riportano di seguito i riferimenti di contatto.</w:t>
      </w:r>
    </w:p>
    <w:p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Diritti degli interessati</w:t>
      </w:r>
    </w:p>
    <w:p w:rsidR="001A538F" w:rsidRPr="006F125A" w:rsidRDefault="001A538F" w:rsidP="001A538F">
      <w:pPr>
        <w:rPr>
          <w:rFonts w:cstheme="minorHAnsi"/>
        </w:rPr>
      </w:pPr>
      <w:r w:rsidRPr="006F125A">
        <w:rPr>
          <w:rFonts w:cstheme="minorHAnsi"/>
        </w:rPr>
        <w:t>Ai sensi della vigente normativa ed in particolare degli articoli 15-22 e 77 del GDPR UE 2016/679, è sempre previsto il diritto di esercitare richiesta di accesso e rettifica dei dati personali, il diritto a richiedere (ove applicabili) l’oblio e la limitazione del trattamento, il diritto di proporre reclamo all’Autorità Garante.</w:t>
      </w:r>
    </w:p>
    <w:p w:rsidR="001A538F" w:rsidRPr="00D758BF" w:rsidRDefault="001A538F" w:rsidP="001A538F">
      <w:pPr>
        <w:rPr>
          <w:rFonts w:cstheme="minorHAnsi"/>
          <w:color w:val="000000"/>
          <w:sz w:val="10"/>
          <w:szCs w:val="10"/>
          <w:shd w:val="clear" w:color="auto" w:fill="FFFFFF"/>
        </w:rPr>
      </w:pPr>
    </w:p>
    <w:p w:rsidR="001A538F" w:rsidRPr="006F125A" w:rsidRDefault="001A538F" w:rsidP="001A538F">
      <w:pPr>
        <w:rPr>
          <w:rFonts w:cstheme="minorHAnsi"/>
        </w:rPr>
      </w:pPr>
      <w:r w:rsidRPr="006F125A">
        <w:rPr>
          <w:rFonts w:cstheme="minorHAnsi"/>
        </w:rPr>
        <w:t>Ai sensi della vigente normativa sul trattamento e la protezione dei dati personali, questa Istituzione Scolastica, ra</w:t>
      </w:r>
      <w:r w:rsidRPr="006F125A">
        <w:rPr>
          <w:rFonts w:cstheme="minorHAnsi"/>
        </w:rPr>
        <w:t>p</w:t>
      </w:r>
      <w:r w:rsidRPr="006F125A">
        <w:rPr>
          <w:rFonts w:cstheme="minorHAnsi"/>
        </w:rPr>
        <w:t>presentata dal dirigente scolastico, in qualità di titolare del trattamento, nel perseguimento dell'interesse pubblico r</w:t>
      </w:r>
      <w:r w:rsidRPr="006F125A">
        <w:rPr>
          <w:rFonts w:cstheme="minorHAnsi"/>
        </w:rPr>
        <w:t>e</w:t>
      </w:r>
      <w:r w:rsidRPr="006F125A">
        <w:rPr>
          <w:rFonts w:cstheme="minorHAnsi"/>
        </w:rPr>
        <w:t>lativo a trattamenti effettuati da soggetti che svolgono compiti di interesse pubblico o connessi all'esercizio di pubblici poteri, relativamente alle finalità di istruzione e di formazione in ambito scolastico, professionale, superiore o unive</w:t>
      </w:r>
      <w:r w:rsidRPr="006F125A">
        <w:rPr>
          <w:rFonts w:cstheme="minorHAnsi"/>
        </w:rPr>
        <w:t>r</w:t>
      </w:r>
      <w:r w:rsidRPr="006F125A">
        <w:rPr>
          <w:rFonts w:cstheme="minorHAnsi"/>
        </w:rPr>
        <w:t>sitario, pubblica nei modi e nei tempi previsti dalla normativa, la seguente Informativa.</w:t>
      </w:r>
    </w:p>
    <w:p w:rsidR="001A538F" w:rsidRPr="00D758BF" w:rsidRDefault="001A538F" w:rsidP="001A538F">
      <w:pPr>
        <w:rPr>
          <w:rFonts w:cstheme="minorHAnsi"/>
          <w:sz w:val="10"/>
          <w:szCs w:val="10"/>
        </w:rPr>
      </w:pPr>
    </w:p>
    <w:p w:rsidR="001A538F" w:rsidRPr="006F125A" w:rsidRDefault="001A538F" w:rsidP="001A538F">
      <w:pPr>
        <w:rPr>
          <w:rFonts w:cstheme="minorHAnsi"/>
        </w:rPr>
      </w:pPr>
      <w:r w:rsidRPr="006F125A">
        <w:rPr>
          <w:rFonts w:cstheme="minorHAnsi"/>
        </w:rPr>
        <w:t xml:space="preserve">I dati raccolti ai fini della conclusione del contratto col </w:t>
      </w:r>
      <w:r>
        <w:rPr>
          <w:rFonts w:cstheme="minorHAnsi"/>
        </w:rPr>
        <w:t>fornitore/esperto</w:t>
      </w:r>
      <w:r w:rsidRPr="006F125A">
        <w:rPr>
          <w:rFonts w:cstheme="minorHAnsi"/>
        </w:rPr>
        <w:t xml:space="preserve"> e/o nell’ambito dell’esecuzione e/o della stip</w:t>
      </w:r>
      <w:r w:rsidRPr="006F125A">
        <w:rPr>
          <w:rFonts w:cstheme="minorHAnsi"/>
        </w:rPr>
        <w:t>u</w:t>
      </w:r>
      <w:r w:rsidRPr="006F125A">
        <w:rPr>
          <w:rFonts w:cstheme="minorHAnsi"/>
        </w:rPr>
        <w:t>la dello stesso saranno trattati nel rispetto della normativa citata, al fine di garantire i diritti, le libertà fondamentali, nonché la dignità delle persone fisiche, con particolare riferimento alla riservatezza e all'identità personale. La info</w:t>
      </w:r>
      <w:r w:rsidRPr="006F125A">
        <w:rPr>
          <w:rFonts w:cstheme="minorHAnsi"/>
        </w:rPr>
        <w:t>r</w:t>
      </w:r>
      <w:r w:rsidRPr="006F125A">
        <w:rPr>
          <w:rFonts w:cstheme="minorHAnsi"/>
        </w:rPr>
        <w:t>miamo che qualora le attività prestate prevedano il trattamento di dati personali di terzi, sarà Sua responsabilità a</w:t>
      </w:r>
      <w:r w:rsidRPr="006F125A">
        <w:rPr>
          <w:rFonts w:cstheme="minorHAnsi"/>
        </w:rPr>
        <w:t>s</w:t>
      </w:r>
      <w:r w:rsidRPr="006F125A">
        <w:rPr>
          <w:rFonts w:cstheme="minorHAnsi"/>
        </w:rPr>
        <w:t>sicurare di aver adempiuto a quanto previsto dalla normativa nei riguardi dei soggetti Interessati.</w:t>
      </w:r>
    </w:p>
    <w:p w:rsidR="00110722" w:rsidRPr="00D758BF" w:rsidRDefault="00110722" w:rsidP="001A538F">
      <w:pPr>
        <w:tabs>
          <w:tab w:val="center" w:pos="6946"/>
        </w:tabs>
        <w:rPr>
          <w:rFonts w:cstheme="minorHAnsi"/>
          <w:color w:val="000000"/>
          <w:sz w:val="10"/>
          <w:szCs w:val="10"/>
          <w:shd w:val="clear" w:color="auto" w:fill="FFFFFF"/>
        </w:rPr>
      </w:pPr>
    </w:p>
    <w:p w:rsidR="001A538F" w:rsidRDefault="001A538F" w:rsidP="001A538F">
      <w:pPr>
        <w:tabs>
          <w:tab w:val="center" w:pos="6946"/>
        </w:tabs>
        <w:rPr>
          <w:rFonts w:cstheme="minorHAnsi"/>
          <w:color w:val="000000"/>
          <w:shd w:val="clear" w:color="auto" w:fill="FFFFFF"/>
        </w:rPr>
      </w:pPr>
      <w:r w:rsidRPr="006F125A">
        <w:rPr>
          <w:rFonts w:cstheme="minorHAnsi"/>
          <w:color w:val="000000"/>
          <w:shd w:val="clear" w:color="auto" w:fill="FFFFFF"/>
        </w:rPr>
        <w:tab/>
        <w:t>Il Dirigente scolastico</w:t>
      </w:r>
    </w:p>
    <w:p w:rsidR="001A538F" w:rsidRDefault="001A538F" w:rsidP="001A538F">
      <w:pPr>
        <w:tabs>
          <w:tab w:val="center" w:pos="6946"/>
        </w:tabs>
        <w:rPr>
          <w:rFonts w:cstheme="minorHAnsi"/>
          <w:color w:val="000000"/>
          <w:shd w:val="clear" w:color="auto" w:fill="FFFFFF"/>
        </w:rPr>
      </w:pPr>
    </w:p>
    <w:p w:rsidR="001A538F" w:rsidRDefault="001A538F" w:rsidP="001A538F">
      <w:pPr>
        <w:tabs>
          <w:tab w:val="center" w:pos="6946"/>
        </w:tabs>
        <w:rPr>
          <w:rFonts w:cstheme="minorHAnsi"/>
          <w:color w:val="000000"/>
          <w:shd w:val="clear" w:color="auto" w:fill="FFFFFF"/>
        </w:rPr>
      </w:pPr>
    </w:p>
    <w:p w:rsidR="001A538F" w:rsidRPr="006F125A" w:rsidRDefault="001A538F" w:rsidP="001A538F">
      <w:pPr>
        <w:jc w:val="right"/>
        <w:rPr>
          <w:rFonts w:cstheme="minorHAnsi"/>
          <w:color w:val="000000"/>
          <w:shd w:val="clear" w:color="auto" w:fill="FFFFFF"/>
        </w:rPr>
      </w:pPr>
    </w:p>
    <w:p w:rsidR="001A538F" w:rsidRDefault="001A538F" w:rsidP="001A538F">
      <w:pPr>
        <w:rPr>
          <w:rFonts w:cstheme="minorHAnsi"/>
        </w:rPr>
      </w:pPr>
      <w:r w:rsidRPr="006F125A">
        <w:rPr>
          <w:rFonts w:cstheme="minorHAnsi"/>
          <w:color w:val="000000"/>
          <w:shd w:val="clear" w:color="auto" w:fill="FFFFFF"/>
        </w:rPr>
        <w:t>Dati di Contatto del DPO</w:t>
      </w:r>
      <w:r>
        <w:rPr>
          <w:rFonts w:cstheme="minorHAnsi"/>
          <w:color w:val="000000"/>
          <w:shd w:val="clear" w:color="auto" w:fill="FFFFFF"/>
        </w:rPr>
        <w:t xml:space="preserve">: </w:t>
      </w:r>
      <w:r w:rsidRPr="006F125A">
        <w:rPr>
          <w:rFonts w:cstheme="minorHAnsi"/>
          <w:color w:val="000000"/>
          <w:shd w:val="clear" w:color="auto" w:fill="FFFFFF"/>
        </w:rPr>
        <w:t xml:space="preserve">Avvocato </w:t>
      </w:r>
      <w:r w:rsidRPr="006F125A">
        <w:rPr>
          <w:rFonts w:cstheme="minorHAnsi"/>
        </w:rPr>
        <w:t>Emanuela Caricati</w:t>
      </w:r>
      <w:r>
        <w:rPr>
          <w:rFonts w:cstheme="minorHAnsi"/>
        </w:rPr>
        <w:t xml:space="preserve"> </w:t>
      </w:r>
      <w:r w:rsidRPr="006F125A">
        <w:t xml:space="preserve">PEO: </w:t>
      </w:r>
      <w:hyperlink r:id="rId8" w:history="1">
        <w:r w:rsidRPr="006F125A">
          <w:rPr>
            <w:rStyle w:val="Collegamentoipertestuale"/>
          </w:rPr>
          <w:t>emanuela.ecaricati@gmail.com</w:t>
        </w:r>
      </w:hyperlink>
      <w:r>
        <w:t xml:space="preserve"> </w:t>
      </w:r>
      <w:r w:rsidRPr="006F125A">
        <w:t xml:space="preserve">PEC: </w:t>
      </w:r>
      <w:hyperlink r:id="rId9" w:history="1">
        <w:r w:rsidRPr="006F125A">
          <w:rPr>
            <w:rStyle w:val="Collegamentoipertestuale"/>
          </w:rPr>
          <w:t>ecaric</w:t>
        </w:r>
        <w:r w:rsidRPr="006F125A">
          <w:rPr>
            <w:rStyle w:val="Collegamentoipertestuale"/>
          </w:rPr>
          <w:t>a</w:t>
        </w:r>
        <w:r w:rsidRPr="006F125A">
          <w:rPr>
            <w:rStyle w:val="Collegamentoipertestuale"/>
          </w:rPr>
          <w:t>ti.dpo@pec.it</w:t>
        </w:r>
      </w:hyperlink>
      <w:r>
        <w:t xml:space="preserve"> </w:t>
      </w:r>
      <w:r w:rsidRPr="006F125A">
        <w:rPr>
          <w:rFonts w:cstheme="minorHAnsi"/>
        </w:rPr>
        <w:t>Telefono: 392.0192041</w:t>
      </w:r>
    </w:p>
    <w:p w:rsidR="001A538F" w:rsidRPr="006F125A" w:rsidRDefault="001A538F" w:rsidP="001A538F">
      <w:pPr>
        <w:tabs>
          <w:tab w:val="center" w:pos="6946"/>
        </w:tabs>
        <w:rPr>
          <w:rFonts w:cstheme="minorHAnsi"/>
          <w:color w:val="000000"/>
          <w:shd w:val="clear" w:color="auto" w:fill="FFFFFF"/>
        </w:rPr>
      </w:pPr>
      <w:r w:rsidRPr="006F125A">
        <w:rPr>
          <w:rFonts w:cstheme="minorHAnsi"/>
          <w:color w:val="000000"/>
          <w:shd w:val="clear" w:color="auto" w:fill="FFFFFF"/>
        </w:rPr>
        <w:tab/>
      </w:r>
    </w:p>
    <w:p w:rsidR="001A538F" w:rsidRPr="00127622" w:rsidRDefault="00D20205" w:rsidP="00D20205">
      <w:pPr>
        <w:rPr>
          <w:rFonts w:ascii="Times New Roman" w:hAnsi="Times New Roman"/>
          <w:b/>
          <w:bCs/>
          <w:sz w:val="24"/>
        </w:rPr>
      </w:pPr>
      <w:r w:rsidRPr="00127622">
        <w:rPr>
          <w:rFonts w:ascii="Times New Roman" w:hAnsi="Times New Roman"/>
          <w:b/>
          <w:bCs/>
          <w:sz w:val="24"/>
        </w:rPr>
        <w:t>DICHIARAZIONE DELL’INTERESSATO/A</w:t>
      </w:r>
      <w:r w:rsidR="00D758BF">
        <w:rPr>
          <w:rFonts w:ascii="Times New Roman" w:hAnsi="Times New Roman"/>
          <w:b/>
          <w:bCs/>
          <w:sz w:val="24"/>
        </w:rPr>
        <w:t xml:space="preserve">         </w:t>
      </w:r>
      <w:r w:rsidRPr="00127622">
        <w:rPr>
          <w:rFonts w:ascii="Times New Roman" w:hAnsi="Times New Roman"/>
          <w:b/>
          <w:bCs/>
          <w:sz w:val="24"/>
        </w:rPr>
        <w:t xml:space="preserve">Consenso al trattamento dei dati personali </w:t>
      </w:r>
    </w:p>
    <w:p w:rsidR="000317A7" w:rsidRPr="00127622" w:rsidRDefault="00D20205" w:rsidP="00D20205">
      <w:pPr>
        <w:rPr>
          <w:rFonts w:ascii="Times New Roman" w:hAnsi="Times New Roman"/>
          <w:sz w:val="24"/>
        </w:rPr>
      </w:pPr>
      <w:r w:rsidRPr="00127622">
        <w:rPr>
          <w:rFonts w:ascii="Times New Roman" w:hAnsi="Times New Roman"/>
          <w:sz w:val="24"/>
        </w:rPr>
        <w:t>Preso atto</w:t>
      </w:r>
      <w:r w:rsidR="001A538F" w:rsidRPr="00127622">
        <w:rPr>
          <w:rFonts w:ascii="Times New Roman" w:hAnsi="Times New Roman"/>
          <w:sz w:val="24"/>
        </w:rPr>
        <w:t xml:space="preserve"> dell’informativa di cui sopra,  presto il consenso (barrare)</w:t>
      </w:r>
    </w:p>
    <w:p w:rsidR="000317A7" w:rsidRPr="00127622" w:rsidRDefault="001A538F" w:rsidP="00D20205">
      <w:pPr>
        <w:rPr>
          <w:rFonts w:ascii="Times New Roman" w:hAnsi="Times New Roman"/>
          <w:sz w:val="24"/>
        </w:rPr>
      </w:pPr>
      <w:r w:rsidRPr="00127622">
        <w:rPr>
          <w:rFonts w:ascii="Times New Roman" w:hAnsi="Times New Roman"/>
          <w:sz w:val="24"/>
        </w:rPr>
        <w:t xml:space="preserve">  </w:t>
      </w:r>
      <w:r w:rsidRPr="00127622">
        <w:rPr>
          <w:rFonts w:ascii="Times New Roman" w:hAnsi="Times New Roman"/>
          <w:sz w:val="24"/>
        </w:rPr>
        <w:t> SI</w:t>
      </w:r>
      <w:r w:rsidRPr="00127622">
        <w:rPr>
          <w:rFonts w:ascii="Times New Roman" w:hAnsi="Times New Roman"/>
          <w:sz w:val="24"/>
        </w:rPr>
        <w:tab/>
      </w:r>
      <w:r w:rsidR="000317A7" w:rsidRPr="00127622">
        <w:rPr>
          <w:rFonts w:ascii="Times New Roman" w:hAnsi="Times New Roman"/>
          <w:sz w:val="24"/>
        </w:rPr>
        <w:t xml:space="preserve">            </w:t>
      </w:r>
      <w:r w:rsidRPr="00127622">
        <w:rPr>
          <w:rFonts w:ascii="Times New Roman" w:hAnsi="Times New Roman"/>
          <w:sz w:val="24"/>
        </w:rPr>
        <w:t> NO</w:t>
      </w:r>
      <w:r w:rsidR="00D20205" w:rsidRPr="00127622">
        <w:rPr>
          <w:rFonts w:ascii="Times New Roman" w:hAnsi="Times New Roman"/>
          <w:sz w:val="24"/>
        </w:rPr>
        <w:t xml:space="preserve"> </w:t>
      </w:r>
    </w:p>
    <w:p w:rsidR="00D20205" w:rsidRPr="00127622" w:rsidRDefault="001A538F" w:rsidP="00D758BF">
      <w:pPr>
        <w:rPr>
          <w:rFonts w:ascii="Times New Roman" w:hAnsi="Times New Roman"/>
          <w:b/>
          <w:sz w:val="24"/>
        </w:rPr>
      </w:pPr>
      <w:r w:rsidRPr="00127622">
        <w:rPr>
          <w:rFonts w:ascii="Times New Roman" w:hAnsi="Times New Roman"/>
          <w:sz w:val="24"/>
        </w:rPr>
        <w:t>al trattam</w:t>
      </w:r>
      <w:r w:rsidR="000317A7" w:rsidRPr="00127622">
        <w:rPr>
          <w:rFonts w:ascii="Times New Roman" w:hAnsi="Times New Roman"/>
          <w:sz w:val="24"/>
        </w:rPr>
        <w:t>ento dei miei dati ai fini dell</w:t>
      </w:r>
      <w:r w:rsidRPr="00127622">
        <w:rPr>
          <w:rFonts w:ascii="Times New Roman" w:hAnsi="Times New Roman"/>
          <w:sz w:val="24"/>
        </w:rPr>
        <w:t>’esecuzione della selezione del bando e dell’eventuale contratto</w:t>
      </w:r>
      <w:r w:rsidR="00D20205" w:rsidRPr="00127622">
        <w:rPr>
          <w:rFonts w:ascii="Times New Roman" w:hAnsi="Times New Roman"/>
          <w:sz w:val="24"/>
        </w:rPr>
        <w:t>.</w:t>
      </w:r>
    </w:p>
    <w:p w:rsidR="00D758BF" w:rsidRDefault="001C31F1" w:rsidP="00D758BF">
      <w:pPr>
        <w:jc w:val="right"/>
        <w:outlineLvl w:val="0"/>
        <w:rPr>
          <w:rFonts w:ascii="Times New Roman" w:hAnsi="Times New Roman"/>
          <w:b/>
          <w:sz w:val="24"/>
        </w:rPr>
      </w:pPr>
      <w:r w:rsidRPr="00127622">
        <w:rPr>
          <w:rFonts w:ascii="Times New Roman" w:hAnsi="Times New Roman"/>
          <w:b/>
          <w:sz w:val="24"/>
        </w:rPr>
        <w:t>Luogo ……………………………..……… Data ……/……/………</w:t>
      </w:r>
    </w:p>
    <w:p w:rsidR="000317A7" w:rsidRPr="00127622" w:rsidRDefault="00D20205" w:rsidP="00D20205">
      <w:pPr>
        <w:outlineLvl w:val="0"/>
        <w:rPr>
          <w:rFonts w:ascii="Times New Roman" w:hAnsi="Times New Roman"/>
          <w:sz w:val="24"/>
        </w:rPr>
      </w:pPr>
      <w:r w:rsidRPr="00127622">
        <w:rPr>
          <w:rFonts w:ascii="Times New Roman" w:hAnsi="Times New Roman"/>
          <w:b/>
          <w:sz w:val="24"/>
        </w:rPr>
        <w:t>Firma del/</w:t>
      </w:r>
      <w:proofErr w:type="spellStart"/>
      <w:r w:rsidRPr="00127622">
        <w:rPr>
          <w:rFonts w:ascii="Times New Roman" w:hAnsi="Times New Roman"/>
          <w:b/>
          <w:sz w:val="24"/>
        </w:rPr>
        <w:t>lla</w:t>
      </w:r>
      <w:proofErr w:type="spellEnd"/>
      <w:r w:rsidRPr="00127622">
        <w:rPr>
          <w:rFonts w:ascii="Times New Roman" w:hAnsi="Times New Roman"/>
          <w:b/>
          <w:sz w:val="24"/>
        </w:rPr>
        <w:t xml:space="preserve"> candidato/a</w:t>
      </w:r>
      <w:r w:rsidRPr="00127622">
        <w:rPr>
          <w:rFonts w:ascii="Times New Roman" w:hAnsi="Times New Roman"/>
          <w:sz w:val="24"/>
        </w:rPr>
        <w:t xml:space="preserve"> (per esteso e leggibile)</w:t>
      </w:r>
    </w:p>
    <w:p w:rsidR="000317A7" w:rsidRPr="00127622" w:rsidRDefault="000317A7" w:rsidP="00D20205">
      <w:pPr>
        <w:outlineLvl w:val="0"/>
        <w:rPr>
          <w:rFonts w:ascii="Times New Roman" w:hAnsi="Times New Roman"/>
          <w:sz w:val="24"/>
        </w:rPr>
      </w:pPr>
    </w:p>
    <w:p w:rsidR="00D0736B" w:rsidRPr="00127622" w:rsidRDefault="00D20205" w:rsidP="00D20205">
      <w:pPr>
        <w:outlineLvl w:val="0"/>
        <w:rPr>
          <w:rFonts w:ascii="Times New Roman" w:hAnsi="Times New Roman"/>
          <w:sz w:val="24"/>
        </w:rPr>
      </w:pPr>
      <w:r w:rsidRPr="00127622">
        <w:rPr>
          <w:rFonts w:ascii="Times New Roman" w:hAnsi="Times New Roman"/>
          <w:sz w:val="24"/>
        </w:rPr>
        <w:t xml:space="preserve">   _____________________________________    </w:t>
      </w:r>
    </w:p>
    <w:sectPr w:rsidR="00D0736B" w:rsidRPr="00127622" w:rsidSect="00D758BF">
      <w:pgSz w:w="11906" w:h="16838" w:code="9"/>
      <w:pgMar w:top="426" w:right="851" w:bottom="426" w:left="709" w:header="53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DA" w:rsidRDefault="00353FDA">
      <w:r>
        <w:separator/>
      </w:r>
    </w:p>
  </w:endnote>
  <w:endnote w:type="continuationSeparator" w:id="0">
    <w:p w:rsidR="00353FDA" w:rsidRDefault="00353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DA" w:rsidRDefault="00353FDA">
      <w:r>
        <w:separator/>
      </w:r>
    </w:p>
  </w:footnote>
  <w:footnote w:type="continuationSeparator" w:id="0">
    <w:p w:rsidR="00353FDA" w:rsidRDefault="00353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5pt;height:11.45pt" o:bullet="t">
        <v:imagedata r:id="rId1" o:title="BD10253_"/>
        <o:lock v:ext="edit" cropping="t"/>
      </v:shape>
    </w:pict>
  </w:numPicBullet>
  <w:abstractNum w:abstractNumId="0">
    <w:nsid w:val="0000001E"/>
    <w:multiLevelType w:val="singleLevel"/>
    <w:tmpl w:val="0000001E"/>
    <w:name w:val="WW8Num38"/>
    <w:lvl w:ilvl="0">
      <w:start w:val="1"/>
      <w:numFmt w:val="bullet"/>
      <w:lvlText w:val=""/>
      <w:lvlJc w:val="left"/>
      <w:pPr>
        <w:tabs>
          <w:tab w:val="num" w:pos="720"/>
        </w:tabs>
        <w:ind w:left="720" w:hanging="360"/>
      </w:pPr>
      <w:rPr>
        <w:rFonts w:ascii="Symbol" w:hAnsi="Symbol" w:cs="Symbol" w:hint="default"/>
      </w:rPr>
    </w:lvl>
  </w:abstractNum>
  <w:abstractNum w:abstractNumId="1">
    <w:nsid w:val="03B5789E"/>
    <w:multiLevelType w:val="hybridMultilevel"/>
    <w:tmpl w:val="D24A205E"/>
    <w:lvl w:ilvl="0" w:tplc="1C1253DE">
      <w:start w:val="1"/>
      <w:numFmt w:val="upperLetter"/>
      <w:lvlText w:val="%1)"/>
      <w:lvlJc w:val="left"/>
      <w:pPr>
        <w:ind w:left="5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E235B2"/>
    <w:multiLevelType w:val="hybridMultilevel"/>
    <w:tmpl w:val="E81AD72C"/>
    <w:lvl w:ilvl="0" w:tplc="3320B8D0">
      <w:start w:val="1"/>
      <w:numFmt w:val="bullet"/>
      <w:lvlText w:val=""/>
      <w:lvlPicBulletId w:val="0"/>
      <w:lvlJc w:val="left"/>
      <w:pPr>
        <w:ind w:left="932" w:hanging="360"/>
      </w:pPr>
      <w:rPr>
        <w:rFonts w:ascii="Symbol" w:hAnsi="Symbol" w:hint="default"/>
        <w:color w:val="auto"/>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3">
    <w:nsid w:val="10F003FB"/>
    <w:multiLevelType w:val="hybridMultilevel"/>
    <w:tmpl w:val="C76AE3A8"/>
    <w:lvl w:ilvl="0" w:tplc="29FC0EDA">
      <w:numFmt w:val="bullet"/>
      <w:lvlText w:val="□"/>
      <w:lvlJc w:val="left"/>
      <w:pPr>
        <w:ind w:left="1130" w:hanging="557"/>
      </w:pPr>
      <w:rPr>
        <w:rFonts w:ascii="Symbol" w:eastAsia="Symbol" w:hAnsi="Symbol" w:cs="Symbol" w:hint="default"/>
        <w:w w:val="60"/>
        <w:sz w:val="40"/>
        <w:szCs w:val="40"/>
        <w:lang w:val="it-IT" w:eastAsia="en-US" w:bidi="ar-SA"/>
      </w:rPr>
    </w:lvl>
    <w:lvl w:ilvl="1" w:tplc="015202F6">
      <w:numFmt w:val="bullet"/>
      <w:lvlText w:val="•"/>
      <w:lvlJc w:val="left"/>
      <w:pPr>
        <w:ind w:left="2026" w:hanging="557"/>
      </w:pPr>
      <w:rPr>
        <w:rFonts w:hint="default"/>
        <w:lang w:val="it-IT" w:eastAsia="en-US" w:bidi="ar-SA"/>
      </w:rPr>
    </w:lvl>
    <w:lvl w:ilvl="2" w:tplc="EE68A930">
      <w:numFmt w:val="bullet"/>
      <w:lvlText w:val="•"/>
      <w:lvlJc w:val="left"/>
      <w:pPr>
        <w:ind w:left="2913" w:hanging="557"/>
      </w:pPr>
      <w:rPr>
        <w:rFonts w:hint="default"/>
        <w:lang w:val="it-IT" w:eastAsia="en-US" w:bidi="ar-SA"/>
      </w:rPr>
    </w:lvl>
    <w:lvl w:ilvl="3" w:tplc="38E87D7A">
      <w:numFmt w:val="bullet"/>
      <w:lvlText w:val="•"/>
      <w:lvlJc w:val="left"/>
      <w:pPr>
        <w:ind w:left="3799" w:hanging="557"/>
      </w:pPr>
      <w:rPr>
        <w:rFonts w:hint="default"/>
        <w:lang w:val="it-IT" w:eastAsia="en-US" w:bidi="ar-SA"/>
      </w:rPr>
    </w:lvl>
    <w:lvl w:ilvl="4" w:tplc="29947B74">
      <w:numFmt w:val="bullet"/>
      <w:lvlText w:val="•"/>
      <w:lvlJc w:val="left"/>
      <w:pPr>
        <w:ind w:left="4686" w:hanging="557"/>
      </w:pPr>
      <w:rPr>
        <w:rFonts w:hint="default"/>
        <w:lang w:val="it-IT" w:eastAsia="en-US" w:bidi="ar-SA"/>
      </w:rPr>
    </w:lvl>
    <w:lvl w:ilvl="5" w:tplc="93B045CC">
      <w:numFmt w:val="bullet"/>
      <w:lvlText w:val="•"/>
      <w:lvlJc w:val="left"/>
      <w:pPr>
        <w:ind w:left="5573" w:hanging="557"/>
      </w:pPr>
      <w:rPr>
        <w:rFonts w:hint="default"/>
        <w:lang w:val="it-IT" w:eastAsia="en-US" w:bidi="ar-SA"/>
      </w:rPr>
    </w:lvl>
    <w:lvl w:ilvl="6" w:tplc="2E82BD9A">
      <w:numFmt w:val="bullet"/>
      <w:lvlText w:val="•"/>
      <w:lvlJc w:val="left"/>
      <w:pPr>
        <w:ind w:left="6459" w:hanging="557"/>
      </w:pPr>
      <w:rPr>
        <w:rFonts w:hint="default"/>
        <w:lang w:val="it-IT" w:eastAsia="en-US" w:bidi="ar-SA"/>
      </w:rPr>
    </w:lvl>
    <w:lvl w:ilvl="7" w:tplc="4028C802">
      <w:numFmt w:val="bullet"/>
      <w:lvlText w:val="•"/>
      <w:lvlJc w:val="left"/>
      <w:pPr>
        <w:ind w:left="7346" w:hanging="557"/>
      </w:pPr>
      <w:rPr>
        <w:rFonts w:hint="default"/>
        <w:lang w:val="it-IT" w:eastAsia="en-US" w:bidi="ar-SA"/>
      </w:rPr>
    </w:lvl>
    <w:lvl w:ilvl="8" w:tplc="AA7010F8">
      <w:numFmt w:val="bullet"/>
      <w:lvlText w:val="•"/>
      <w:lvlJc w:val="left"/>
      <w:pPr>
        <w:ind w:left="8233" w:hanging="557"/>
      </w:pPr>
      <w:rPr>
        <w:rFonts w:hint="default"/>
        <w:lang w:val="it-IT" w:eastAsia="en-US" w:bidi="ar-SA"/>
      </w:rPr>
    </w:lvl>
  </w:abstractNum>
  <w:abstractNum w:abstractNumId="4">
    <w:nsid w:val="12EB7843"/>
    <w:multiLevelType w:val="hybridMultilevel"/>
    <w:tmpl w:val="BF5C9CDC"/>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302D3A"/>
    <w:multiLevelType w:val="hybridMultilevel"/>
    <w:tmpl w:val="71E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F22D50"/>
    <w:multiLevelType w:val="hybridMultilevel"/>
    <w:tmpl w:val="4A1A55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4A193F"/>
    <w:multiLevelType w:val="hybridMultilevel"/>
    <w:tmpl w:val="01C8B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064AA2"/>
    <w:multiLevelType w:val="hybridMultilevel"/>
    <w:tmpl w:val="F490D8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0643CA"/>
    <w:multiLevelType w:val="hybridMultilevel"/>
    <w:tmpl w:val="923ED3BC"/>
    <w:lvl w:ilvl="0" w:tplc="0410000F">
      <w:start w:val="1"/>
      <w:numFmt w:val="decimal"/>
      <w:lvlText w:val="%1."/>
      <w:lvlJc w:val="left"/>
      <w:pPr>
        <w:tabs>
          <w:tab w:val="num" w:pos="1070"/>
        </w:tabs>
        <w:ind w:left="1070" w:hanging="360"/>
      </w:pPr>
      <w:rPr>
        <w:rFonts w:hint="default"/>
      </w:r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10">
    <w:nsid w:val="292C4A9E"/>
    <w:multiLevelType w:val="hybridMultilevel"/>
    <w:tmpl w:val="7E7CEC56"/>
    <w:lvl w:ilvl="0" w:tplc="0D106A0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3B700A"/>
    <w:multiLevelType w:val="hybridMultilevel"/>
    <w:tmpl w:val="E70AEB4C"/>
    <w:lvl w:ilvl="0" w:tplc="044E80CE">
      <w:start w:val="1"/>
      <w:numFmt w:val="decimal"/>
      <w:lvlText w:val="%1."/>
      <w:lvlJc w:val="left"/>
      <w:pPr>
        <w:tabs>
          <w:tab w:val="num" w:pos="435"/>
        </w:tabs>
        <w:ind w:left="435" w:hanging="360"/>
      </w:pPr>
      <w:rPr>
        <w:rFonts w:hint="default"/>
      </w:rPr>
    </w:lvl>
    <w:lvl w:ilvl="1" w:tplc="823A80BA">
      <w:start w:val="1"/>
      <w:numFmt w:val="bullet"/>
      <w:lvlText w:val="-"/>
      <w:lvlJc w:val="left"/>
      <w:pPr>
        <w:tabs>
          <w:tab w:val="num" w:pos="1155"/>
        </w:tabs>
        <w:ind w:left="1155" w:hanging="360"/>
      </w:pPr>
      <w:rPr>
        <w:rFonts w:ascii="Times New Roman" w:eastAsia="Times New Roman" w:hAnsi="Times New Roman"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2">
    <w:nsid w:val="311812ED"/>
    <w:multiLevelType w:val="hybridMultilevel"/>
    <w:tmpl w:val="5DF4B9E2"/>
    <w:lvl w:ilvl="0" w:tplc="A78C1CEC">
      <w:numFmt w:val="bullet"/>
      <w:lvlText w:val=""/>
      <w:lvlJc w:val="left"/>
      <w:pPr>
        <w:ind w:left="828" w:hanging="348"/>
      </w:pPr>
      <w:rPr>
        <w:rFonts w:ascii="Symbol" w:eastAsia="Symbol" w:hAnsi="Symbol" w:cs="Symbol" w:hint="default"/>
        <w:w w:val="100"/>
        <w:sz w:val="22"/>
        <w:szCs w:val="22"/>
        <w:lang w:val="it-IT" w:eastAsia="en-US" w:bidi="ar-SA"/>
      </w:rPr>
    </w:lvl>
    <w:lvl w:ilvl="1" w:tplc="E8A6B80E">
      <w:numFmt w:val="bullet"/>
      <w:lvlText w:val="•"/>
      <w:lvlJc w:val="left"/>
      <w:pPr>
        <w:ind w:left="1062" w:hanging="348"/>
      </w:pPr>
      <w:rPr>
        <w:rFonts w:hint="default"/>
        <w:lang w:val="it-IT" w:eastAsia="en-US" w:bidi="ar-SA"/>
      </w:rPr>
    </w:lvl>
    <w:lvl w:ilvl="2" w:tplc="86D285D6">
      <w:numFmt w:val="bullet"/>
      <w:lvlText w:val="•"/>
      <w:lvlJc w:val="left"/>
      <w:pPr>
        <w:ind w:left="1305" w:hanging="348"/>
      </w:pPr>
      <w:rPr>
        <w:rFonts w:hint="default"/>
        <w:lang w:val="it-IT" w:eastAsia="en-US" w:bidi="ar-SA"/>
      </w:rPr>
    </w:lvl>
    <w:lvl w:ilvl="3" w:tplc="D40C7998">
      <w:numFmt w:val="bullet"/>
      <w:lvlText w:val="•"/>
      <w:lvlJc w:val="left"/>
      <w:pPr>
        <w:ind w:left="1548" w:hanging="348"/>
      </w:pPr>
      <w:rPr>
        <w:rFonts w:hint="default"/>
        <w:lang w:val="it-IT" w:eastAsia="en-US" w:bidi="ar-SA"/>
      </w:rPr>
    </w:lvl>
    <w:lvl w:ilvl="4" w:tplc="4CDE603C">
      <w:numFmt w:val="bullet"/>
      <w:lvlText w:val="•"/>
      <w:lvlJc w:val="left"/>
      <w:pPr>
        <w:ind w:left="1791" w:hanging="348"/>
      </w:pPr>
      <w:rPr>
        <w:rFonts w:hint="default"/>
        <w:lang w:val="it-IT" w:eastAsia="en-US" w:bidi="ar-SA"/>
      </w:rPr>
    </w:lvl>
    <w:lvl w:ilvl="5" w:tplc="6DF6F92A">
      <w:numFmt w:val="bullet"/>
      <w:lvlText w:val="•"/>
      <w:lvlJc w:val="left"/>
      <w:pPr>
        <w:ind w:left="2034" w:hanging="348"/>
      </w:pPr>
      <w:rPr>
        <w:rFonts w:hint="default"/>
        <w:lang w:val="it-IT" w:eastAsia="en-US" w:bidi="ar-SA"/>
      </w:rPr>
    </w:lvl>
    <w:lvl w:ilvl="6" w:tplc="8550DE60">
      <w:numFmt w:val="bullet"/>
      <w:lvlText w:val="•"/>
      <w:lvlJc w:val="left"/>
      <w:pPr>
        <w:ind w:left="2277" w:hanging="348"/>
      </w:pPr>
      <w:rPr>
        <w:rFonts w:hint="default"/>
        <w:lang w:val="it-IT" w:eastAsia="en-US" w:bidi="ar-SA"/>
      </w:rPr>
    </w:lvl>
    <w:lvl w:ilvl="7" w:tplc="A45A8170">
      <w:numFmt w:val="bullet"/>
      <w:lvlText w:val="•"/>
      <w:lvlJc w:val="left"/>
      <w:pPr>
        <w:ind w:left="2520" w:hanging="348"/>
      </w:pPr>
      <w:rPr>
        <w:rFonts w:hint="default"/>
        <w:lang w:val="it-IT" w:eastAsia="en-US" w:bidi="ar-SA"/>
      </w:rPr>
    </w:lvl>
    <w:lvl w:ilvl="8" w:tplc="2124D052">
      <w:numFmt w:val="bullet"/>
      <w:lvlText w:val="•"/>
      <w:lvlJc w:val="left"/>
      <w:pPr>
        <w:ind w:left="2763" w:hanging="348"/>
      </w:pPr>
      <w:rPr>
        <w:rFonts w:hint="default"/>
        <w:lang w:val="it-IT" w:eastAsia="en-US" w:bidi="ar-SA"/>
      </w:rPr>
    </w:lvl>
  </w:abstractNum>
  <w:abstractNum w:abstractNumId="13">
    <w:nsid w:val="322F740D"/>
    <w:multiLevelType w:val="hybridMultilevel"/>
    <w:tmpl w:val="D304FCE6"/>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837688"/>
    <w:multiLevelType w:val="hybridMultilevel"/>
    <w:tmpl w:val="13ACFF28"/>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5">
    <w:nsid w:val="3F9B5997"/>
    <w:multiLevelType w:val="hybridMultilevel"/>
    <w:tmpl w:val="7722BB6A"/>
    <w:lvl w:ilvl="0" w:tplc="16F28D32">
      <w:start w:val="1"/>
      <w:numFmt w:val="bullet"/>
      <w:lvlText w:val=""/>
      <w:lvlJc w:val="left"/>
      <w:pPr>
        <w:ind w:left="720" w:hanging="360"/>
      </w:pPr>
      <w:rPr>
        <w:rFonts w:ascii="Symbol" w:hAnsi="Symbol" w:hint="default"/>
      </w:rPr>
    </w:lvl>
    <w:lvl w:ilvl="1" w:tplc="16F2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9010BA"/>
    <w:multiLevelType w:val="hybridMultilevel"/>
    <w:tmpl w:val="9188A61E"/>
    <w:lvl w:ilvl="0" w:tplc="243A44AA">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E96CF5"/>
    <w:multiLevelType w:val="hybridMultilevel"/>
    <w:tmpl w:val="80E0B9F0"/>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7C5AC4"/>
    <w:multiLevelType w:val="hybridMultilevel"/>
    <w:tmpl w:val="D0AE5774"/>
    <w:lvl w:ilvl="0" w:tplc="512ED5FA">
      <w:start w:val="2"/>
      <w:numFmt w:val="upperRoman"/>
      <w:lvlText w:val="%1"/>
      <w:lvlJc w:val="left"/>
      <w:pPr>
        <w:ind w:left="470" w:hanging="258"/>
      </w:pPr>
      <w:rPr>
        <w:rFonts w:ascii="Times New Roman" w:eastAsia="Times New Roman" w:hAnsi="Times New Roman" w:cs="Times New Roman" w:hint="default"/>
        <w:w w:val="100"/>
        <w:sz w:val="28"/>
        <w:szCs w:val="28"/>
        <w:lang w:val="it-IT" w:eastAsia="en-US" w:bidi="ar-SA"/>
      </w:rPr>
    </w:lvl>
    <w:lvl w:ilvl="1" w:tplc="7E563F4E">
      <w:numFmt w:val="bullet"/>
      <w:lvlText w:val="□"/>
      <w:lvlJc w:val="left"/>
      <w:pPr>
        <w:ind w:left="1281" w:hanging="360"/>
      </w:pPr>
      <w:rPr>
        <w:rFonts w:ascii="Symbol" w:eastAsia="Symbol" w:hAnsi="Symbol" w:cs="Symbol" w:hint="default"/>
        <w:w w:val="60"/>
        <w:sz w:val="40"/>
        <w:szCs w:val="40"/>
        <w:lang w:val="it-IT" w:eastAsia="en-US" w:bidi="ar-SA"/>
      </w:rPr>
    </w:lvl>
    <w:lvl w:ilvl="2" w:tplc="EE7251BA">
      <w:numFmt w:val="bullet"/>
      <w:lvlText w:val="•"/>
      <w:lvlJc w:val="left"/>
      <w:pPr>
        <w:ind w:left="1280" w:hanging="360"/>
      </w:pPr>
      <w:rPr>
        <w:rFonts w:hint="default"/>
        <w:lang w:val="it-IT" w:eastAsia="en-US" w:bidi="ar-SA"/>
      </w:rPr>
    </w:lvl>
    <w:lvl w:ilvl="3" w:tplc="A57E5064">
      <w:numFmt w:val="bullet"/>
      <w:lvlText w:val="•"/>
      <w:lvlJc w:val="left"/>
      <w:pPr>
        <w:ind w:left="2370" w:hanging="360"/>
      </w:pPr>
      <w:rPr>
        <w:rFonts w:hint="default"/>
        <w:lang w:val="it-IT" w:eastAsia="en-US" w:bidi="ar-SA"/>
      </w:rPr>
    </w:lvl>
    <w:lvl w:ilvl="4" w:tplc="8E98076A">
      <w:numFmt w:val="bullet"/>
      <w:lvlText w:val="•"/>
      <w:lvlJc w:val="left"/>
      <w:pPr>
        <w:ind w:left="3461" w:hanging="360"/>
      </w:pPr>
      <w:rPr>
        <w:rFonts w:hint="default"/>
        <w:lang w:val="it-IT" w:eastAsia="en-US" w:bidi="ar-SA"/>
      </w:rPr>
    </w:lvl>
    <w:lvl w:ilvl="5" w:tplc="DEE6A916">
      <w:numFmt w:val="bullet"/>
      <w:lvlText w:val="•"/>
      <w:lvlJc w:val="left"/>
      <w:pPr>
        <w:ind w:left="4552" w:hanging="360"/>
      </w:pPr>
      <w:rPr>
        <w:rFonts w:hint="default"/>
        <w:lang w:val="it-IT" w:eastAsia="en-US" w:bidi="ar-SA"/>
      </w:rPr>
    </w:lvl>
    <w:lvl w:ilvl="6" w:tplc="4FA00032">
      <w:numFmt w:val="bullet"/>
      <w:lvlText w:val="•"/>
      <w:lvlJc w:val="left"/>
      <w:pPr>
        <w:ind w:left="5643" w:hanging="360"/>
      </w:pPr>
      <w:rPr>
        <w:rFonts w:hint="default"/>
        <w:lang w:val="it-IT" w:eastAsia="en-US" w:bidi="ar-SA"/>
      </w:rPr>
    </w:lvl>
    <w:lvl w:ilvl="7" w:tplc="BF4C495A">
      <w:numFmt w:val="bullet"/>
      <w:lvlText w:val="•"/>
      <w:lvlJc w:val="left"/>
      <w:pPr>
        <w:ind w:left="6734" w:hanging="360"/>
      </w:pPr>
      <w:rPr>
        <w:rFonts w:hint="default"/>
        <w:lang w:val="it-IT" w:eastAsia="en-US" w:bidi="ar-SA"/>
      </w:rPr>
    </w:lvl>
    <w:lvl w:ilvl="8" w:tplc="60B6B11C">
      <w:numFmt w:val="bullet"/>
      <w:lvlText w:val="•"/>
      <w:lvlJc w:val="left"/>
      <w:pPr>
        <w:ind w:left="7824" w:hanging="360"/>
      </w:pPr>
      <w:rPr>
        <w:rFonts w:hint="default"/>
        <w:lang w:val="it-IT" w:eastAsia="en-US" w:bidi="ar-SA"/>
      </w:rPr>
    </w:lvl>
  </w:abstractNum>
  <w:abstractNum w:abstractNumId="19">
    <w:nsid w:val="4A1F43D0"/>
    <w:multiLevelType w:val="hybridMultilevel"/>
    <w:tmpl w:val="1DDA8E48"/>
    <w:lvl w:ilvl="0" w:tplc="1E82C806">
      <w:numFmt w:val="bullet"/>
      <w:lvlText w:val="-"/>
      <w:lvlJc w:val="left"/>
      <w:pPr>
        <w:ind w:left="720" w:hanging="360"/>
      </w:pPr>
      <w:rPr>
        <w:rFonts w:ascii="Georgia" w:eastAsia="Times New Roman" w:hAnsi="Georgi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EE01FE5"/>
    <w:multiLevelType w:val="hybridMultilevel"/>
    <w:tmpl w:val="5C3AB9BA"/>
    <w:lvl w:ilvl="0" w:tplc="80D86B5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E57D7F"/>
    <w:multiLevelType w:val="hybridMultilevel"/>
    <w:tmpl w:val="8FF8A66C"/>
    <w:lvl w:ilvl="0" w:tplc="04100011">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38B46C8"/>
    <w:multiLevelType w:val="hybridMultilevel"/>
    <w:tmpl w:val="4ABEE124"/>
    <w:lvl w:ilvl="0" w:tplc="0410000B">
      <w:start w:val="1"/>
      <w:numFmt w:val="bullet"/>
      <w:lvlText w:val=""/>
      <w:lvlJc w:val="left"/>
      <w:pPr>
        <w:ind w:left="1490" w:hanging="360"/>
      </w:pPr>
      <w:rPr>
        <w:rFonts w:ascii="Wingdings" w:hAnsi="Wingdings"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23">
    <w:nsid w:val="5A5819F7"/>
    <w:multiLevelType w:val="hybridMultilevel"/>
    <w:tmpl w:val="82300C10"/>
    <w:lvl w:ilvl="0" w:tplc="16F28D32">
      <w:start w:val="1"/>
      <w:numFmt w:val="bullet"/>
      <w:lvlText w:val=""/>
      <w:lvlJc w:val="left"/>
      <w:pPr>
        <w:ind w:left="720" w:hanging="360"/>
      </w:pPr>
      <w:rPr>
        <w:rFonts w:ascii="Symbol" w:hAnsi="Symbol" w:hint="default"/>
      </w:rPr>
    </w:lvl>
    <w:lvl w:ilvl="1" w:tplc="16F2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6290D48"/>
    <w:multiLevelType w:val="hybridMultilevel"/>
    <w:tmpl w:val="5E9286FE"/>
    <w:lvl w:ilvl="0" w:tplc="C560A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922EA1"/>
    <w:multiLevelType w:val="hybridMultilevel"/>
    <w:tmpl w:val="71E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C553FEF"/>
    <w:multiLevelType w:val="hybridMultilevel"/>
    <w:tmpl w:val="A2E24E42"/>
    <w:lvl w:ilvl="0" w:tplc="300487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9623D5"/>
    <w:multiLevelType w:val="hybridMultilevel"/>
    <w:tmpl w:val="BD501F0A"/>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num w:numId="1">
    <w:abstractNumId w:val="9"/>
  </w:num>
  <w:num w:numId="2">
    <w:abstractNumId w:val="22"/>
  </w:num>
  <w:num w:numId="3">
    <w:abstractNumId w:val="1"/>
  </w:num>
  <w:num w:numId="4">
    <w:abstractNumId w:val="16"/>
  </w:num>
  <w:num w:numId="5">
    <w:abstractNumId w:val="11"/>
  </w:num>
  <w:num w:numId="6">
    <w:abstractNumId w:val="8"/>
  </w:num>
  <w:num w:numId="7">
    <w:abstractNumId w:val="24"/>
  </w:num>
  <w:num w:numId="8">
    <w:abstractNumId w:val="6"/>
  </w:num>
  <w:num w:numId="9">
    <w:abstractNumId w:val="0"/>
  </w:num>
  <w:num w:numId="10">
    <w:abstractNumId w:val="26"/>
  </w:num>
  <w:num w:numId="11">
    <w:abstractNumId w:val="27"/>
  </w:num>
  <w:num w:numId="12">
    <w:abstractNumId w:val="7"/>
  </w:num>
  <w:num w:numId="13">
    <w:abstractNumId w:val="2"/>
  </w:num>
  <w:num w:numId="14">
    <w:abstractNumId w:val="12"/>
  </w:num>
  <w:num w:numId="15">
    <w:abstractNumId w:val="3"/>
  </w:num>
  <w:num w:numId="16">
    <w:abstractNumId w:val="18"/>
  </w:num>
  <w:num w:numId="17">
    <w:abstractNumId w:val="19"/>
  </w:num>
  <w:num w:numId="18">
    <w:abstractNumId w:val="10"/>
  </w:num>
  <w:num w:numId="19">
    <w:abstractNumId w:val="21"/>
  </w:num>
  <w:num w:numId="20">
    <w:abstractNumId w:val="17"/>
  </w:num>
  <w:num w:numId="21">
    <w:abstractNumId w:val="13"/>
  </w:num>
  <w:num w:numId="22">
    <w:abstractNumId w:val="14"/>
  </w:num>
  <w:num w:numId="23">
    <w:abstractNumId w:val="4"/>
  </w:num>
  <w:num w:numId="24">
    <w:abstractNumId w:val="15"/>
  </w:num>
  <w:num w:numId="25">
    <w:abstractNumId w:val="20"/>
  </w:num>
  <w:num w:numId="26">
    <w:abstractNumId w:val="23"/>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attachedTemplate r:id="rId1"/>
  <w:stylePaneFormatFilter w:val="3F01"/>
  <w:defaultTabStop w:val="709"/>
  <w:autoHyphenation/>
  <w:hyphenationZone w:val="284"/>
  <w:noPunctuationKerning/>
  <w:characterSpacingControl w:val="doNotCompress"/>
  <w:hdrShapeDefaults>
    <o:shapedefaults v:ext="edit" spidmax="7169"/>
  </w:hdrShapeDefaults>
  <w:footnotePr>
    <w:footnote w:id="-1"/>
    <w:footnote w:id="0"/>
  </w:footnotePr>
  <w:endnotePr>
    <w:endnote w:id="-1"/>
    <w:endnote w:id="0"/>
  </w:endnotePr>
  <w:compat/>
  <w:rsids>
    <w:rsidRoot w:val="008F76E4"/>
    <w:rsid w:val="00001572"/>
    <w:rsid w:val="000069C9"/>
    <w:rsid w:val="000124D6"/>
    <w:rsid w:val="000151EA"/>
    <w:rsid w:val="00017F3E"/>
    <w:rsid w:val="000246D9"/>
    <w:rsid w:val="0003120F"/>
    <w:rsid w:val="000317A7"/>
    <w:rsid w:val="00032C99"/>
    <w:rsid w:val="00035364"/>
    <w:rsid w:val="00035CFD"/>
    <w:rsid w:val="00036A99"/>
    <w:rsid w:val="00036D63"/>
    <w:rsid w:val="000455D6"/>
    <w:rsid w:val="00047D1B"/>
    <w:rsid w:val="000513F4"/>
    <w:rsid w:val="00051BCD"/>
    <w:rsid w:val="000528FC"/>
    <w:rsid w:val="000555A6"/>
    <w:rsid w:val="000563D7"/>
    <w:rsid w:val="00056F14"/>
    <w:rsid w:val="0005734D"/>
    <w:rsid w:val="00057B9F"/>
    <w:rsid w:val="00063131"/>
    <w:rsid w:val="0006413A"/>
    <w:rsid w:val="000674A3"/>
    <w:rsid w:val="0006772A"/>
    <w:rsid w:val="00067CB7"/>
    <w:rsid w:val="00071277"/>
    <w:rsid w:val="00071948"/>
    <w:rsid w:val="000736E3"/>
    <w:rsid w:val="00074FC6"/>
    <w:rsid w:val="00077A83"/>
    <w:rsid w:val="000861D4"/>
    <w:rsid w:val="00087A58"/>
    <w:rsid w:val="00091FC3"/>
    <w:rsid w:val="000936FA"/>
    <w:rsid w:val="000944AA"/>
    <w:rsid w:val="0009710D"/>
    <w:rsid w:val="000A06E2"/>
    <w:rsid w:val="000A09CE"/>
    <w:rsid w:val="000A3395"/>
    <w:rsid w:val="000A3511"/>
    <w:rsid w:val="000A6203"/>
    <w:rsid w:val="000B0869"/>
    <w:rsid w:val="000B0C82"/>
    <w:rsid w:val="000B1DCD"/>
    <w:rsid w:val="000B35F8"/>
    <w:rsid w:val="000B6FA4"/>
    <w:rsid w:val="000C0228"/>
    <w:rsid w:val="000C0FFD"/>
    <w:rsid w:val="000C346C"/>
    <w:rsid w:val="000C3648"/>
    <w:rsid w:val="000D49BB"/>
    <w:rsid w:val="000D5C57"/>
    <w:rsid w:val="000D6A8C"/>
    <w:rsid w:val="000D71B1"/>
    <w:rsid w:val="000E107A"/>
    <w:rsid w:val="000E3AFF"/>
    <w:rsid w:val="000E4B1E"/>
    <w:rsid w:val="000E60E6"/>
    <w:rsid w:val="000F14D1"/>
    <w:rsid w:val="000F1A49"/>
    <w:rsid w:val="000F3FAD"/>
    <w:rsid w:val="000F4E8A"/>
    <w:rsid w:val="000F588B"/>
    <w:rsid w:val="001008E3"/>
    <w:rsid w:val="001034E2"/>
    <w:rsid w:val="00105476"/>
    <w:rsid w:val="001069B7"/>
    <w:rsid w:val="0011030A"/>
    <w:rsid w:val="00110722"/>
    <w:rsid w:val="00112B58"/>
    <w:rsid w:val="00115455"/>
    <w:rsid w:val="00116546"/>
    <w:rsid w:val="001169A4"/>
    <w:rsid w:val="00117464"/>
    <w:rsid w:val="00120228"/>
    <w:rsid w:val="0012023F"/>
    <w:rsid w:val="0012595F"/>
    <w:rsid w:val="00127622"/>
    <w:rsid w:val="00133CDB"/>
    <w:rsid w:val="0013439D"/>
    <w:rsid w:val="00134F51"/>
    <w:rsid w:val="001355DF"/>
    <w:rsid w:val="0014245D"/>
    <w:rsid w:val="001435C8"/>
    <w:rsid w:val="00150DE8"/>
    <w:rsid w:val="0015174E"/>
    <w:rsid w:val="00152E55"/>
    <w:rsid w:val="001532C6"/>
    <w:rsid w:val="0015467C"/>
    <w:rsid w:val="00161D20"/>
    <w:rsid w:val="00163487"/>
    <w:rsid w:val="00164532"/>
    <w:rsid w:val="00166452"/>
    <w:rsid w:val="0016786E"/>
    <w:rsid w:val="0017036A"/>
    <w:rsid w:val="0017112F"/>
    <w:rsid w:val="001724E5"/>
    <w:rsid w:val="00173069"/>
    <w:rsid w:val="00175695"/>
    <w:rsid w:val="00177C36"/>
    <w:rsid w:val="00180205"/>
    <w:rsid w:val="00180978"/>
    <w:rsid w:val="00185EAE"/>
    <w:rsid w:val="001863FC"/>
    <w:rsid w:val="00186EE7"/>
    <w:rsid w:val="00187F2D"/>
    <w:rsid w:val="0019064A"/>
    <w:rsid w:val="00192484"/>
    <w:rsid w:val="001A1B76"/>
    <w:rsid w:val="001A218A"/>
    <w:rsid w:val="001A3201"/>
    <w:rsid w:val="001A538F"/>
    <w:rsid w:val="001A575E"/>
    <w:rsid w:val="001A609C"/>
    <w:rsid w:val="001A68C7"/>
    <w:rsid w:val="001B2C81"/>
    <w:rsid w:val="001B3C11"/>
    <w:rsid w:val="001B52F9"/>
    <w:rsid w:val="001B61A3"/>
    <w:rsid w:val="001C2984"/>
    <w:rsid w:val="001C31F1"/>
    <w:rsid w:val="001C4A8C"/>
    <w:rsid w:val="001D0D03"/>
    <w:rsid w:val="001D1B4E"/>
    <w:rsid w:val="001D1ECD"/>
    <w:rsid w:val="001D1FF4"/>
    <w:rsid w:val="001D4969"/>
    <w:rsid w:val="001D4D30"/>
    <w:rsid w:val="001D668B"/>
    <w:rsid w:val="001E03DE"/>
    <w:rsid w:val="001E17BF"/>
    <w:rsid w:val="001E21D6"/>
    <w:rsid w:val="001E3A5A"/>
    <w:rsid w:val="001E4A99"/>
    <w:rsid w:val="001E7F66"/>
    <w:rsid w:val="001F026A"/>
    <w:rsid w:val="001F3009"/>
    <w:rsid w:val="001F5B1C"/>
    <w:rsid w:val="001F5B66"/>
    <w:rsid w:val="001F732A"/>
    <w:rsid w:val="0020052D"/>
    <w:rsid w:val="002034E8"/>
    <w:rsid w:val="00204C67"/>
    <w:rsid w:val="002064E9"/>
    <w:rsid w:val="00211952"/>
    <w:rsid w:val="002121EB"/>
    <w:rsid w:val="00214A0E"/>
    <w:rsid w:val="002167CE"/>
    <w:rsid w:val="0021728E"/>
    <w:rsid w:val="00222DBD"/>
    <w:rsid w:val="002245C4"/>
    <w:rsid w:val="00224AA9"/>
    <w:rsid w:val="002250CE"/>
    <w:rsid w:val="00225789"/>
    <w:rsid w:val="0024191B"/>
    <w:rsid w:val="0024389E"/>
    <w:rsid w:val="00243C00"/>
    <w:rsid w:val="00247E74"/>
    <w:rsid w:val="00251194"/>
    <w:rsid w:val="00254935"/>
    <w:rsid w:val="00256355"/>
    <w:rsid w:val="0026034A"/>
    <w:rsid w:val="00263125"/>
    <w:rsid w:val="002658AE"/>
    <w:rsid w:val="00267E6B"/>
    <w:rsid w:val="00270E1F"/>
    <w:rsid w:val="00270F7C"/>
    <w:rsid w:val="00272468"/>
    <w:rsid w:val="00273186"/>
    <w:rsid w:val="002733C5"/>
    <w:rsid w:val="00280A6B"/>
    <w:rsid w:val="0028189B"/>
    <w:rsid w:val="00285548"/>
    <w:rsid w:val="002860E5"/>
    <w:rsid w:val="00287761"/>
    <w:rsid w:val="002902F5"/>
    <w:rsid w:val="00293AA9"/>
    <w:rsid w:val="00294D77"/>
    <w:rsid w:val="002A26F7"/>
    <w:rsid w:val="002A38F2"/>
    <w:rsid w:val="002A5361"/>
    <w:rsid w:val="002A65ED"/>
    <w:rsid w:val="002A6CD6"/>
    <w:rsid w:val="002A70A1"/>
    <w:rsid w:val="002B26E3"/>
    <w:rsid w:val="002B4598"/>
    <w:rsid w:val="002B6A4F"/>
    <w:rsid w:val="002C0C21"/>
    <w:rsid w:val="002D247F"/>
    <w:rsid w:val="002D282F"/>
    <w:rsid w:val="002D4124"/>
    <w:rsid w:val="002D44A0"/>
    <w:rsid w:val="002D55D6"/>
    <w:rsid w:val="002E455B"/>
    <w:rsid w:val="002F2D95"/>
    <w:rsid w:val="002F3406"/>
    <w:rsid w:val="002F43F4"/>
    <w:rsid w:val="002F5E87"/>
    <w:rsid w:val="002F68E9"/>
    <w:rsid w:val="002F75C9"/>
    <w:rsid w:val="002F78E2"/>
    <w:rsid w:val="00300C0F"/>
    <w:rsid w:val="003013A6"/>
    <w:rsid w:val="00301469"/>
    <w:rsid w:val="003030E2"/>
    <w:rsid w:val="00304D35"/>
    <w:rsid w:val="003101C7"/>
    <w:rsid w:val="003109B7"/>
    <w:rsid w:val="00311336"/>
    <w:rsid w:val="00316631"/>
    <w:rsid w:val="00317952"/>
    <w:rsid w:val="00317B8E"/>
    <w:rsid w:val="0032024C"/>
    <w:rsid w:val="00320634"/>
    <w:rsid w:val="00321278"/>
    <w:rsid w:val="00321322"/>
    <w:rsid w:val="003224C1"/>
    <w:rsid w:val="00322DF6"/>
    <w:rsid w:val="00323089"/>
    <w:rsid w:val="00331E24"/>
    <w:rsid w:val="00332307"/>
    <w:rsid w:val="00332C70"/>
    <w:rsid w:val="00332E47"/>
    <w:rsid w:val="003340E4"/>
    <w:rsid w:val="00340A78"/>
    <w:rsid w:val="00344C9A"/>
    <w:rsid w:val="00347A45"/>
    <w:rsid w:val="00350364"/>
    <w:rsid w:val="003504F4"/>
    <w:rsid w:val="00353FDA"/>
    <w:rsid w:val="00357F18"/>
    <w:rsid w:val="00360A01"/>
    <w:rsid w:val="003663BC"/>
    <w:rsid w:val="003710FE"/>
    <w:rsid w:val="00371269"/>
    <w:rsid w:val="00372392"/>
    <w:rsid w:val="00373D12"/>
    <w:rsid w:val="003750A8"/>
    <w:rsid w:val="00380144"/>
    <w:rsid w:val="0038118E"/>
    <w:rsid w:val="00383A55"/>
    <w:rsid w:val="00386703"/>
    <w:rsid w:val="0038713B"/>
    <w:rsid w:val="003879A2"/>
    <w:rsid w:val="00390A0B"/>
    <w:rsid w:val="00391D0F"/>
    <w:rsid w:val="00393095"/>
    <w:rsid w:val="003933FD"/>
    <w:rsid w:val="003941FE"/>
    <w:rsid w:val="0039429D"/>
    <w:rsid w:val="00394672"/>
    <w:rsid w:val="003A16F6"/>
    <w:rsid w:val="003A1CCC"/>
    <w:rsid w:val="003A2231"/>
    <w:rsid w:val="003A2BF7"/>
    <w:rsid w:val="003A2E3A"/>
    <w:rsid w:val="003A38A0"/>
    <w:rsid w:val="003A3A15"/>
    <w:rsid w:val="003B1EE4"/>
    <w:rsid w:val="003B2D87"/>
    <w:rsid w:val="003B4184"/>
    <w:rsid w:val="003B6E64"/>
    <w:rsid w:val="003C2169"/>
    <w:rsid w:val="003C2775"/>
    <w:rsid w:val="003C3743"/>
    <w:rsid w:val="003C5A09"/>
    <w:rsid w:val="003C6107"/>
    <w:rsid w:val="003C797C"/>
    <w:rsid w:val="003D0A84"/>
    <w:rsid w:val="003D31E8"/>
    <w:rsid w:val="003D3B13"/>
    <w:rsid w:val="003D4419"/>
    <w:rsid w:val="003D4A0B"/>
    <w:rsid w:val="003D5272"/>
    <w:rsid w:val="003D5929"/>
    <w:rsid w:val="003E196D"/>
    <w:rsid w:val="003E5225"/>
    <w:rsid w:val="003E6439"/>
    <w:rsid w:val="003E67EE"/>
    <w:rsid w:val="003F0572"/>
    <w:rsid w:val="003F24BA"/>
    <w:rsid w:val="003F2E85"/>
    <w:rsid w:val="003F3282"/>
    <w:rsid w:val="003F4755"/>
    <w:rsid w:val="003F7033"/>
    <w:rsid w:val="003F7BB5"/>
    <w:rsid w:val="0040077C"/>
    <w:rsid w:val="00403A23"/>
    <w:rsid w:val="00405E2F"/>
    <w:rsid w:val="00412402"/>
    <w:rsid w:val="00413820"/>
    <w:rsid w:val="00413C57"/>
    <w:rsid w:val="00420074"/>
    <w:rsid w:val="00426998"/>
    <w:rsid w:val="00430DE4"/>
    <w:rsid w:val="004310FF"/>
    <w:rsid w:val="004375DF"/>
    <w:rsid w:val="00437941"/>
    <w:rsid w:val="00440520"/>
    <w:rsid w:val="0044383D"/>
    <w:rsid w:val="00443E97"/>
    <w:rsid w:val="004479FF"/>
    <w:rsid w:val="004500EC"/>
    <w:rsid w:val="00455BE7"/>
    <w:rsid w:val="00457DB3"/>
    <w:rsid w:val="00461D08"/>
    <w:rsid w:val="00461D27"/>
    <w:rsid w:val="00463D66"/>
    <w:rsid w:val="00465166"/>
    <w:rsid w:val="00466D54"/>
    <w:rsid w:val="0046792A"/>
    <w:rsid w:val="00473307"/>
    <w:rsid w:val="00476B7E"/>
    <w:rsid w:val="00483835"/>
    <w:rsid w:val="004849C9"/>
    <w:rsid w:val="00487C84"/>
    <w:rsid w:val="004969CE"/>
    <w:rsid w:val="00496F93"/>
    <w:rsid w:val="004978A2"/>
    <w:rsid w:val="004A4186"/>
    <w:rsid w:val="004A6668"/>
    <w:rsid w:val="004B0CA3"/>
    <w:rsid w:val="004B258A"/>
    <w:rsid w:val="004C00E1"/>
    <w:rsid w:val="004C07EE"/>
    <w:rsid w:val="004C0AD4"/>
    <w:rsid w:val="004C66FC"/>
    <w:rsid w:val="004D174E"/>
    <w:rsid w:val="004E1653"/>
    <w:rsid w:val="004E1735"/>
    <w:rsid w:val="004E1A8F"/>
    <w:rsid w:val="004E1DB3"/>
    <w:rsid w:val="004E3414"/>
    <w:rsid w:val="004E700E"/>
    <w:rsid w:val="004F204C"/>
    <w:rsid w:val="004F264D"/>
    <w:rsid w:val="004F385C"/>
    <w:rsid w:val="004F50EA"/>
    <w:rsid w:val="004F6A4F"/>
    <w:rsid w:val="004F6F21"/>
    <w:rsid w:val="0050033C"/>
    <w:rsid w:val="005006B5"/>
    <w:rsid w:val="00501418"/>
    <w:rsid w:val="00502466"/>
    <w:rsid w:val="00502513"/>
    <w:rsid w:val="00503E05"/>
    <w:rsid w:val="00505FEC"/>
    <w:rsid w:val="00506411"/>
    <w:rsid w:val="005078B2"/>
    <w:rsid w:val="00507F8F"/>
    <w:rsid w:val="00510FC9"/>
    <w:rsid w:val="005153C2"/>
    <w:rsid w:val="005154D6"/>
    <w:rsid w:val="0051626C"/>
    <w:rsid w:val="00523666"/>
    <w:rsid w:val="005236CA"/>
    <w:rsid w:val="005278C1"/>
    <w:rsid w:val="0053197E"/>
    <w:rsid w:val="00532971"/>
    <w:rsid w:val="005436F1"/>
    <w:rsid w:val="00547684"/>
    <w:rsid w:val="00551B4E"/>
    <w:rsid w:val="00554358"/>
    <w:rsid w:val="005546DE"/>
    <w:rsid w:val="0055591F"/>
    <w:rsid w:val="00555B4F"/>
    <w:rsid w:val="00560E01"/>
    <w:rsid w:val="0056556F"/>
    <w:rsid w:val="00571F97"/>
    <w:rsid w:val="00580ED9"/>
    <w:rsid w:val="005824DC"/>
    <w:rsid w:val="00586891"/>
    <w:rsid w:val="00587066"/>
    <w:rsid w:val="0058725C"/>
    <w:rsid w:val="005873AB"/>
    <w:rsid w:val="005904A3"/>
    <w:rsid w:val="005927CA"/>
    <w:rsid w:val="00595DA4"/>
    <w:rsid w:val="005A1F65"/>
    <w:rsid w:val="005A70FC"/>
    <w:rsid w:val="005A7944"/>
    <w:rsid w:val="005B106E"/>
    <w:rsid w:val="005B3341"/>
    <w:rsid w:val="005B5B03"/>
    <w:rsid w:val="005C3604"/>
    <w:rsid w:val="005C3648"/>
    <w:rsid w:val="005C4ADE"/>
    <w:rsid w:val="005C4E6F"/>
    <w:rsid w:val="005C748C"/>
    <w:rsid w:val="005D1106"/>
    <w:rsid w:val="005D11EF"/>
    <w:rsid w:val="005D2097"/>
    <w:rsid w:val="005D4771"/>
    <w:rsid w:val="005D5D0F"/>
    <w:rsid w:val="005D65E8"/>
    <w:rsid w:val="005E2AD1"/>
    <w:rsid w:val="005E3A31"/>
    <w:rsid w:val="005E62C5"/>
    <w:rsid w:val="005F24F0"/>
    <w:rsid w:val="005F4044"/>
    <w:rsid w:val="005F41C0"/>
    <w:rsid w:val="005F7C9C"/>
    <w:rsid w:val="00601EEE"/>
    <w:rsid w:val="00612C4A"/>
    <w:rsid w:val="006147DF"/>
    <w:rsid w:val="00615EDA"/>
    <w:rsid w:val="00622D54"/>
    <w:rsid w:val="006234C4"/>
    <w:rsid w:val="0062424C"/>
    <w:rsid w:val="0062539D"/>
    <w:rsid w:val="006262B2"/>
    <w:rsid w:val="006334DE"/>
    <w:rsid w:val="006341F4"/>
    <w:rsid w:val="0063465E"/>
    <w:rsid w:val="006353A8"/>
    <w:rsid w:val="006355B5"/>
    <w:rsid w:val="00635CD2"/>
    <w:rsid w:val="0063624B"/>
    <w:rsid w:val="00640726"/>
    <w:rsid w:val="00641B19"/>
    <w:rsid w:val="00641F6B"/>
    <w:rsid w:val="00642F7A"/>
    <w:rsid w:val="00650653"/>
    <w:rsid w:val="00650782"/>
    <w:rsid w:val="006510C2"/>
    <w:rsid w:val="006576E2"/>
    <w:rsid w:val="006626DF"/>
    <w:rsid w:val="00662E9F"/>
    <w:rsid w:val="0066331B"/>
    <w:rsid w:val="006637FB"/>
    <w:rsid w:val="00666FF1"/>
    <w:rsid w:val="00667037"/>
    <w:rsid w:val="00671DA2"/>
    <w:rsid w:val="00681958"/>
    <w:rsid w:val="00683DAA"/>
    <w:rsid w:val="006867C1"/>
    <w:rsid w:val="0068798E"/>
    <w:rsid w:val="0069064D"/>
    <w:rsid w:val="00690881"/>
    <w:rsid w:val="00692776"/>
    <w:rsid w:val="00694044"/>
    <w:rsid w:val="00697261"/>
    <w:rsid w:val="006B15E7"/>
    <w:rsid w:val="006B1FC7"/>
    <w:rsid w:val="006B2150"/>
    <w:rsid w:val="006B277A"/>
    <w:rsid w:val="006B4438"/>
    <w:rsid w:val="006B557C"/>
    <w:rsid w:val="006B5F6C"/>
    <w:rsid w:val="006B7CAB"/>
    <w:rsid w:val="006C7E76"/>
    <w:rsid w:val="006D5759"/>
    <w:rsid w:val="006D66C2"/>
    <w:rsid w:val="006D7427"/>
    <w:rsid w:val="006E7CC0"/>
    <w:rsid w:val="006F2869"/>
    <w:rsid w:val="006F4185"/>
    <w:rsid w:val="006F7BD0"/>
    <w:rsid w:val="006F7F8D"/>
    <w:rsid w:val="00700DA8"/>
    <w:rsid w:val="00703C04"/>
    <w:rsid w:val="007041F6"/>
    <w:rsid w:val="00706DAE"/>
    <w:rsid w:val="00711438"/>
    <w:rsid w:val="00712452"/>
    <w:rsid w:val="007136E7"/>
    <w:rsid w:val="007150B8"/>
    <w:rsid w:val="00723AAD"/>
    <w:rsid w:val="00725C11"/>
    <w:rsid w:val="00727896"/>
    <w:rsid w:val="00730CD6"/>
    <w:rsid w:val="00731F11"/>
    <w:rsid w:val="007344F9"/>
    <w:rsid w:val="007355F7"/>
    <w:rsid w:val="007365A7"/>
    <w:rsid w:val="00736673"/>
    <w:rsid w:val="00736966"/>
    <w:rsid w:val="007413E0"/>
    <w:rsid w:val="00750361"/>
    <w:rsid w:val="007507DA"/>
    <w:rsid w:val="00754E6F"/>
    <w:rsid w:val="0075709C"/>
    <w:rsid w:val="00757D7A"/>
    <w:rsid w:val="00765032"/>
    <w:rsid w:val="007658F1"/>
    <w:rsid w:val="00766813"/>
    <w:rsid w:val="007714F7"/>
    <w:rsid w:val="007721F0"/>
    <w:rsid w:val="00772365"/>
    <w:rsid w:val="0077431F"/>
    <w:rsid w:val="00777FD2"/>
    <w:rsid w:val="00784C76"/>
    <w:rsid w:val="00784E51"/>
    <w:rsid w:val="007A23A5"/>
    <w:rsid w:val="007A5069"/>
    <w:rsid w:val="007A5193"/>
    <w:rsid w:val="007A7005"/>
    <w:rsid w:val="007B1999"/>
    <w:rsid w:val="007B45C8"/>
    <w:rsid w:val="007B5E1C"/>
    <w:rsid w:val="007C083A"/>
    <w:rsid w:val="007C1966"/>
    <w:rsid w:val="007C1AF3"/>
    <w:rsid w:val="007C3ADD"/>
    <w:rsid w:val="007C4F03"/>
    <w:rsid w:val="007C6C67"/>
    <w:rsid w:val="007C6EC6"/>
    <w:rsid w:val="007D0B30"/>
    <w:rsid w:val="007D1664"/>
    <w:rsid w:val="007D1A83"/>
    <w:rsid w:val="007D3494"/>
    <w:rsid w:val="007D4607"/>
    <w:rsid w:val="007E354C"/>
    <w:rsid w:val="007E42B0"/>
    <w:rsid w:val="007F0442"/>
    <w:rsid w:val="007F0B81"/>
    <w:rsid w:val="007F5BBD"/>
    <w:rsid w:val="0080249E"/>
    <w:rsid w:val="00802BA1"/>
    <w:rsid w:val="008038A0"/>
    <w:rsid w:val="00803934"/>
    <w:rsid w:val="00806CE7"/>
    <w:rsid w:val="008143AA"/>
    <w:rsid w:val="00816588"/>
    <w:rsid w:val="00821794"/>
    <w:rsid w:val="00822993"/>
    <w:rsid w:val="0082413B"/>
    <w:rsid w:val="008272D1"/>
    <w:rsid w:val="0082765F"/>
    <w:rsid w:val="00827D85"/>
    <w:rsid w:val="0083094E"/>
    <w:rsid w:val="00833757"/>
    <w:rsid w:val="00834B6E"/>
    <w:rsid w:val="00836FAC"/>
    <w:rsid w:val="008374BB"/>
    <w:rsid w:val="00837C54"/>
    <w:rsid w:val="008442AE"/>
    <w:rsid w:val="00847B68"/>
    <w:rsid w:val="00847E8E"/>
    <w:rsid w:val="00852084"/>
    <w:rsid w:val="0085320D"/>
    <w:rsid w:val="008549DD"/>
    <w:rsid w:val="00864FBF"/>
    <w:rsid w:val="00865ED8"/>
    <w:rsid w:val="00865F36"/>
    <w:rsid w:val="0086613A"/>
    <w:rsid w:val="00871542"/>
    <w:rsid w:val="00872DBF"/>
    <w:rsid w:val="00873695"/>
    <w:rsid w:val="0087551A"/>
    <w:rsid w:val="008755B2"/>
    <w:rsid w:val="00875BD7"/>
    <w:rsid w:val="008765B0"/>
    <w:rsid w:val="00880252"/>
    <w:rsid w:val="00882959"/>
    <w:rsid w:val="00883D91"/>
    <w:rsid w:val="00884024"/>
    <w:rsid w:val="00885645"/>
    <w:rsid w:val="0088661E"/>
    <w:rsid w:val="00886A21"/>
    <w:rsid w:val="00886EEB"/>
    <w:rsid w:val="008945CA"/>
    <w:rsid w:val="00894AA8"/>
    <w:rsid w:val="0089733B"/>
    <w:rsid w:val="0089750A"/>
    <w:rsid w:val="008A0973"/>
    <w:rsid w:val="008A146C"/>
    <w:rsid w:val="008A4CD0"/>
    <w:rsid w:val="008A5D7C"/>
    <w:rsid w:val="008A5DF3"/>
    <w:rsid w:val="008A6047"/>
    <w:rsid w:val="008A6E9C"/>
    <w:rsid w:val="008B0E98"/>
    <w:rsid w:val="008B2C4E"/>
    <w:rsid w:val="008B5938"/>
    <w:rsid w:val="008B7601"/>
    <w:rsid w:val="008B7C37"/>
    <w:rsid w:val="008C17D1"/>
    <w:rsid w:val="008C3246"/>
    <w:rsid w:val="008C561A"/>
    <w:rsid w:val="008C569C"/>
    <w:rsid w:val="008C66D1"/>
    <w:rsid w:val="008C681C"/>
    <w:rsid w:val="008D2B43"/>
    <w:rsid w:val="008D52EF"/>
    <w:rsid w:val="008D5F7F"/>
    <w:rsid w:val="008E195C"/>
    <w:rsid w:val="008E1B02"/>
    <w:rsid w:val="008E6FF9"/>
    <w:rsid w:val="008F6972"/>
    <w:rsid w:val="008F74DD"/>
    <w:rsid w:val="008F76E4"/>
    <w:rsid w:val="00900475"/>
    <w:rsid w:val="009020F0"/>
    <w:rsid w:val="00902C95"/>
    <w:rsid w:val="00906039"/>
    <w:rsid w:val="00910E3F"/>
    <w:rsid w:val="00911172"/>
    <w:rsid w:val="00911931"/>
    <w:rsid w:val="00911DBD"/>
    <w:rsid w:val="009139AE"/>
    <w:rsid w:val="00913DE2"/>
    <w:rsid w:val="009143ED"/>
    <w:rsid w:val="009210A5"/>
    <w:rsid w:val="00921449"/>
    <w:rsid w:val="00923517"/>
    <w:rsid w:val="009266AC"/>
    <w:rsid w:val="0093136F"/>
    <w:rsid w:val="009334A4"/>
    <w:rsid w:val="00935283"/>
    <w:rsid w:val="00935A9A"/>
    <w:rsid w:val="00936481"/>
    <w:rsid w:val="009370C5"/>
    <w:rsid w:val="00941F6C"/>
    <w:rsid w:val="009421F6"/>
    <w:rsid w:val="00942C82"/>
    <w:rsid w:val="00943158"/>
    <w:rsid w:val="009456CD"/>
    <w:rsid w:val="00950314"/>
    <w:rsid w:val="00960056"/>
    <w:rsid w:val="009606BD"/>
    <w:rsid w:val="009615D9"/>
    <w:rsid w:val="009643B2"/>
    <w:rsid w:val="00965A7A"/>
    <w:rsid w:val="00965E50"/>
    <w:rsid w:val="00966296"/>
    <w:rsid w:val="00966B56"/>
    <w:rsid w:val="0097597D"/>
    <w:rsid w:val="00975D92"/>
    <w:rsid w:val="00976CA3"/>
    <w:rsid w:val="00983521"/>
    <w:rsid w:val="00985933"/>
    <w:rsid w:val="009921C6"/>
    <w:rsid w:val="00992842"/>
    <w:rsid w:val="00993266"/>
    <w:rsid w:val="00995BB0"/>
    <w:rsid w:val="009A1716"/>
    <w:rsid w:val="009A407F"/>
    <w:rsid w:val="009A5BD8"/>
    <w:rsid w:val="009A6049"/>
    <w:rsid w:val="009A63EB"/>
    <w:rsid w:val="009B0E70"/>
    <w:rsid w:val="009B1A7F"/>
    <w:rsid w:val="009B6B3C"/>
    <w:rsid w:val="009C0B86"/>
    <w:rsid w:val="009C2753"/>
    <w:rsid w:val="009C4356"/>
    <w:rsid w:val="009C5AF6"/>
    <w:rsid w:val="009D03BC"/>
    <w:rsid w:val="009D3AFE"/>
    <w:rsid w:val="009D565C"/>
    <w:rsid w:val="009E1BA2"/>
    <w:rsid w:val="009E2877"/>
    <w:rsid w:val="009E2A66"/>
    <w:rsid w:val="009E75B2"/>
    <w:rsid w:val="009E7C3F"/>
    <w:rsid w:val="009F03A5"/>
    <w:rsid w:val="009F0A69"/>
    <w:rsid w:val="009F36CA"/>
    <w:rsid w:val="009F4DAD"/>
    <w:rsid w:val="009F7EDB"/>
    <w:rsid w:val="00A000C9"/>
    <w:rsid w:val="00A003C1"/>
    <w:rsid w:val="00A034B4"/>
    <w:rsid w:val="00A05C8D"/>
    <w:rsid w:val="00A07351"/>
    <w:rsid w:val="00A07890"/>
    <w:rsid w:val="00A07A5D"/>
    <w:rsid w:val="00A130B3"/>
    <w:rsid w:val="00A16435"/>
    <w:rsid w:val="00A174BC"/>
    <w:rsid w:val="00A21EA8"/>
    <w:rsid w:val="00A22D10"/>
    <w:rsid w:val="00A2389A"/>
    <w:rsid w:val="00A2646F"/>
    <w:rsid w:val="00A26E2E"/>
    <w:rsid w:val="00A3355D"/>
    <w:rsid w:val="00A34B23"/>
    <w:rsid w:val="00A3660D"/>
    <w:rsid w:val="00A415D5"/>
    <w:rsid w:val="00A42DF8"/>
    <w:rsid w:val="00A44EF4"/>
    <w:rsid w:val="00A46A3F"/>
    <w:rsid w:val="00A47C7A"/>
    <w:rsid w:val="00A50C74"/>
    <w:rsid w:val="00A51C5C"/>
    <w:rsid w:val="00A52571"/>
    <w:rsid w:val="00A534B6"/>
    <w:rsid w:val="00A55DA2"/>
    <w:rsid w:val="00A56A1B"/>
    <w:rsid w:val="00A57B28"/>
    <w:rsid w:val="00A61228"/>
    <w:rsid w:val="00A63D79"/>
    <w:rsid w:val="00A70C86"/>
    <w:rsid w:val="00A725B6"/>
    <w:rsid w:val="00A74BF1"/>
    <w:rsid w:val="00A76940"/>
    <w:rsid w:val="00A806C3"/>
    <w:rsid w:val="00A80856"/>
    <w:rsid w:val="00A838BA"/>
    <w:rsid w:val="00A84EA7"/>
    <w:rsid w:val="00A85118"/>
    <w:rsid w:val="00A91390"/>
    <w:rsid w:val="00A922E7"/>
    <w:rsid w:val="00A92501"/>
    <w:rsid w:val="00A9311C"/>
    <w:rsid w:val="00A95574"/>
    <w:rsid w:val="00AA053E"/>
    <w:rsid w:val="00AA1CB3"/>
    <w:rsid w:val="00AA6F62"/>
    <w:rsid w:val="00AB31A0"/>
    <w:rsid w:val="00AB38C6"/>
    <w:rsid w:val="00AB47E8"/>
    <w:rsid w:val="00AB4F33"/>
    <w:rsid w:val="00AB70A9"/>
    <w:rsid w:val="00AC0572"/>
    <w:rsid w:val="00AC136A"/>
    <w:rsid w:val="00AC616E"/>
    <w:rsid w:val="00AD01C8"/>
    <w:rsid w:val="00AD189C"/>
    <w:rsid w:val="00AD5330"/>
    <w:rsid w:val="00AD60A9"/>
    <w:rsid w:val="00AD637E"/>
    <w:rsid w:val="00AE1203"/>
    <w:rsid w:val="00AE2505"/>
    <w:rsid w:val="00AE25D9"/>
    <w:rsid w:val="00AE3CE4"/>
    <w:rsid w:val="00AE43A2"/>
    <w:rsid w:val="00AE52AD"/>
    <w:rsid w:val="00AE56B7"/>
    <w:rsid w:val="00AE6276"/>
    <w:rsid w:val="00AF1230"/>
    <w:rsid w:val="00AF54FF"/>
    <w:rsid w:val="00B04577"/>
    <w:rsid w:val="00B068B6"/>
    <w:rsid w:val="00B10028"/>
    <w:rsid w:val="00B10ABC"/>
    <w:rsid w:val="00B1126A"/>
    <w:rsid w:val="00B12973"/>
    <w:rsid w:val="00B158D0"/>
    <w:rsid w:val="00B17919"/>
    <w:rsid w:val="00B17D3F"/>
    <w:rsid w:val="00B214CD"/>
    <w:rsid w:val="00B23A86"/>
    <w:rsid w:val="00B23ED7"/>
    <w:rsid w:val="00B31360"/>
    <w:rsid w:val="00B3374D"/>
    <w:rsid w:val="00B345B2"/>
    <w:rsid w:val="00B36E36"/>
    <w:rsid w:val="00B462FE"/>
    <w:rsid w:val="00B509D0"/>
    <w:rsid w:val="00B52A8E"/>
    <w:rsid w:val="00B54FEE"/>
    <w:rsid w:val="00B57CDF"/>
    <w:rsid w:val="00B628C1"/>
    <w:rsid w:val="00B633B3"/>
    <w:rsid w:val="00B63907"/>
    <w:rsid w:val="00B64209"/>
    <w:rsid w:val="00B6575C"/>
    <w:rsid w:val="00B67719"/>
    <w:rsid w:val="00B7093F"/>
    <w:rsid w:val="00B71A61"/>
    <w:rsid w:val="00B72E91"/>
    <w:rsid w:val="00B77618"/>
    <w:rsid w:val="00B84E56"/>
    <w:rsid w:val="00B84F8E"/>
    <w:rsid w:val="00B852D0"/>
    <w:rsid w:val="00B85754"/>
    <w:rsid w:val="00B93BE6"/>
    <w:rsid w:val="00B943CE"/>
    <w:rsid w:val="00B94AFA"/>
    <w:rsid w:val="00B96CD8"/>
    <w:rsid w:val="00B97B88"/>
    <w:rsid w:val="00BA02C5"/>
    <w:rsid w:val="00BA16CC"/>
    <w:rsid w:val="00BA27A0"/>
    <w:rsid w:val="00BB3207"/>
    <w:rsid w:val="00BB3F27"/>
    <w:rsid w:val="00BB618F"/>
    <w:rsid w:val="00BC0E38"/>
    <w:rsid w:val="00BC12FB"/>
    <w:rsid w:val="00BD12BC"/>
    <w:rsid w:val="00BD36AC"/>
    <w:rsid w:val="00BD7BB9"/>
    <w:rsid w:val="00BE0930"/>
    <w:rsid w:val="00BE27E5"/>
    <w:rsid w:val="00BE3E87"/>
    <w:rsid w:val="00BE493B"/>
    <w:rsid w:val="00BE53F6"/>
    <w:rsid w:val="00BF084A"/>
    <w:rsid w:val="00BF22B6"/>
    <w:rsid w:val="00BF2BE8"/>
    <w:rsid w:val="00BF3AAB"/>
    <w:rsid w:val="00BF45F5"/>
    <w:rsid w:val="00C016D2"/>
    <w:rsid w:val="00C02115"/>
    <w:rsid w:val="00C026C1"/>
    <w:rsid w:val="00C026D5"/>
    <w:rsid w:val="00C03A91"/>
    <w:rsid w:val="00C054D4"/>
    <w:rsid w:val="00C116DC"/>
    <w:rsid w:val="00C11B4C"/>
    <w:rsid w:val="00C14132"/>
    <w:rsid w:val="00C217A9"/>
    <w:rsid w:val="00C2195A"/>
    <w:rsid w:val="00C26357"/>
    <w:rsid w:val="00C27C2D"/>
    <w:rsid w:val="00C31276"/>
    <w:rsid w:val="00C3496E"/>
    <w:rsid w:val="00C34F21"/>
    <w:rsid w:val="00C37797"/>
    <w:rsid w:val="00C44CCE"/>
    <w:rsid w:val="00C47069"/>
    <w:rsid w:val="00C53CFF"/>
    <w:rsid w:val="00C5500B"/>
    <w:rsid w:val="00C57ED6"/>
    <w:rsid w:val="00C65702"/>
    <w:rsid w:val="00C67904"/>
    <w:rsid w:val="00C712BC"/>
    <w:rsid w:val="00C71837"/>
    <w:rsid w:val="00C868AD"/>
    <w:rsid w:val="00C87AD3"/>
    <w:rsid w:val="00C90797"/>
    <w:rsid w:val="00C90A60"/>
    <w:rsid w:val="00C93059"/>
    <w:rsid w:val="00C93582"/>
    <w:rsid w:val="00C95DFC"/>
    <w:rsid w:val="00C974D1"/>
    <w:rsid w:val="00CA21BE"/>
    <w:rsid w:val="00CA2EBD"/>
    <w:rsid w:val="00CA3180"/>
    <w:rsid w:val="00CA3BEC"/>
    <w:rsid w:val="00CA5CE8"/>
    <w:rsid w:val="00CA6DF3"/>
    <w:rsid w:val="00CA7203"/>
    <w:rsid w:val="00CC453E"/>
    <w:rsid w:val="00CC5C20"/>
    <w:rsid w:val="00CD6595"/>
    <w:rsid w:val="00CD73EF"/>
    <w:rsid w:val="00CE72B2"/>
    <w:rsid w:val="00CE764B"/>
    <w:rsid w:val="00CF0920"/>
    <w:rsid w:val="00CF16D8"/>
    <w:rsid w:val="00CF4D2E"/>
    <w:rsid w:val="00CF5FF9"/>
    <w:rsid w:val="00D00C5E"/>
    <w:rsid w:val="00D010C4"/>
    <w:rsid w:val="00D026A6"/>
    <w:rsid w:val="00D064C1"/>
    <w:rsid w:val="00D0736B"/>
    <w:rsid w:val="00D07B48"/>
    <w:rsid w:val="00D113BB"/>
    <w:rsid w:val="00D14A33"/>
    <w:rsid w:val="00D15DBC"/>
    <w:rsid w:val="00D162EB"/>
    <w:rsid w:val="00D16BFA"/>
    <w:rsid w:val="00D16FD3"/>
    <w:rsid w:val="00D20205"/>
    <w:rsid w:val="00D207FD"/>
    <w:rsid w:val="00D20F1C"/>
    <w:rsid w:val="00D25A9F"/>
    <w:rsid w:val="00D2641C"/>
    <w:rsid w:val="00D26588"/>
    <w:rsid w:val="00D26D9B"/>
    <w:rsid w:val="00D305F6"/>
    <w:rsid w:val="00D31A46"/>
    <w:rsid w:val="00D32FBE"/>
    <w:rsid w:val="00D3406C"/>
    <w:rsid w:val="00D40B18"/>
    <w:rsid w:val="00D4502A"/>
    <w:rsid w:val="00D463A1"/>
    <w:rsid w:val="00D47538"/>
    <w:rsid w:val="00D518C7"/>
    <w:rsid w:val="00D535EF"/>
    <w:rsid w:val="00D57425"/>
    <w:rsid w:val="00D661AA"/>
    <w:rsid w:val="00D67894"/>
    <w:rsid w:val="00D70893"/>
    <w:rsid w:val="00D7185F"/>
    <w:rsid w:val="00D73625"/>
    <w:rsid w:val="00D75375"/>
    <w:rsid w:val="00D7556A"/>
    <w:rsid w:val="00D758BF"/>
    <w:rsid w:val="00D7630E"/>
    <w:rsid w:val="00D80391"/>
    <w:rsid w:val="00D804D7"/>
    <w:rsid w:val="00D82C03"/>
    <w:rsid w:val="00D82D80"/>
    <w:rsid w:val="00D8316B"/>
    <w:rsid w:val="00D83398"/>
    <w:rsid w:val="00D840E0"/>
    <w:rsid w:val="00D8492E"/>
    <w:rsid w:val="00D922C9"/>
    <w:rsid w:val="00D942A8"/>
    <w:rsid w:val="00D9466E"/>
    <w:rsid w:val="00D9487D"/>
    <w:rsid w:val="00D94D31"/>
    <w:rsid w:val="00D94E2A"/>
    <w:rsid w:val="00D97035"/>
    <w:rsid w:val="00DA03D4"/>
    <w:rsid w:val="00DA2919"/>
    <w:rsid w:val="00DA40D8"/>
    <w:rsid w:val="00DA431E"/>
    <w:rsid w:val="00DA4706"/>
    <w:rsid w:val="00DB2123"/>
    <w:rsid w:val="00DB6CB8"/>
    <w:rsid w:val="00DC1DA0"/>
    <w:rsid w:val="00DC312D"/>
    <w:rsid w:val="00DC48B4"/>
    <w:rsid w:val="00DC7849"/>
    <w:rsid w:val="00DD00FF"/>
    <w:rsid w:val="00DD535C"/>
    <w:rsid w:val="00DD5926"/>
    <w:rsid w:val="00DD5F68"/>
    <w:rsid w:val="00DD669D"/>
    <w:rsid w:val="00DD68E2"/>
    <w:rsid w:val="00DE4934"/>
    <w:rsid w:val="00DE547F"/>
    <w:rsid w:val="00DE6ACA"/>
    <w:rsid w:val="00DF007E"/>
    <w:rsid w:val="00DF2963"/>
    <w:rsid w:val="00DF7224"/>
    <w:rsid w:val="00DF7CDD"/>
    <w:rsid w:val="00E00368"/>
    <w:rsid w:val="00E01A38"/>
    <w:rsid w:val="00E0462A"/>
    <w:rsid w:val="00E1153C"/>
    <w:rsid w:val="00E147E8"/>
    <w:rsid w:val="00E16859"/>
    <w:rsid w:val="00E17BDD"/>
    <w:rsid w:val="00E22F92"/>
    <w:rsid w:val="00E24F17"/>
    <w:rsid w:val="00E26552"/>
    <w:rsid w:val="00E26EFB"/>
    <w:rsid w:val="00E3094F"/>
    <w:rsid w:val="00E349BF"/>
    <w:rsid w:val="00E35D7C"/>
    <w:rsid w:val="00E372A5"/>
    <w:rsid w:val="00E37819"/>
    <w:rsid w:val="00E42198"/>
    <w:rsid w:val="00E42BDD"/>
    <w:rsid w:val="00E439EE"/>
    <w:rsid w:val="00E43C95"/>
    <w:rsid w:val="00E43DE8"/>
    <w:rsid w:val="00E43FC5"/>
    <w:rsid w:val="00E443DF"/>
    <w:rsid w:val="00E44A24"/>
    <w:rsid w:val="00E45130"/>
    <w:rsid w:val="00E47BF6"/>
    <w:rsid w:val="00E517CB"/>
    <w:rsid w:val="00E55470"/>
    <w:rsid w:val="00E55A9B"/>
    <w:rsid w:val="00E6074F"/>
    <w:rsid w:val="00E6223F"/>
    <w:rsid w:val="00E642D8"/>
    <w:rsid w:val="00E65E2C"/>
    <w:rsid w:val="00E70307"/>
    <w:rsid w:val="00E72C71"/>
    <w:rsid w:val="00E75793"/>
    <w:rsid w:val="00E76032"/>
    <w:rsid w:val="00E7664B"/>
    <w:rsid w:val="00E77BED"/>
    <w:rsid w:val="00E801AB"/>
    <w:rsid w:val="00E86CC9"/>
    <w:rsid w:val="00E874AB"/>
    <w:rsid w:val="00E909AD"/>
    <w:rsid w:val="00E91445"/>
    <w:rsid w:val="00E92BF6"/>
    <w:rsid w:val="00E93FB5"/>
    <w:rsid w:val="00E95E3F"/>
    <w:rsid w:val="00EA2E0A"/>
    <w:rsid w:val="00EA48A1"/>
    <w:rsid w:val="00EA5DB7"/>
    <w:rsid w:val="00EA7F9E"/>
    <w:rsid w:val="00EB063D"/>
    <w:rsid w:val="00EB2753"/>
    <w:rsid w:val="00EB3134"/>
    <w:rsid w:val="00EB37B6"/>
    <w:rsid w:val="00EB42ED"/>
    <w:rsid w:val="00EC1334"/>
    <w:rsid w:val="00EC34D5"/>
    <w:rsid w:val="00EC3ED0"/>
    <w:rsid w:val="00ED15A7"/>
    <w:rsid w:val="00ED4270"/>
    <w:rsid w:val="00ED4CF7"/>
    <w:rsid w:val="00ED5636"/>
    <w:rsid w:val="00ED65D4"/>
    <w:rsid w:val="00EE1BCF"/>
    <w:rsid w:val="00EE1F32"/>
    <w:rsid w:val="00EE4F43"/>
    <w:rsid w:val="00EE5A23"/>
    <w:rsid w:val="00EE61B9"/>
    <w:rsid w:val="00EF234A"/>
    <w:rsid w:val="00EF2C27"/>
    <w:rsid w:val="00EF3213"/>
    <w:rsid w:val="00EF3A55"/>
    <w:rsid w:val="00EF42A0"/>
    <w:rsid w:val="00EF6E90"/>
    <w:rsid w:val="00EF7501"/>
    <w:rsid w:val="00F00380"/>
    <w:rsid w:val="00F00922"/>
    <w:rsid w:val="00F02254"/>
    <w:rsid w:val="00F023BC"/>
    <w:rsid w:val="00F02B11"/>
    <w:rsid w:val="00F05558"/>
    <w:rsid w:val="00F1281E"/>
    <w:rsid w:val="00F17B44"/>
    <w:rsid w:val="00F21018"/>
    <w:rsid w:val="00F22355"/>
    <w:rsid w:val="00F27723"/>
    <w:rsid w:val="00F278E0"/>
    <w:rsid w:val="00F30743"/>
    <w:rsid w:val="00F330A0"/>
    <w:rsid w:val="00F37893"/>
    <w:rsid w:val="00F4089D"/>
    <w:rsid w:val="00F40D82"/>
    <w:rsid w:val="00F41C67"/>
    <w:rsid w:val="00F43637"/>
    <w:rsid w:val="00F43AB6"/>
    <w:rsid w:val="00F43B47"/>
    <w:rsid w:val="00F45A54"/>
    <w:rsid w:val="00F472BC"/>
    <w:rsid w:val="00F52188"/>
    <w:rsid w:val="00F528FA"/>
    <w:rsid w:val="00F62312"/>
    <w:rsid w:val="00F6330C"/>
    <w:rsid w:val="00F640D1"/>
    <w:rsid w:val="00F679F1"/>
    <w:rsid w:val="00F719B1"/>
    <w:rsid w:val="00F72C3B"/>
    <w:rsid w:val="00F741B8"/>
    <w:rsid w:val="00F74CAB"/>
    <w:rsid w:val="00F77704"/>
    <w:rsid w:val="00F80A83"/>
    <w:rsid w:val="00F86DA1"/>
    <w:rsid w:val="00F90B6F"/>
    <w:rsid w:val="00F94FFE"/>
    <w:rsid w:val="00F97707"/>
    <w:rsid w:val="00FA032A"/>
    <w:rsid w:val="00FA25D4"/>
    <w:rsid w:val="00FA31A1"/>
    <w:rsid w:val="00FA3E9C"/>
    <w:rsid w:val="00FA7107"/>
    <w:rsid w:val="00FB0F95"/>
    <w:rsid w:val="00FB3779"/>
    <w:rsid w:val="00FB5B39"/>
    <w:rsid w:val="00FC6D4E"/>
    <w:rsid w:val="00FC7AEB"/>
    <w:rsid w:val="00FD0889"/>
    <w:rsid w:val="00FD17C5"/>
    <w:rsid w:val="00FD19EA"/>
    <w:rsid w:val="00FD473E"/>
    <w:rsid w:val="00FD54E3"/>
    <w:rsid w:val="00FD7662"/>
    <w:rsid w:val="00FD7AD1"/>
    <w:rsid w:val="00FE4EC6"/>
    <w:rsid w:val="00FE5821"/>
    <w:rsid w:val="00FE6D1B"/>
    <w:rsid w:val="00FF3978"/>
    <w:rsid w:val="00FF47FD"/>
    <w:rsid w:val="00FF52DA"/>
    <w:rsid w:val="00FF5F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D0F"/>
    <w:pPr>
      <w:jc w:val="both"/>
    </w:pPr>
    <w:rPr>
      <w:rFonts w:ascii="Arial" w:hAnsi="Arial"/>
      <w:szCs w:val="24"/>
    </w:rPr>
  </w:style>
  <w:style w:type="paragraph" w:styleId="Titolo1">
    <w:name w:val="heading 1"/>
    <w:basedOn w:val="Normale"/>
    <w:next w:val="Normale"/>
    <w:qFormat/>
    <w:rsid w:val="0021728E"/>
    <w:pPr>
      <w:keepNext/>
      <w:tabs>
        <w:tab w:val="left" w:pos="5670"/>
      </w:tabs>
      <w:ind w:right="1133"/>
      <w:outlineLvl w:val="0"/>
    </w:pPr>
    <w:rPr>
      <w:rFonts w:ascii="Times New Roman" w:hAnsi="Times New Roman"/>
      <w:sz w:val="28"/>
      <w:szCs w:val="20"/>
    </w:rPr>
  </w:style>
  <w:style w:type="paragraph" w:styleId="Titolo2">
    <w:name w:val="heading 2"/>
    <w:basedOn w:val="Normale"/>
    <w:next w:val="Normale"/>
    <w:link w:val="Titolo2Carattere"/>
    <w:unhideWhenUsed/>
    <w:qFormat/>
    <w:rsid w:val="006147DF"/>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6147DF"/>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6147DF"/>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32E47"/>
    <w:pPr>
      <w:tabs>
        <w:tab w:val="center" w:pos="4819"/>
        <w:tab w:val="right" w:pos="9638"/>
      </w:tabs>
    </w:pPr>
    <w:rPr>
      <w:rFonts w:ascii="Arial Narrow" w:hAnsi="Arial Narrow"/>
      <w:sz w:val="18"/>
    </w:rPr>
  </w:style>
  <w:style w:type="paragraph" w:customStyle="1" w:styleId="MioStile">
    <w:name w:val="MioStile"/>
    <w:basedOn w:val="Normale"/>
    <w:rsid w:val="003B6E64"/>
  </w:style>
  <w:style w:type="paragraph" w:styleId="Testonotaapidipagina">
    <w:name w:val="footnote text"/>
    <w:basedOn w:val="Normale"/>
    <w:rsid w:val="00332E47"/>
    <w:pPr>
      <w:suppressLineNumbers/>
      <w:suppressAutoHyphens/>
      <w:spacing w:after="60"/>
      <w:ind w:left="113" w:hanging="113"/>
    </w:pPr>
    <w:rPr>
      <w:rFonts w:ascii="Arial Narrow" w:hAnsi="Arial Narrow"/>
      <w:sz w:val="18"/>
      <w:szCs w:val="20"/>
      <w:lang w:eastAsia="ar-SA"/>
    </w:rPr>
  </w:style>
  <w:style w:type="paragraph" w:styleId="Intestazione">
    <w:name w:val="header"/>
    <w:basedOn w:val="Normale"/>
    <w:link w:val="IntestazioneCarattere"/>
    <w:uiPriority w:val="99"/>
    <w:rsid w:val="0021728E"/>
    <w:pPr>
      <w:tabs>
        <w:tab w:val="center" w:pos="4819"/>
        <w:tab w:val="right" w:pos="9638"/>
      </w:tabs>
      <w:jc w:val="left"/>
    </w:pPr>
    <w:rPr>
      <w:rFonts w:ascii="Times New Roman" w:hAnsi="Times New Roman"/>
      <w:sz w:val="24"/>
    </w:rPr>
  </w:style>
  <w:style w:type="character" w:styleId="Collegamentoipertestuale">
    <w:name w:val="Hyperlink"/>
    <w:rsid w:val="0021728E"/>
    <w:rPr>
      <w:color w:val="0000FF"/>
      <w:u w:val="single"/>
    </w:rPr>
  </w:style>
  <w:style w:type="table" w:styleId="Grigliatabella">
    <w:name w:val="Table Grid"/>
    <w:basedOn w:val="Tabellanormale"/>
    <w:rsid w:val="0069277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E75B2"/>
    <w:pPr>
      <w:spacing w:after="200" w:line="276" w:lineRule="auto"/>
      <w:ind w:left="720"/>
      <w:contextualSpacing/>
      <w:jc w:val="left"/>
    </w:pPr>
    <w:rPr>
      <w:rFonts w:ascii="Calibri" w:hAnsi="Calibri"/>
      <w:sz w:val="22"/>
      <w:szCs w:val="22"/>
    </w:rPr>
  </w:style>
  <w:style w:type="character" w:customStyle="1" w:styleId="IntestazioneCarattere">
    <w:name w:val="Intestazione Carattere"/>
    <w:link w:val="Intestazione"/>
    <w:uiPriority w:val="99"/>
    <w:rsid w:val="00A07A5D"/>
    <w:rPr>
      <w:sz w:val="24"/>
      <w:szCs w:val="24"/>
    </w:rPr>
  </w:style>
  <w:style w:type="paragraph" w:customStyle="1" w:styleId="imalignleft">
    <w:name w:val="imalign_left"/>
    <w:basedOn w:val="Normale"/>
    <w:rsid w:val="00A07A5D"/>
    <w:pPr>
      <w:spacing w:before="100" w:beforeAutospacing="1" w:after="100" w:afterAutospacing="1"/>
      <w:jc w:val="left"/>
    </w:pPr>
    <w:rPr>
      <w:rFonts w:ascii="Times New Roman" w:hAnsi="Times New Roman"/>
      <w:sz w:val="24"/>
    </w:rPr>
  </w:style>
  <w:style w:type="character" w:styleId="Enfasigrassetto">
    <w:name w:val="Strong"/>
    <w:uiPriority w:val="22"/>
    <w:qFormat/>
    <w:rsid w:val="00A07A5D"/>
    <w:rPr>
      <w:b/>
      <w:bCs/>
    </w:rPr>
  </w:style>
  <w:style w:type="character" w:customStyle="1" w:styleId="Titolo2Carattere">
    <w:name w:val="Titolo 2 Carattere"/>
    <w:link w:val="Titolo2"/>
    <w:rsid w:val="006147DF"/>
    <w:rPr>
      <w:rFonts w:ascii="Cambria" w:eastAsia="Times New Roman" w:hAnsi="Cambria" w:cs="Times New Roman"/>
      <w:b/>
      <w:bCs/>
      <w:i/>
      <w:iCs/>
      <w:sz w:val="28"/>
      <w:szCs w:val="28"/>
    </w:rPr>
  </w:style>
  <w:style w:type="character" w:customStyle="1" w:styleId="Titolo3Carattere">
    <w:name w:val="Titolo 3 Carattere"/>
    <w:link w:val="Titolo3"/>
    <w:semiHidden/>
    <w:rsid w:val="006147DF"/>
    <w:rPr>
      <w:rFonts w:ascii="Cambria" w:eastAsia="Times New Roman" w:hAnsi="Cambria" w:cs="Times New Roman"/>
      <w:b/>
      <w:bCs/>
      <w:sz w:val="26"/>
      <w:szCs w:val="26"/>
    </w:rPr>
  </w:style>
  <w:style w:type="character" w:customStyle="1" w:styleId="Titolo4Carattere">
    <w:name w:val="Titolo 4 Carattere"/>
    <w:link w:val="Titolo4"/>
    <w:semiHidden/>
    <w:rsid w:val="006147DF"/>
    <w:rPr>
      <w:rFonts w:ascii="Calibri" w:eastAsia="Times New Roman" w:hAnsi="Calibri" w:cs="Times New Roman"/>
      <w:b/>
      <w:bCs/>
      <w:sz w:val="28"/>
      <w:szCs w:val="28"/>
    </w:rPr>
  </w:style>
  <w:style w:type="paragraph" w:customStyle="1" w:styleId="Corpodeltesto1">
    <w:name w:val="Corpo del testo1"/>
    <w:basedOn w:val="Normale"/>
    <w:rsid w:val="006147DF"/>
    <w:rPr>
      <w:rFonts w:ascii="Times New Roman" w:hAnsi="Times New Roman"/>
      <w:sz w:val="24"/>
      <w:szCs w:val="20"/>
    </w:rPr>
  </w:style>
  <w:style w:type="paragraph" w:styleId="Titolo">
    <w:name w:val="Title"/>
    <w:basedOn w:val="Normale"/>
    <w:link w:val="TitoloCarattere"/>
    <w:qFormat/>
    <w:rsid w:val="00ED15A7"/>
    <w:pPr>
      <w:spacing w:line="480" w:lineRule="auto"/>
      <w:jc w:val="center"/>
    </w:pPr>
    <w:rPr>
      <w:rFonts w:ascii="Times New Roman" w:hAnsi="Times New Roman"/>
      <w:b/>
      <w:bCs/>
      <w:sz w:val="32"/>
    </w:rPr>
  </w:style>
  <w:style w:type="character" w:customStyle="1" w:styleId="TitoloCarattere">
    <w:name w:val="Titolo Carattere"/>
    <w:basedOn w:val="Carpredefinitoparagrafo"/>
    <w:link w:val="Titolo"/>
    <w:rsid w:val="00ED15A7"/>
    <w:rPr>
      <w:b/>
      <w:bCs/>
      <w:sz w:val="32"/>
      <w:szCs w:val="24"/>
    </w:rPr>
  </w:style>
  <w:style w:type="character" w:customStyle="1" w:styleId="PidipaginaCarattere">
    <w:name w:val="Piè di pagina Carattere"/>
    <w:basedOn w:val="Carpredefinitoparagrafo"/>
    <w:link w:val="Pidipagina"/>
    <w:uiPriority w:val="99"/>
    <w:rsid w:val="003340E4"/>
    <w:rPr>
      <w:rFonts w:ascii="Arial Narrow" w:hAnsi="Arial Narrow"/>
      <w:sz w:val="18"/>
      <w:szCs w:val="24"/>
    </w:rPr>
  </w:style>
  <w:style w:type="paragraph" w:styleId="Testofumetto">
    <w:name w:val="Balloon Text"/>
    <w:basedOn w:val="Normale"/>
    <w:link w:val="TestofumettoCarattere"/>
    <w:rsid w:val="003340E4"/>
    <w:rPr>
      <w:rFonts w:ascii="Tahoma" w:hAnsi="Tahoma" w:cs="Tahoma"/>
      <w:sz w:val="16"/>
      <w:szCs w:val="16"/>
    </w:rPr>
  </w:style>
  <w:style w:type="character" w:customStyle="1" w:styleId="TestofumettoCarattere">
    <w:name w:val="Testo fumetto Carattere"/>
    <w:basedOn w:val="Carpredefinitoparagrafo"/>
    <w:link w:val="Testofumetto"/>
    <w:rsid w:val="003340E4"/>
    <w:rPr>
      <w:rFonts w:ascii="Tahoma" w:hAnsi="Tahoma" w:cs="Tahoma"/>
      <w:sz w:val="16"/>
      <w:szCs w:val="16"/>
    </w:rPr>
  </w:style>
  <w:style w:type="paragraph" w:styleId="NormaleWeb">
    <w:name w:val="Normal (Web)"/>
    <w:basedOn w:val="Normale"/>
    <w:uiPriority w:val="99"/>
    <w:unhideWhenUsed/>
    <w:rsid w:val="00650782"/>
    <w:pPr>
      <w:spacing w:before="100" w:beforeAutospacing="1" w:after="100" w:afterAutospacing="1"/>
      <w:jc w:val="left"/>
    </w:pPr>
    <w:rPr>
      <w:rFonts w:ascii="Times New Roman" w:hAnsi="Times New Roman"/>
      <w:sz w:val="24"/>
    </w:rPr>
  </w:style>
  <w:style w:type="character" w:styleId="Enfasicorsivo">
    <w:name w:val="Emphasis"/>
    <w:basedOn w:val="Carpredefinitoparagrafo"/>
    <w:uiPriority w:val="20"/>
    <w:qFormat/>
    <w:rsid w:val="009A407F"/>
    <w:rPr>
      <w:i/>
      <w:iCs/>
    </w:rPr>
  </w:style>
  <w:style w:type="paragraph" w:styleId="Corpodeltesto">
    <w:name w:val="Body Text"/>
    <w:basedOn w:val="Normale"/>
    <w:link w:val="CorpodeltestoCarattere"/>
    <w:uiPriority w:val="1"/>
    <w:qFormat/>
    <w:rsid w:val="00847B68"/>
    <w:pPr>
      <w:widowControl w:val="0"/>
      <w:autoSpaceDE w:val="0"/>
      <w:autoSpaceDN w:val="0"/>
      <w:jc w:val="left"/>
    </w:pPr>
    <w:rPr>
      <w:rFonts w:ascii="Times New Roman" w:hAnsi="Times New Roman"/>
      <w:sz w:val="22"/>
      <w:szCs w:val="22"/>
      <w:lang w:eastAsia="en-US"/>
    </w:rPr>
  </w:style>
  <w:style w:type="character" w:customStyle="1" w:styleId="CorpodeltestoCarattere">
    <w:name w:val="Corpo del testo Carattere"/>
    <w:basedOn w:val="Carpredefinitoparagrafo"/>
    <w:link w:val="Corpodeltesto"/>
    <w:uiPriority w:val="1"/>
    <w:rsid w:val="00847B68"/>
    <w:rPr>
      <w:sz w:val="22"/>
      <w:szCs w:val="22"/>
      <w:lang w:eastAsia="en-US"/>
    </w:rPr>
  </w:style>
  <w:style w:type="table" w:customStyle="1" w:styleId="TableNormal">
    <w:name w:val="Table Normal"/>
    <w:uiPriority w:val="2"/>
    <w:semiHidden/>
    <w:unhideWhenUsed/>
    <w:qFormat/>
    <w:rsid w:val="00847B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47B68"/>
    <w:pPr>
      <w:widowControl w:val="0"/>
      <w:autoSpaceDE w:val="0"/>
      <w:autoSpaceDN w:val="0"/>
      <w:ind w:left="108"/>
    </w:pPr>
    <w:rPr>
      <w:rFonts w:ascii="Times New Roman" w:hAnsi="Times New Roman"/>
      <w:sz w:val="22"/>
      <w:szCs w:val="22"/>
      <w:lang w:eastAsia="en-US"/>
    </w:rPr>
  </w:style>
  <w:style w:type="paragraph" w:customStyle="1" w:styleId="Default">
    <w:name w:val="Default"/>
    <w:rsid w:val="000151EA"/>
    <w:rPr>
      <w:snapToGrid w:val="0"/>
      <w:color w:val="000000"/>
      <w:sz w:val="24"/>
    </w:rPr>
  </w:style>
  <w:style w:type="character" w:customStyle="1" w:styleId="markedcontent">
    <w:name w:val="markedcontent"/>
    <w:basedOn w:val="Carpredefinitoparagrafo"/>
    <w:rsid w:val="005D2097"/>
  </w:style>
  <w:style w:type="paragraph" w:styleId="Nessunaspaziatura">
    <w:name w:val="No Spacing"/>
    <w:uiPriority w:val="1"/>
    <w:qFormat/>
    <w:rsid w:val="00115455"/>
    <w:pPr>
      <w:widowControl w:val="0"/>
      <w:autoSpaceDE w:val="0"/>
      <w:autoSpaceDN w:val="0"/>
      <w:adjustRightInd w:val="0"/>
    </w:pPr>
    <w:rPr>
      <w:sz w:val="24"/>
      <w:szCs w:val="24"/>
    </w:rPr>
  </w:style>
  <w:style w:type="character" w:styleId="CitazioneHTML">
    <w:name w:val="HTML Cite"/>
    <w:uiPriority w:val="99"/>
    <w:unhideWhenUsed/>
    <w:rsid w:val="00586891"/>
    <w:rPr>
      <w:i/>
      <w:iCs/>
    </w:rPr>
  </w:style>
</w:styles>
</file>

<file path=word/webSettings.xml><?xml version="1.0" encoding="utf-8"?>
<w:webSettings xmlns:r="http://schemas.openxmlformats.org/officeDocument/2006/relationships" xmlns:w="http://schemas.openxmlformats.org/wordprocessingml/2006/main">
  <w:divs>
    <w:div w:id="705836351">
      <w:bodyDiv w:val="1"/>
      <w:marLeft w:val="0"/>
      <w:marRight w:val="0"/>
      <w:marTop w:val="0"/>
      <w:marBottom w:val="0"/>
      <w:divBdr>
        <w:top w:val="none" w:sz="0" w:space="0" w:color="auto"/>
        <w:left w:val="none" w:sz="0" w:space="0" w:color="auto"/>
        <w:bottom w:val="none" w:sz="0" w:space="0" w:color="auto"/>
        <w:right w:val="none" w:sz="0" w:space="0" w:color="auto"/>
      </w:divBdr>
    </w:div>
    <w:div w:id="1154639943">
      <w:bodyDiv w:val="1"/>
      <w:marLeft w:val="0"/>
      <w:marRight w:val="0"/>
      <w:marTop w:val="0"/>
      <w:marBottom w:val="0"/>
      <w:divBdr>
        <w:top w:val="none" w:sz="0" w:space="0" w:color="auto"/>
        <w:left w:val="none" w:sz="0" w:space="0" w:color="auto"/>
        <w:bottom w:val="none" w:sz="0" w:space="0" w:color="auto"/>
        <w:right w:val="none" w:sz="0" w:space="0" w:color="auto"/>
      </w:divBdr>
    </w:div>
    <w:div w:id="1393885859">
      <w:bodyDiv w:val="1"/>
      <w:marLeft w:val="0"/>
      <w:marRight w:val="0"/>
      <w:marTop w:val="0"/>
      <w:marBottom w:val="0"/>
      <w:divBdr>
        <w:top w:val="none" w:sz="0" w:space="0" w:color="auto"/>
        <w:left w:val="none" w:sz="0" w:space="0" w:color="auto"/>
        <w:bottom w:val="none" w:sz="0" w:space="0" w:color="auto"/>
        <w:right w:val="none" w:sz="0" w:space="0" w:color="auto"/>
      </w:divBdr>
    </w:div>
    <w:div w:id="1433211079">
      <w:bodyDiv w:val="1"/>
      <w:marLeft w:val="0"/>
      <w:marRight w:val="0"/>
      <w:marTop w:val="0"/>
      <w:marBottom w:val="0"/>
      <w:divBdr>
        <w:top w:val="none" w:sz="0" w:space="0" w:color="auto"/>
        <w:left w:val="none" w:sz="0" w:space="0" w:color="auto"/>
        <w:bottom w:val="none" w:sz="0" w:space="0" w:color="auto"/>
        <w:right w:val="none" w:sz="0" w:space="0" w:color="auto"/>
      </w:divBdr>
    </w:div>
    <w:div w:id="21060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nuela.ecaricat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aricati.dpo@pec.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Roaming\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2EC3-D70C-483C-A255-A4CF28AF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2</Pages>
  <Words>1440</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9635</CharactersWithSpaces>
  <SharedDoc>false</SharedDoc>
  <HLinks>
    <vt:vector size="24" baseType="variant">
      <vt:variant>
        <vt:i4>4128819</vt:i4>
      </vt:variant>
      <vt:variant>
        <vt:i4>6</vt:i4>
      </vt:variant>
      <vt:variant>
        <vt:i4>0</vt:i4>
      </vt:variant>
      <vt:variant>
        <vt:i4>5</vt:i4>
      </vt:variant>
      <vt:variant>
        <vt:lpwstr>http://www.icprimocircolovv.gov.it/</vt:lpwstr>
      </vt:variant>
      <vt:variant>
        <vt:lpwstr/>
      </vt:variant>
      <vt:variant>
        <vt:i4>5701686</vt:i4>
      </vt:variant>
      <vt:variant>
        <vt:i4>3</vt:i4>
      </vt:variant>
      <vt:variant>
        <vt:i4>0</vt:i4>
      </vt:variant>
      <vt:variant>
        <vt:i4>5</vt:i4>
      </vt:variant>
      <vt:variant>
        <vt:lpwstr>mailto:vvic831008@pec.istruzione.it</vt:lpwstr>
      </vt:variant>
      <vt:variant>
        <vt:lpwstr/>
      </vt:variant>
      <vt:variant>
        <vt:i4>1835045</vt:i4>
      </vt:variant>
      <vt:variant>
        <vt:i4>0</vt:i4>
      </vt:variant>
      <vt:variant>
        <vt:i4>0</vt:i4>
      </vt:variant>
      <vt:variant>
        <vt:i4>5</vt:i4>
      </vt:variant>
      <vt:variant>
        <vt:lpwstr>mailto:vvic831008@istruzione.it</vt:lpwstr>
      </vt:variant>
      <vt:variant>
        <vt:lpwstr/>
      </vt:variant>
      <vt:variant>
        <vt:i4>2686992</vt:i4>
      </vt:variant>
      <vt:variant>
        <vt:i4>-1</vt:i4>
      </vt:variant>
      <vt:variant>
        <vt:i4>1068</vt:i4>
      </vt:variant>
      <vt:variant>
        <vt:i4>1</vt:i4>
      </vt:variant>
      <vt:variant>
        <vt:lpwstr>http://www.icprimocircolovv.gov.it/images/por_pon-300x202.jpg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Utente</dc:creator>
  <cp:lastModifiedBy>DSGA</cp:lastModifiedBy>
  <cp:revision>2</cp:revision>
  <cp:lastPrinted>2021-10-17T11:20:00Z</cp:lastPrinted>
  <dcterms:created xsi:type="dcterms:W3CDTF">2023-11-21T11:15:00Z</dcterms:created>
  <dcterms:modified xsi:type="dcterms:W3CDTF">2023-11-21T11:15:00Z</dcterms:modified>
</cp:coreProperties>
</file>