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8" w:rsidRPr="009A4F37" w:rsidRDefault="00DB6CB8" w:rsidP="00A07A5D">
      <w:pPr>
        <w:ind w:right="458"/>
        <w:rPr>
          <w:rFonts w:ascii="Times New Roman" w:hAnsi="Times New Roman"/>
          <w:b/>
          <w:iCs/>
          <w:szCs w:val="20"/>
        </w:rPr>
      </w:pPr>
    </w:p>
    <w:p w:rsidR="006F7BD0" w:rsidRPr="009A4F37" w:rsidRDefault="006F7BD0" w:rsidP="003D4A0B">
      <w:pPr>
        <w:pStyle w:val="Paragrafoelenco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  <w:shd w:val="clear" w:color="auto" w:fill="FFFF99"/>
        </w:rPr>
      </w:pPr>
    </w:p>
    <w:p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– SCHEDA DI AUTO/VALUTAZIONE TITOLI POSSEDUTI – </w:t>
      </w:r>
      <w:r w:rsidR="00264309">
        <w:rPr>
          <w:rFonts w:ascii="Times New Roman" w:hAnsi="Times New Roman"/>
          <w:b/>
          <w:color w:val="000000"/>
          <w:sz w:val="18"/>
          <w:szCs w:val="20"/>
        </w:rPr>
        <w:t>DOCENTI DI ISTITUTI DI ISTRUZIONE SEC</w:t>
      </w:r>
      <w:r w:rsidR="00264309">
        <w:rPr>
          <w:rFonts w:ascii="Times New Roman" w:hAnsi="Times New Roman"/>
          <w:b/>
          <w:color w:val="000000"/>
          <w:sz w:val="18"/>
          <w:szCs w:val="20"/>
        </w:rPr>
        <w:t>O</w:t>
      </w:r>
      <w:r w:rsidR="00264309">
        <w:rPr>
          <w:rFonts w:ascii="Times New Roman" w:hAnsi="Times New Roman"/>
          <w:b/>
          <w:color w:val="000000"/>
          <w:sz w:val="18"/>
          <w:szCs w:val="20"/>
        </w:rPr>
        <w:t>NARIA SUPERIORE</w:t>
      </w:r>
    </w:p>
    <w:p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/>
      </w:tblPr>
      <w:tblGrid>
        <w:gridCol w:w="11472"/>
      </w:tblGrid>
      <w:tr w:rsidR="00D20205" w:rsidRPr="009A4F37" w:rsidTr="00D37C28">
        <w:trPr>
          <w:trHeight w:val="115"/>
        </w:trPr>
        <w:tc>
          <w:tcPr>
            <w:tcW w:w="11472" w:type="dxa"/>
            <w:shd w:val="clear" w:color="auto" w:fill="DBE5F1"/>
            <w:vAlign w:val="center"/>
          </w:tcPr>
          <w:p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(_____)  il _______/_______/____________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</w:p>
    <w:p w:rsidR="002E4F9E" w:rsidRPr="009A4F37" w:rsidRDefault="002E4F9E" w:rsidP="00ED09CA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left="-284"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 xml:space="preserve">Ai fini dell’attribuzione dell’incarico di </w:t>
      </w:r>
      <w:r w:rsidR="003F5051">
        <w:rPr>
          <w:rFonts w:ascii="Times New Roman" w:hAnsi="Times New Roman"/>
          <w:szCs w:val="20"/>
        </w:rPr>
        <w:t>TUTOR</w:t>
      </w:r>
      <w:r w:rsidR="001A46BF">
        <w:rPr>
          <w:rFonts w:ascii="Times New Roman" w:hAnsi="Times New Roman"/>
          <w:szCs w:val="20"/>
        </w:rPr>
        <w:t xml:space="preserve"> </w:t>
      </w:r>
      <w:r w:rsidR="001A46BF" w:rsidRPr="001A46BF">
        <w:rPr>
          <w:rFonts w:ascii="Times New Roman" w:hAnsi="Times New Roman"/>
          <w:szCs w:val="20"/>
        </w:rPr>
        <w:t xml:space="preserve"> per la Linea di Intervento A </w:t>
      </w:r>
      <w:proofErr w:type="spellStart"/>
      <w:r w:rsidR="001A46BF" w:rsidRPr="001A46BF">
        <w:rPr>
          <w:rFonts w:ascii="Times New Roman" w:hAnsi="Times New Roman"/>
          <w:szCs w:val="20"/>
        </w:rPr>
        <w:t>a</w:t>
      </w:r>
      <w:proofErr w:type="spellEnd"/>
      <w:r w:rsidR="001A46BF" w:rsidRPr="001A46BF">
        <w:rPr>
          <w:rFonts w:ascii="Times New Roman" w:hAnsi="Times New Roman"/>
          <w:szCs w:val="20"/>
        </w:rPr>
        <w:t xml:space="preserve"> valere su PNRR- Competenze STEM e </w:t>
      </w:r>
      <w:proofErr w:type="spellStart"/>
      <w:r w:rsidR="001A46BF" w:rsidRPr="001A46BF">
        <w:rPr>
          <w:rFonts w:ascii="Times New Roman" w:hAnsi="Times New Roman"/>
          <w:szCs w:val="20"/>
        </w:rPr>
        <w:t>multili</w:t>
      </w:r>
      <w:r w:rsidR="001A46BF" w:rsidRPr="001A46BF">
        <w:rPr>
          <w:rFonts w:ascii="Times New Roman" w:hAnsi="Times New Roman"/>
          <w:szCs w:val="20"/>
        </w:rPr>
        <w:t>n</w:t>
      </w:r>
      <w:r w:rsidR="001A46BF" w:rsidRPr="001A46BF">
        <w:rPr>
          <w:rFonts w:ascii="Times New Roman" w:hAnsi="Times New Roman"/>
          <w:szCs w:val="20"/>
        </w:rPr>
        <w:t>guistiche</w:t>
      </w:r>
      <w:proofErr w:type="spellEnd"/>
      <w:r w:rsidR="001A46BF" w:rsidRPr="001A46BF">
        <w:rPr>
          <w:rFonts w:ascii="Times New Roman" w:hAnsi="Times New Roman"/>
          <w:szCs w:val="20"/>
        </w:rPr>
        <w:t xml:space="preserve"> nelle scuole statali (D.M.65/2023), per la realizzazione di percorsi di orientamento e formazione per il potenziamento delle competenze STEM, digitali e di innovazione, finalizzate alla </w:t>
      </w:r>
      <w:r w:rsidR="001A46BF">
        <w:rPr>
          <w:rFonts w:ascii="Times New Roman" w:hAnsi="Times New Roman"/>
          <w:szCs w:val="20"/>
        </w:rPr>
        <w:t>promozione di pari opportunità</w:t>
      </w:r>
      <w:r w:rsidR="00ED09CA" w:rsidRPr="00ED09CA">
        <w:rPr>
          <w:rFonts w:ascii="Times New Roman" w:hAnsi="Times New Roman"/>
          <w:szCs w:val="20"/>
        </w:rPr>
        <w:t>”</w:t>
      </w:r>
      <w:r w:rsidR="00ED09CA">
        <w:rPr>
          <w:rFonts w:ascii="Times New Roman" w:hAnsi="Times New Roman"/>
          <w:szCs w:val="20"/>
        </w:rPr>
        <w:t xml:space="preserve"> </w:t>
      </w:r>
      <w:r w:rsidRPr="009A4F37">
        <w:rPr>
          <w:rFonts w:ascii="Times New Roman" w:hAnsi="Times New Roman"/>
          <w:szCs w:val="20"/>
        </w:rPr>
        <w:t>consapevole della responsabil</w:t>
      </w:r>
      <w:r w:rsidRPr="009A4F37">
        <w:rPr>
          <w:rFonts w:ascii="Times New Roman" w:hAnsi="Times New Roman"/>
          <w:szCs w:val="20"/>
        </w:rPr>
        <w:t>i</w:t>
      </w:r>
      <w:r w:rsidRPr="009A4F37">
        <w:rPr>
          <w:rFonts w:ascii="Times New Roman" w:hAnsi="Times New Roman"/>
          <w:szCs w:val="20"/>
        </w:rPr>
        <w:t>tà penale e della decadenza da eventuali benefici acquisiti nel caso di dichiarazioni mendaci,</w:t>
      </w:r>
    </w:p>
    <w:p w:rsidR="002E4F9E" w:rsidRPr="009A4F37" w:rsidRDefault="002E4F9E" w:rsidP="002E4F9E">
      <w:pPr>
        <w:ind w:left="-284" w:right="-427"/>
        <w:jc w:val="center"/>
        <w:rPr>
          <w:rFonts w:ascii="Times New Roman" w:hAnsi="Times New Roman"/>
          <w:b/>
          <w:szCs w:val="20"/>
        </w:rPr>
      </w:pPr>
    </w:p>
    <w:p w:rsidR="002E4F9E" w:rsidRDefault="002E4F9E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>sotto la propria responsabilità di essere in possesso dei seguenti titoli culturali e professionali con la valutazione a fianco indicata</w:t>
      </w:r>
      <w:r w:rsidR="009A4F37">
        <w:rPr>
          <w:rFonts w:ascii="Times New Roman" w:hAnsi="Times New Roman"/>
          <w:color w:val="000000"/>
          <w:szCs w:val="20"/>
        </w:rPr>
        <w:t xml:space="preserve"> .   </w:t>
      </w:r>
    </w:p>
    <w:p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3472"/>
        <w:gridCol w:w="3119"/>
        <w:gridCol w:w="1417"/>
        <w:gridCol w:w="1417"/>
      </w:tblGrid>
      <w:tr w:rsidR="003F5051" w:rsidTr="007D2F7B">
        <w:tc>
          <w:tcPr>
            <w:tcW w:w="3113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AF0BAF">
              <w:rPr>
                <w:rFonts w:cstheme="minorHAnsi"/>
                <w:b/>
                <w:bCs/>
              </w:rPr>
              <w:t>TITOLO</w:t>
            </w:r>
          </w:p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AF0BAF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AF0BAF">
              <w:rPr>
                <w:rFonts w:cstheme="minorHAnsi"/>
                <w:b/>
                <w:bCs/>
              </w:rPr>
              <w:t>DI</w:t>
            </w:r>
            <w:proofErr w:type="spellEnd"/>
            <w:r w:rsidRPr="00AF0BAF">
              <w:rPr>
                <w:rFonts w:cstheme="minorHAnsi"/>
                <w:b/>
                <w:bCs/>
              </w:rPr>
              <w:t xml:space="preserve"> ATTRIBUZIONE DEL PUNTEGGIO</w:t>
            </w:r>
          </w:p>
        </w:tc>
        <w:tc>
          <w:tcPr>
            <w:tcW w:w="1417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 ATTRIBUITO DAL CAND</w:t>
            </w:r>
            <w:r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DATO</w:t>
            </w:r>
          </w:p>
        </w:tc>
        <w:tc>
          <w:tcPr>
            <w:tcW w:w="1417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</w:tc>
      </w:tr>
      <w:tr w:rsidR="003F5051" w:rsidTr="007D2F7B">
        <w:tc>
          <w:tcPr>
            <w:tcW w:w="3113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AF0BAF">
              <w:rPr>
                <w:rFonts w:cstheme="minorHAnsi"/>
                <w:b/>
                <w:bCs/>
              </w:rPr>
              <w:t>Titolo di accesso:</w:t>
            </w:r>
          </w:p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docente presso IIS MORELLI C</w:t>
            </w:r>
            <w:r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LAO</w:t>
            </w:r>
          </w:p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AF0BAF">
              <w:rPr>
                <w:rFonts w:cstheme="minorHAnsi"/>
              </w:rPr>
              <w:t>laurea magistrale vecchio ordin</w:t>
            </w:r>
            <w:r w:rsidRPr="00AF0BAF">
              <w:rPr>
                <w:rFonts w:cstheme="minorHAnsi"/>
              </w:rPr>
              <w:t>a</w:t>
            </w:r>
            <w:r w:rsidRPr="00AF0BAF">
              <w:rPr>
                <w:rFonts w:cstheme="minorHAnsi"/>
              </w:rPr>
              <w:t>mento o specialistica nuovo ord</w:t>
            </w:r>
            <w:r w:rsidRPr="00AF0BAF">
              <w:rPr>
                <w:rFonts w:cstheme="minorHAnsi"/>
              </w:rPr>
              <w:t>i</w:t>
            </w:r>
            <w:r w:rsidRPr="00AF0BAF">
              <w:rPr>
                <w:rFonts w:cstheme="minorHAnsi"/>
              </w:rPr>
              <w:t>namento</w:t>
            </w:r>
          </w:p>
        </w:tc>
        <w:tc>
          <w:tcPr>
            <w:tcW w:w="3119" w:type="dxa"/>
          </w:tcPr>
          <w:p w:rsidR="003F5051" w:rsidRPr="00F1658A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F1658A">
              <w:rPr>
                <w:rFonts w:cstheme="minorHAnsi"/>
              </w:rPr>
              <w:t>Punti 6 da 60 a 100(ulteriori punti 0,5 per ogni voto superi</w:t>
            </w:r>
            <w:r w:rsidRPr="00F1658A">
              <w:rPr>
                <w:rFonts w:cstheme="minorHAnsi"/>
              </w:rPr>
              <w:t>o</w:t>
            </w:r>
            <w:r w:rsidRPr="00F1658A">
              <w:rPr>
                <w:rFonts w:cstheme="minorHAnsi"/>
              </w:rPr>
              <w:t>re a 100) (ulteriori punti 0,5 per la lode)</w:t>
            </w:r>
            <w:r>
              <w:rPr>
                <w:rFonts w:cstheme="minorHAnsi"/>
              </w:rPr>
              <w:t xml:space="preserve"> Max 10,5 punti</w:t>
            </w:r>
          </w:p>
        </w:tc>
        <w:tc>
          <w:tcPr>
            <w:tcW w:w="1417" w:type="dxa"/>
          </w:tcPr>
          <w:p w:rsidR="003F5051" w:rsidRPr="00F1658A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F5051" w:rsidRPr="00F1658A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3F5051" w:rsidTr="007D2F7B">
        <w:tc>
          <w:tcPr>
            <w:tcW w:w="3113" w:type="dxa"/>
          </w:tcPr>
          <w:p w:rsidR="003F5051" w:rsidRPr="003F5051" w:rsidRDefault="003F5051" w:rsidP="002653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3F5051">
              <w:rPr>
                <w:rFonts w:cstheme="minorHAnsi"/>
              </w:rPr>
              <w:t>Precedenti incarichi docente Pr</w:t>
            </w:r>
            <w:r w:rsidRPr="003F5051">
              <w:rPr>
                <w:rFonts w:cstheme="minorHAnsi"/>
              </w:rPr>
              <w:t>o</w:t>
            </w:r>
            <w:r w:rsidRPr="003F5051">
              <w:rPr>
                <w:rFonts w:cstheme="minorHAnsi"/>
              </w:rPr>
              <w:t>gettista</w:t>
            </w:r>
            <w:r>
              <w:rPr>
                <w:rFonts w:cstheme="minorHAnsi"/>
              </w:rPr>
              <w:t>/Valutatore</w:t>
            </w:r>
            <w:r w:rsidR="0026533A">
              <w:rPr>
                <w:rFonts w:cstheme="minorHAnsi"/>
              </w:rPr>
              <w:t>/</w:t>
            </w:r>
            <w:r>
              <w:rPr>
                <w:rFonts w:cstheme="minorHAnsi"/>
              </w:rPr>
              <w:t>Collaudatore</w:t>
            </w:r>
            <w:r w:rsidRPr="003F5051">
              <w:rPr>
                <w:rFonts w:cstheme="minorHAnsi"/>
              </w:rPr>
              <w:t xml:space="preserve"> in progetti PON/PNRR</w:t>
            </w:r>
          </w:p>
        </w:tc>
        <w:tc>
          <w:tcPr>
            <w:tcW w:w="3119" w:type="dxa"/>
          </w:tcPr>
          <w:p w:rsidR="003F5051" w:rsidRP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3F5051">
              <w:rPr>
                <w:rFonts w:cstheme="minorHAnsi"/>
              </w:rPr>
              <w:t>Punti 2 per ogni corso (</w:t>
            </w:r>
            <w:proofErr w:type="spellStart"/>
            <w:r w:rsidRPr="003F5051">
              <w:rPr>
                <w:rFonts w:cstheme="minorHAnsi"/>
              </w:rPr>
              <w:t>max</w:t>
            </w:r>
            <w:proofErr w:type="spellEnd"/>
            <w:r w:rsidRPr="003F5051">
              <w:rPr>
                <w:rFonts w:cstheme="minorHAnsi"/>
              </w:rPr>
              <w:t xml:space="preserve"> 5)</w:t>
            </w:r>
          </w:p>
          <w:p w:rsidR="003F5051" w:rsidRP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3F5051">
              <w:rPr>
                <w:rFonts w:cstheme="minorHAnsi"/>
              </w:rPr>
              <w:t>Max 10 punti</w:t>
            </w:r>
          </w:p>
        </w:tc>
        <w:tc>
          <w:tcPr>
            <w:tcW w:w="1417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3F5051" w:rsidTr="007D2F7B">
        <w:tc>
          <w:tcPr>
            <w:tcW w:w="3113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Precedenti incarichi docente T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TOR in progetti PON/PNRR</w:t>
            </w:r>
          </w:p>
        </w:tc>
        <w:tc>
          <w:tcPr>
            <w:tcW w:w="3119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Punti 2 per ogni corso (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 xml:space="preserve"> 5)</w:t>
            </w:r>
          </w:p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Max 10 punti</w:t>
            </w:r>
          </w:p>
        </w:tc>
        <w:tc>
          <w:tcPr>
            <w:tcW w:w="1417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3F5051" w:rsidTr="007D2F7B">
        <w:tc>
          <w:tcPr>
            <w:tcW w:w="3113" w:type="dxa"/>
          </w:tcPr>
          <w:p w:rsidR="003F5051" w:rsidRPr="003402FB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3402FB">
              <w:rPr>
                <w:rFonts w:cstheme="minorHAnsi"/>
                <w:b/>
                <w:bCs/>
              </w:rPr>
              <w:t>TOTALE TITOLI CULTURALI</w:t>
            </w:r>
          </w:p>
        </w:tc>
        <w:tc>
          <w:tcPr>
            <w:tcW w:w="3119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……</w:t>
            </w:r>
            <w:proofErr w:type="spellEnd"/>
            <w:r>
              <w:rPr>
                <w:rFonts w:cstheme="minorHAnsi"/>
              </w:rPr>
              <w:t>/30,5 punti</w:t>
            </w:r>
          </w:p>
        </w:tc>
        <w:tc>
          <w:tcPr>
            <w:tcW w:w="1417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3F5051" w:rsidTr="007D2F7B">
        <w:tc>
          <w:tcPr>
            <w:tcW w:w="3113" w:type="dxa"/>
          </w:tcPr>
          <w:p w:rsidR="003F5051" w:rsidRPr="003402FB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3402FB">
              <w:rPr>
                <w:rFonts w:cstheme="minorHAnsi"/>
                <w:b/>
                <w:bCs/>
              </w:rPr>
              <w:t xml:space="preserve">                   TOTALE PUNTEGGIO</w:t>
            </w:r>
          </w:p>
        </w:tc>
        <w:tc>
          <w:tcPr>
            <w:tcW w:w="3119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/30,5 punti</w:t>
            </w:r>
          </w:p>
        </w:tc>
        <w:tc>
          <w:tcPr>
            <w:tcW w:w="1417" w:type="dxa"/>
          </w:tcPr>
          <w:p w:rsidR="003F5051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F5051" w:rsidRPr="00AF0BAF" w:rsidRDefault="003F5051" w:rsidP="007D2F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</w:tbl>
    <w:p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p w:rsidR="00FC62BA" w:rsidRDefault="00FC62B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b/>
          <w:i/>
          <w:color w:val="000000"/>
          <w:szCs w:val="20"/>
        </w:rPr>
      </w:pPr>
    </w:p>
    <w:p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:rsidR="00D0736B" w:rsidRPr="009A4F37" w:rsidRDefault="00D2020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szCs w:val="20"/>
          <w:highlight w:val="yellow"/>
        </w:rPr>
      </w:pPr>
      <w:r w:rsidRPr="009A4F37">
        <w:rPr>
          <w:rFonts w:ascii="Times New Roman" w:hAnsi="Times New Roman"/>
          <w:b/>
          <w:color w:val="000000"/>
          <w:szCs w:val="20"/>
        </w:rPr>
        <w:t xml:space="preserve">lì ……./……../………..     </w:t>
      </w:r>
      <w:r w:rsidR="00A95D74">
        <w:rPr>
          <w:rFonts w:ascii="Times New Roman" w:hAnsi="Times New Roman"/>
          <w:b/>
          <w:color w:val="000000"/>
          <w:szCs w:val="20"/>
        </w:rPr>
        <w:t xml:space="preserve">       </w:t>
      </w:r>
      <w:r w:rsidRPr="009A4F37">
        <w:rPr>
          <w:rFonts w:ascii="Times New Roman" w:hAnsi="Times New Roman"/>
          <w:b/>
          <w:color w:val="000000"/>
          <w:szCs w:val="20"/>
        </w:rPr>
        <w:t>Firma del/la  Candidato/a</w:t>
      </w:r>
      <w:r w:rsidRPr="009A4F37">
        <w:rPr>
          <w:rFonts w:ascii="Times New Roman" w:hAnsi="Times New Roman"/>
          <w:szCs w:val="20"/>
        </w:rPr>
        <w:t>_____________________________________</w:t>
      </w:r>
    </w:p>
    <w:sectPr w:rsidR="00D0736B" w:rsidRPr="009A4F37" w:rsidSect="00A95D74">
      <w:footerReference w:type="default" r:id="rId8"/>
      <w:pgSz w:w="11906" w:h="16838" w:code="9"/>
      <w:pgMar w:top="426" w:right="851" w:bottom="709" w:left="709" w:header="53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9D" w:rsidRDefault="00A8279D">
      <w:r>
        <w:separator/>
      </w:r>
    </w:p>
  </w:endnote>
  <w:endnote w:type="continuationSeparator" w:id="0">
    <w:p w:rsidR="00A8279D" w:rsidRDefault="00A8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A0" w:rsidRDefault="002D44A0">
    <w:pPr>
      <w:pStyle w:val="Pidipagina"/>
      <w:jc w:val="right"/>
    </w:pPr>
  </w:p>
  <w:p w:rsidR="002D44A0" w:rsidRDefault="002D44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9D" w:rsidRDefault="00A8279D">
      <w:r>
        <w:separator/>
      </w:r>
    </w:p>
  </w:footnote>
  <w:footnote w:type="continuationSeparator" w:id="0">
    <w:p w:rsidR="00A8279D" w:rsidRDefault="00A82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BD10253_"/>
        <o:lock v:ext="edit" cropping="t"/>
      </v:shape>
    </w:pict>
  </w:numPicBullet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6651A3A"/>
    <w:multiLevelType w:val="hybridMultilevel"/>
    <w:tmpl w:val="AA4828CA"/>
    <w:lvl w:ilvl="0" w:tplc="B4F4A666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5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4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34">
    <w:nsid w:val="7E6F2CA3"/>
    <w:multiLevelType w:val="hybridMultilevel"/>
    <w:tmpl w:val="41C6AFE2"/>
    <w:lvl w:ilvl="0" w:tplc="B4F4A666">
      <w:numFmt w:val="bullet"/>
      <w:lvlText w:val=""/>
      <w:lvlJc w:val="left"/>
      <w:pPr>
        <w:ind w:left="320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21"/>
  </w:num>
  <w:num w:numId="5">
    <w:abstractNumId w:val="13"/>
  </w:num>
  <w:num w:numId="6">
    <w:abstractNumId w:val="9"/>
  </w:num>
  <w:num w:numId="7">
    <w:abstractNumId w:val="29"/>
  </w:num>
  <w:num w:numId="8">
    <w:abstractNumId w:val="7"/>
  </w:num>
  <w:num w:numId="9">
    <w:abstractNumId w:val="0"/>
  </w:num>
  <w:num w:numId="10">
    <w:abstractNumId w:val="30"/>
  </w:num>
  <w:num w:numId="11">
    <w:abstractNumId w:val="31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23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5"/>
  </w:num>
  <w:num w:numId="22">
    <w:abstractNumId w:val="19"/>
  </w:num>
  <w:num w:numId="23">
    <w:abstractNumId w:val="4"/>
  </w:num>
  <w:num w:numId="24">
    <w:abstractNumId w:val="20"/>
  </w:num>
  <w:num w:numId="25">
    <w:abstractNumId w:val="25"/>
  </w:num>
  <w:num w:numId="26">
    <w:abstractNumId w:val="28"/>
  </w:num>
  <w:num w:numId="27">
    <w:abstractNumId w:val="6"/>
  </w:num>
  <w:num w:numId="28">
    <w:abstractNumId w:val="17"/>
  </w:num>
  <w:num w:numId="29">
    <w:abstractNumId w:val="5"/>
  </w:num>
  <w:num w:numId="30">
    <w:abstractNumId w:val="32"/>
  </w:num>
  <w:num w:numId="31">
    <w:abstractNumId w:val="16"/>
  </w:num>
  <w:num w:numId="32">
    <w:abstractNumId w:val="1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autoHyphenation/>
  <w:hyphenationZone w:val="284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FFD"/>
    <w:rsid w:val="000C346C"/>
    <w:rsid w:val="000C3648"/>
    <w:rsid w:val="000D3ABA"/>
    <w:rsid w:val="000D49BB"/>
    <w:rsid w:val="000D5C57"/>
    <w:rsid w:val="000D6A8C"/>
    <w:rsid w:val="000D71B1"/>
    <w:rsid w:val="000E107A"/>
    <w:rsid w:val="000E3AFF"/>
    <w:rsid w:val="000E4B1E"/>
    <w:rsid w:val="000E5E0D"/>
    <w:rsid w:val="000E60E6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245D"/>
    <w:rsid w:val="001435C8"/>
    <w:rsid w:val="00150DD6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2636"/>
    <w:rsid w:val="001A3201"/>
    <w:rsid w:val="001A46BF"/>
    <w:rsid w:val="001A575E"/>
    <w:rsid w:val="001A609C"/>
    <w:rsid w:val="001A68C7"/>
    <w:rsid w:val="001B2C81"/>
    <w:rsid w:val="001B3C11"/>
    <w:rsid w:val="001B52F9"/>
    <w:rsid w:val="001B61A3"/>
    <w:rsid w:val="001C040E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4309"/>
    <w:rsid w:val="0026533A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6CF8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5051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17A8B"/>
    <w:rsid w:val="008216BA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95D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4FC1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E69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B3207"/>
    <w:rsid w:val="00BB3225"/>
    <w:rsid w:val="00BB3F27"/>
    <w:rsid w:val="00BB618F"/>
    <w:rsid w:val="00BC0E38"/>
    <w:rsid w:val="00BC12FB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0B74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6859"/>
    <w:rsid w:val="00E17BDD"/>
    <w:rsid w:val="00E22F92"/>
    <w:rsid w:val="00E24F17"/>
    <w:rsid w:val="00E26552"/>
    <w:rsid w:val="00E26EFB"/>
    <w:rsid w:val="00E3094F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61B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09CA"/>
    <w:rsid w:val="00ED15A7"/>
    <w:rsid w:val="00ED3BAC"/>
    <w:rsid w:val="00ED4270"/>
    <w:rsid w:val="00ED4CF7"/>
    <w:rsid w:val="00ED5636"/>
    <w:rsid w:val="00ED65D4"/>
    <w:rsid w:val="00ED6A2C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1281E"/>
    <w:rsid w:val="00F17B44"/>
    <w:rsid w:val="00F21018"/>
    <w:rsid w:val="00F22355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9277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09C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684F-CBA6-4188-AC8A-0633C9AD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241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1972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DSGA</cp:lastModifiedBy>
  <cp:revision>5</cp:revision>
  <cp:lastPrinted>2021-05-11T08:44:00Z</cp:lastPrinted>
  <dcterms:created xsi:type="dcterms:W3CDTF">2024-03-22T08:57:00Z</dcterms:created>
  <dcterms:modified xsi:type="dcterms:W3CDTF">2024-03-22T10:14:00Z</dcterms:modified>
</cp:coreProperties>
</file>