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8562" w14:textId="77777777" w:rsidR="00DB6CB8" w:rsidRPr="009A4F37" w:rsidRDefault="00DB6CB8" w:rsidP="00A07A5D">
      <w:pPr>
        <w:ind w:right="458"/>
        <w:rPr>
          <w:rFonts w:ascii="Times New Roman" w:hAnsi="Times New Roman"/>
          <w:b/>
          <w:iCs/>
          <w:szCs w:val="20"/>
        </w:rPr>
      </w:pPr>
    </w:p>
    <w:p w14:paraId="357CE741" w14:textId="77777777" w:rsidR="006F7BD0" w:rsidRPr="009A4F37" w:rsidRDefault="006F7BD0" w:rsidP="003D4A0B">
      <w:pPr>
        <w:pStyle w:val="Paragrafoelenco"/>
        <w:adjustRightInd w:val="0"/>
        <w:snapToGrid w:val="0"/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  <w:shd w:val="clear" w:color="auto" w:fill="FFFF99"/>
        </w:rPr>
      </w:pPr>
    </w:p>
    <w:p w14:paraId="13C07CC3" w14:textId="6CDCDA76" w:rsidR="009A4F37" w:rsidRPr="009A4F37" w:rsidRDefault="009A4F37" w:rsidP="009A4F37">
      <w:pPr>
        <w:pStyle w:val="Paragrafoelenco"/>
        <w:adjustRightInd w:val="0"/>
        <w:snapToGri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18"/>
          <w:szCs w:val="20"/>
        </w:rPr>
      </w:pPr>
      <w:r w:rsidRPr="009A4F37">
        <w:rPr>
          <w:rFonts w:ascii="Times New Roman" w:hAnsi="Times New Roman"/>
          <w:b/>
          <w:color w:val="000000"/>
          <w:sz w:val="18"/>
          <w:szCs w:val="20"/>
        </w:rPr>
        <w:t xml:space="preserve">ALLEGATO B – SCHEDA DI AUTO/VALUTAZIONE TITOLI POSSEDUTI </w:t>
      </w:r>
    </w:p>
    <w:p w14:paraId="5A7EF7A4" w14:textId="77777777" w:rsidR="009A4F37" w:rsidRPr="009A4F37" w:rsidRDefault="009A4F37" w:rsidP="009A4F37">
      <w:pPr>
        <w:pStyle w:val="Paragrafoelenco"/>
        <w:adjustRightInd w:val="0"/>
        <w:snapToGri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53EF2E43" w14:textId="77777777" w:rsidR="003D4A0B" w:rsidRPr="009A4F37" w:rsidRDefault="003D4A0B" w:rsidP="003D4A0B">
      <w:pPr>
        <w:pStyle w:val="Paragrafoelenco"/>
        <w:adjustRightInd w:val="0"/>
        <w:snapToGrid w:val="0"/>
        <w:spacing w:after="0" w:line="240" w:lineRule="auto"/>
        <w:ind w:left="0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9A4F37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9A4F37">
        <w:rPr>
          <w:rFonts w:ascii="Times New Roman" w:hAnsi="Times New Roman"/>
          <w:i/>
          <w:color w:val="000000"/>
          <w:sz w:val="20"/>
          <w:szCs w:val="20"/>
        </w:rPr>
        <w:t>Al Dirigente Scolastico dell’I</w:t>
      </w:r>
      <w:r w:rsidR="002F365E" w:rsidRPr="009A4F37">
        <w:rPr>
          <w:rFonts w:ascii="Times New Roman" w:hAnsi="Times New Roman"/>
          <w:i/>
          <w:color w:val="000000"/>
          <w:sz w:val="20"/>
          <w:szCs w:val="20"/>
        </w:rPr>
        <w:t xml:space="preserve">IS Morelli-Colao </w:t>
      </w:r>
      <w:r w:rsidRPr="009A4F37">
        <w:rPr>
          <w:rFonts w:ascii="Times New Roman" w:hAnsi="Times New Roman"/>
          <w:i/>
          <w:color w:val="000000"/>
          <w:sz w:val="20"/>
          <w:szCs w:val="20"/>
        </w:rPr>
        <w:t>Vibo Valentia</w:t>
      </w:r>
    </w:p>
    <w:p w14:paraId="19CE9875" w14:textId="77777777" w:rsidR="003D4A0B" w:rsidRPr="009A4F37" w:rsidRDefault="002F365E" w:rsidP="003D4A0B">
      <w:pPr>
        <w:pStyle w:val="Paragrafoelenco"/>
        <w:adjustRightInd w:val="0"/>
        <w:snapToGri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A4F37">
        <w:rPr>
          <w:rFonts w:ascii="Times New Roman" w:hAnsi="Times New Roman"/>
          <w:i/>
          <w:sz w:val="20"/>
          <w:szCs w:val="20"/>
        </w:rPr>
        <w:t xml:space="preserve"> Via XXV Aprile,1</w:t>
      </w:r>
      <w:r w:rsidR="003D4A0B" w:rsidRPr="009A4F37">
        <w:rPr>
          <w:rFonts w:ascii="Times New Roman" w:hAnsi="Times New Roman"/>
          <w:i/>
          <w:sz w:val="20"/>
          <w:szCs w:val="20"/>
        </w:rPr>
        <w:t>– 89900 Vibo Valentia</w:t>
      </w:r>
    </w:p>
    <w:p w14:paraId="25BB8B5C" w14:textId="77777777" w:rsidR="003D4A0B" w:rsidRPr="009A4F37" w:rsidRDefault="003D4A0B" w:rsidP="003D4A0B">
      <w:pPr>
        <w:pStyle w:val="Paragrafoelenco"/>
        <w:adjustRightInd w:val="0"/>
        <w:snapToGri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26DE0D82" w14:textId="77777777" w:rsidR="00D20205" w:rsidRPr="009A4F37" w:rsidRDefault="00D20205" w:rsidP="00D20205">
      <w:pPr>
        <w:jc w:val="center"/>
        <w:rPr>
          <w:rFonts w:ascii="Times New Roman" w:hAnsi="Times New Roman"/>
          <w:i/>
          <w:color w:val="000000"/>
          <w:szCs w:val="20"/>
        </w:rPr>
      </w:pPr>
    </w:p>
    <w:tbl>
      <w:tblPr>
        <w:tblpPr w:leftFromText="141" w:rightFromText="141" w:vertAnchor="text" w:horzAnchor="margin" w:tblpX="-352" w:tblpY="3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11335"/>
      </w:tblGrid>
      <w:tr w:rsidR="00D20205" w:rsidRPr="009A4F37" w14:paraId="72EE76BD" w14:textId="77777777" w:rsidTr="000C0972">
        <w:trPr>
          <w:trHeight w:val="115"/>
        </w:trPr>
        <w:tc>
          <w:tcPr>
            <w:tcW w:w="11335" w:type="dxa"/>
            <w:shd w:val="clear" w:color="auto" w:fill="DBE5F1"/>
            <w:vAlign w:val="center"/>
          </w:tcPr>
          <w:p w14:paraId="2FB8F9D6" w14:textId="77777777" w:rsidR="00D20205" w:rsidRPr="009A4F37" w:rsidRDefault="00D20205" w:rsidP="001A1B76">
            <w:pPr>
              <w:adjustRightInd w:val="0"/>
              <w:rPr>
                <w:rFonts w:ascii="Times New Roman" w:hAnsi="Times New Roman"/>
                <w:b/>
                <w:szCs w:val="20"/>
              </w:rPr>
            </w:pPr>
            <w:r w:rsidRPr="009A4F37">
              <w:rPr>
                <w:rFonts w:ascii="Times New Roman" w:hAnsi="Times New Roman"/>
                <w:b/>
                <w:szCs w:val="20"/>
              </w:rPr>
              <w:t>Dichiarazione personale sostitutiva ai sensi del D.P.R. n. 445/2000relativa ai titoli culturali, professionali e scientifici posseduti</w:t>
            </w:r>
          </w:p>
          <w:p w14:paraId="665556C3" w14:textId="77777777" w:rsidR="00D20205" w:rsidRPr="009A4F37" w:rsidRDefault="00D20205" w:rsidP="001A1B76">
            <w:pPr>
              <w:pStyle w:val="Pidipagina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14E332F" w14:textId="77777777" w:rsidR="00D20205" w:rsidRPr="009A4F37" w:rsidRDefault="00D20205" w:rsidP="00D20205">
      <w:pPr>
        <w:outlineLvl w:val="0"/>
        <w:rPr>
          <w:rFonts w:ascii="Times New Roman" w:hAnsi="Times New Roman"/>
          <w:szCs w:val="20"/>
        </w:rPr>
      </w:pPr>
    </w:p>
    <w:p w14:paraId="700E7C18" w14:textId="77777777" w:rsidR="00D20205" w:rsidRPr="009A4F37" w:rsidRDefault="00D20205" w:rsidP="00D20205">
      <w:pPr>
        <w:outlineLvl w:val="0"/>
        <w:rPr>
          <w:rFonts w:ascii="Times New Roman" w:hAnsi="Times New Roman"/>
          <w:szCs w:val="20"/>
        </w:rPr>
      </w:pPr>
      <w:r w:rsidRPr="009A4F37">
        <w:rPr>
          <w:rFonts w:ascii="Times New Roman" w:hAnsi="Times New Roman"/>
          <w:szCs w:val="20"/>
        </w:rPr>
        <w:t>Il/la sottoscritto/a ____________________________________________</w:t>
      </w:r>
      <w:r w:rsidRPr="009A4F37">
        <w:rPr>
          <w:rFonts w:ascii="Times New Roman" w:eastAsia="Arial Unicode MS" w:hAnsi="Times New Roman"/>
          <w:szCs w:val="20"/>
        </w:rPr>
        <w:sym w:font="Wingdings" w:char="F02A"/>
      </w:r>
      <w:r w:rsidRPr="009A4F37">
        <w:rPr>
          <w:rFonts w:ascii="Times New Roman" w:eastAsia="Arial Unicode MS" w:hAnsi="Times New Roman"/>
          <w:szCs w:val="20"/>
        </w:rPr>
        <w:t xml:space="preserve"> e-</w:t>
      </w:r>
      <w:r w:rsidRPr="009A4F37">
        <w:rPr>
          <w:rFonts w:ascii="Times New Roman" w:hAnsi="Times New Roman"/>
          <w:szCs w:val="20"/>
        </w:rPr>
        <w:t>mail _____________________________</w:t>
      </w:r>
    </w:p>
    <w:p w14:paraId="76BBA5BE" w14:textId="77777777" w:rsidR="00D20205" w:rsidRPr="009A4F37" w:rsidRDefault="00D20205" w:rsidP="00D20205">
      <w:pPr>
        <w:rPr>
          <w:rFonts w:ascii="Times New Roman" w:hAnsi="Times New Roman"/>
          <w:szCs w:val="20"/>
        </w:rPr>
      </w:pPr>
      <w:r w:rsidRPr="009A4F37">
        <w:rPr>
          <w:rFonts w:ascii="Times New Roman" w:hAnsi="Times New Roman"/>
          <w:szCs w:val="20"/>
        </w:rPr>
        <w:t>(Cognome e Nome)</w:t>
      </w:r>
    </w:p>
    <w:p w14:paraId="17D26223" w14:textId="77777777" w:rsidR="00D20205" w:rsidRPr="009A4F37" w:rsidRDefault="00D20205" w:rsidP="00D20205">
      <w:pPr>
        <w:rPr>
          <w:rFonts w:ascii="Times New Roman" w:hAnsi="Times New Roman"/>
          <w:szCs w:val="20"/>
        </w:rPr>
      </w:pPr>
      <w:r w:rsidRPr="009A4F37">
        <w:rPr>
          <w:rFonts w:ascii="Times New Roman" w:hAnsi="Times New Roman"/>
          <w:szCs w:val="20"/>
        </w:rPr>
        <w:t>Nato/a _____________________________________________________ (____</w:t>
      </w:r>
      <w:proofErr w:type="gramStart"/>
      <w:r w:rsidRPr="009A4F37">
        <w:rPr>
          <w:rFonts w:ascii="Times New Roman" w:hAnsi="Times New Roman"/>
          <w:szCs w:val="20"/>
        </w:rPr>
        <w:t>_)  il</w:t>
      </w:r>
      <w:proofErr w:type="gramEnd"/>
      <w:r w:rsidRPr="009A4F37">
        <w:rPr>
          <w:rFonts w:ascii="Times New Roman" w:hAnsi="Times New Roman"/>
          <w:szCs w:val="20"/>
        </w:rPr>
        <w:t xml:space="preserve"> _______/_______/____________</w:t>
      </w:r>
    </w:p>
    <w:p w14:paraId="7D0B92C8" w14:textId="77777777" w:rsidR="00D20205" w:rsidRPr="009A4F37" w:rsidRDefault="00D20205" w:rsidP="00D20205">
      <w:pPr>
        <w:rPr>
          <w:rFonts w:ascii="Times New Roman" w:hAnsi="Times New Roman"/>
          <w:szCs w:val="20"/>
        </w:rPr>
      </w:pPr>
    </w:p>
    <w:p w14:paraId="002932E1" w14:textId="7947E37F" w:rsidR="002E4F9E" w:rsidRPr="009A4F37" w:rsidRDefault="002E4F9E" w:rsidP="000C0972">
      <w:pPr>
        <w:tabs>
          <w:tab w:val="left" w:pos="1291"/>
          <w:tab w:val="left" w:pos="2674"/>
          <w:tab w:val="left" w:pos="4120"/>
          <w:tab w:val="left" w:pos="5474"/>
          <w:tab w:val="left" w:pos="8056"/>
          <w:tab w:val="left" w:pos="8541"/>
          <w:tab w:val="left" w:pos="9512"/>
          <w:tab w:val="left" w:pos="10554"/>
        </w:tabs>
        <w:spacing w:line="242" w:lineRule="auto"/>
        <w:ind w:right="129"/>
        <w:rPr>
          <w:rFonts w:ascii="Times New Roman" w:hAnsi="Times New Roman"/>
          <w:szCs w:val="20"/>
        </w:rPr>
      </w:pPr>
      <w:r w:rsidRPr="009A4F37">
        <w:rPr>
          <w:rFonts w:ascii="Times New Roman" w:hAnsi="Times New Roman"/>
          <w:szCs w:val="20"/>
        </w:rPr>
        <w:t xml:space="preserve">Ai fini dell’attribuzione dell’incarico </w:t>
      </w:r>
      <w:r w:rsidR="000C0972">
        <w:rPr>
          <w:rFonts w:ascii="Times New Roman" w:hAnsi="Times New Roman"/>
          <w:szCs w:val="20"/>
        </w:rPr>
        <w:t xml:space="preserve"> </w:t>
      </w:r>
      <w:r w:rsidR="002F365E" w:rsidRPr="009A4F37">
        <w:rPr>
          <w:rFonts w:ascii="Times New Roman" w:hAnsi="Times New Roman"/>
          <w:szCs w:val="20"/>
        </w:rPr>
        <w:t xml:space="preserve"> </w:t>
      </w:r>
      <w:r w:rsidRPr="009A4F37">
        <w:rPr>
          <w:rFonts w:ascii="Times New Roman" w:hAnsi="Times New Roman"/>
          <w:szCs w:val="20"/>
        </w:rPr>
        <w:t>consapevole della responsabilità penale e della decadenza da eventuali benefici acquisiti nel caso di dichiarazioni mendaci,</w:t>
      </w:r>
    </w:p>
    <w:p w14:paraId="47919224" w14:textId="77777777" w:rsidR="002E4F9E" w:rsidRPr="009A4F37" w:rsidRDefault="002E4F9E" w:rsidP="002E4F9E">
      <w:pPr>
        <w:ind w:left="-284" w:right="-427"/>
        <w:jc w:val="center"/>
        <w:rPr>
          <w:rFonts w:ascii="Times New Roman" w:hAnsi="Times New Roman"/>
          <w:b/>
          <w:szCs w:val="20"/>
        </w:rPr>
      </w:pPr>
    </w:p>
    <w:p w14:paraId="36A055F5" w14:textId="77777777" w:rsidR="002E4F9E" w:rsidRDefault="002E4F9E" w:rsidP="000C0972">
      <w:pPr>
        <w:autoSpaceDE w:val="0"/>
        <w:autoSpaceDN w:val="0"/>
        <w:adjustRightInd w:val="0"/>
        <w:ind w:left="-142" w:right="-427"/>
        <w:rPr>
          <w:rFonts w:ascii="Times New Roman" w:hAnsi="Times New Roman"/>
          <w:color w:val="000000"/>
          <w:szCs w:val="20"/>
        </w:rPr>
      </w:pPr>
      <w:r w:rsidRPr="009A4F37">
        <w:rPr>
          <w:rFonts w:ascii="Times New Roman" w:hAnsi="Times New Roman"/>
          <w:b/>
          <w:bCs/>
          <w:color w:val="000000"/>
          <w:szCs w:val="20"/>
        </w:rPr>
        <w:t xml:space="preserve">DICHIARA </w:t>
      </w:r>
      <w:r w:rsidRPr="009A4F37">
        <w:rPr>
          <w:rFonts w:ascii="Times New Roman" w:hAnsi="Times New Roman"/>
          <w:color w:val="000000"/>
          <w:szCs w:val="20"/>
        </w:rPr>
        <w:t xml:space="preserve">sotto la propria responsabilità di essere in possesso dei seguenti titoli culturali e professionali con la valutazione a fianco </w:t>
      </w:r>
      <w:proofErr w:type="gramStart"/>
      <w:r w:rsidRPr="009A4F37">
        <w:rPr>
          <w:rFonts w:ascii="Times New Roman" w:hAnsi="Times New Roman"/>
          <w:color w:val="000000"/>
          <w:szCs w:val="20"/>
        </w:rPr>
        <w:t>indicata</w:t>
      </w:r>
      <w:r w:rsidR="009A4F37">
        <w:rPr>
          <w:rFonts w:ascii="Times New Roman" w:hAnsi="Times New Roman"/>
          <w:color w:val="000000"/>
          <w:szCs w:val="20"/>
        </w:rPr>
        <w:t xml:space="preserve"> .</w:t>
      </w:r>
      <w:proofErr w:type="gramEnd"/>
      <w:r w:rsidR="009A4F37">
        <w:rPr>
          <w:rFonts w:ascii="Times New Roman" w:hAnsi="Times New Roman"/>
          <w:color w:val="000000"/>
          <w:szCs w:val="20"/>
        </w:rPr>
        <w:t xml:space="preserve">   </w:t>
      </w:r>
    </w:p>
    <w:p w14:paraId="2DB662B9" w14:textId="77777777" w:rsidR="000947DE" w:rsidRDefault="000947DE" w:rsidP="000C0972">
      <w:pPr>
        <w:autoSpaceDE w:val="0"/>
        <w:autoSpaceDN w:val="0"/>
        <w:adjustRightInd w:val="0"/>
        <w:ind w:left="-142" w:right="-427"/>
        <w:rPr>
          <w:rFonts w:ascii="Times New Roman" w:hAnsi="Times New Roman"/>
          <w:color w:val="000000"/>
          <w:szCs w:val="20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7"/>
        <w:gridCol w:w="2168"/>
        <w:gridCol w:w="1002"/>
        <w:gridCol w:w="992"/>
        <w:gridCol w:w="1135"/>
        <w:gridCol w:w="1134"/>
      </w:tblGrid>
      <w:tr w:rsidR="000947DE" w:rsidRPr="00D83378" w14:paraId="71F559AE" w14:textId="77777777" w:rsidTr="00B739D0">
        <w:trPr>
          <w:trHeight w:val="834"/>
        </w:trPr>
        <w:tc>
          <w:tcPr>
            <w:tcW w:w="5235" w:type="dxa"/>
            <w:gridSpan w:val="2"/>
          </w:tcPr>
          <w:p w14:paraId="6F95FCC4" w14:textId="77777777" w:rsidR="000947DE" w:rsidRPr="00D83378" w:rsidRDefault="000947DE" w:rsidP="00B739D0">
            <w:pPr>
              <w:spacing w:before="162" w:line="199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lang w:eastAsia="it-IT" w:bidi="it-IT"/>
              </w:rPr>
            </w:pPr>
            <w:r w:rsidRPr="00D83378">
              <w:rPr>
                <w:rFonts w:ascii="Times New Roman" w:eastAsia="Times New Roman" w:hAnsi="Times New Roman" w:cs="Times New Roman"/>
                <w:b/>
                <w:sz w:val="20"/>
                <w:lang w:eastAsia="it-IT" w:bidi="it-IT"/>
              </w:rPr>
              <w:t>TITOLI</w:t>
            </w:r>
            <w:r w:rsidRPr="00D83378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eastAsia="it-IT" w:bidi="it-IT"/>
              </w:rPr>
              <w:t xml:space="preserve"> </w:t>
            </w:r>
            <w:r w:rsidRPr="00D83378">
              <w:rPr>
                <w:rFonts w:ascii="Times New Roman" w:eastAsia="Times New Roman" w:hAnsi="Times New Roman" w:cs="Times New Roman"/>
                <w:b/>
                <w:sz w:val="20"/>
                <w:lang w:eastAsia="it-IT" w:bidi="it-IT"/>
              </w:rPr>
              <w:t>FORMATIVI</w:t>
            </w:r>
            <w:r w:rsidRPr="00D83378">
              <w:rPr>
                <w:rFonts w:ascii="Times New Roman" w:eastAsia="Times New Roman" w:hAnsi="Times New Roman" w:cs="Times New Roman"/>
                <w:b/>
                <w:spacing w:val="46"/>
                <w:sz w:val="20"/>
                <w:lang w:eastAsia="it-IT" w:bidi="it-IT"/>
              </w:rPr>
              <w:t xml:space="preserve"> </w:t>
            </w:r>
          </w:p>
        </w:tc>
        <w:tc>
          <w:tcPr>
            <w:tcW w:w="1002" w:type="dxa"/>
          </w:tcPr>
          <w:p w14:paraId="680ED719" w14:textId="77777777" w:rsidR="000947DE" w:rsidRPr="00D83378" w:rsidRDefault="000947DE" w:rsidP="00B739D0">
            <w:pPr>
              <w:spacing w:before="6" w:line="278" w:lineRule="auto"/>
              <w:ind w:right="2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 w:bidi="it-IT"/>
              </w:rPr>
            </w:pPr>
            <w:proofErr w:type="spellStart"/>
            <w:r w:rsidRPr="00D833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 w:bidi="it-IT"/>
              </w:rPr>
              <w:t>Punteggio</w:t>
            </w:r>
            <w:proofErr w:type="spellEnd"/>
            <w:r w:rsidRPr="00D833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 w:bidi="it-IT"/>
              </w:rPr>
              <w:t xml:space="preserve"> </w:t>
            </w:r>
            <w:proofErr w:type="gramStart"/>
            <w:r w:rsidRPr="00D833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 w:bidi="it-IT"/>
              </w:rPr>
              <w:t xml:space="preserve">per </w:t>
            </w:r>
            <w:r w:rsidRPr="00D83378">
              <w:rPr>
                <w:rFonts w:ascii="Times New Roman" w:eastAsia="Times New Roman" w:hAnsi="Times New Roman" w:cs="Times New Roman"/>
                <w:b/>
                <w:spacing w:val="-47"/>
                <w:sz w:val="16"/>
                <w:szCs w:val="16"/>
                <w:lang w:eastAsia="it-IT" w:bidi="it-IT"/>
              </w:rPr>
              <w:t xml:space="preserve"> </w:t>
            </w:r>
            <w:proofErr w:type="spellStart"/>
            <w:r w:rsidRPr="00D833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 w:bidi="it-IT"/>
              </w:rPr>
              <w:t>ogni</w:t>
            </w:r>
            <w:proofErr w:type="spellEnd"/>
            <w:proofErr w:type="gramEnd"/>
            <w:r w:rsidRPr="00D83378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eastAsia="it-IT" w:bidi="it-IT"/>
              </w:rPr>
              <w:t xml:space="preserve"> </w:t>
            </w:r>
            <w:proofErr w:type="spellStart"/>
            <w:r w:rsidRPr="00D833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 w:bidi="it-IT"/>
              </w:rPr>
              <w:t>titolo</w:t>
            </w:r>
            <w:proofErr w:type="spellEnd"/>
          </w:p>
        </w:tc>
        <w:tc>
          <w:tcPr>
            <w:tcW w:w="992" w:type="dxa"/>
          </w:tcPr>
          <w:p w14:paraId="1C5EC981" w14:textId="77777777" w:rsidR="000947DE" w:rsidRPr="00D83378" w:rsidRDefault="000947DE" w:rsidP="00B739D0">
            <w:pPr>
              <w:spacing w:before="6" w:line="278" w:lineRule="auto"/>
              <w:ind w:left="74" w:right="16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 w:bidi="it-IT"/>
              </w:rPr>
            </w:pPr>
            <w:proofErr w:type="spellStart"/>
            <w:r w:rsidRPr="00D833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 w:bidi="it-IT"/>
              </w:rPr>
              <w:t>Punteggio</w:t>
            </w:r>
            <w:proofErr w:type="spellEnd"/>
            <w:r w:rsidRPr="00D833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 w:bidi="it-IT"/>
              </w:rPr>
              <w:t xml:space="preserve"> max</w:t>
            </w:r>
          </w:p>
        </w:tc>
        <w:tc>
          <w:tcPr>
            <w:tcW w:w="1135" w:type="dxa"/>
          </w:tcPr>
          <w:p w14:paraId="7B651128" w14:textId="77777777" w:rsidR="000947DE" w:rsidRPr="00D83378" w:rsidRDefault="000947DE" w:rsidP="00B739D0">
            <w:pPr>
              <w:spacing w:before="6" w:line="278" w:lineRule="auto"/>
              <w:ind w:right="16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 w:bidi="it-IT"/>
              </w:rPr>
            </w:pPr>
            <w:proofErr w:type="spellStart"/>
            <w:r w:rsidRPr="00D833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 w:bidi="it-IT"/>
              </w:rPr>
              <w:t>Attribuzione</w:t>
            </w:r>
            <w:proofErr w:type="spellEnd"/>
          </w:p>
        </w:tc>
        <w:tc>
          <w:tcPr>
            <w:tcW w:w="1134" w:type="dxa"/>
          </w:tcPr>
          <w:p w14:paraId="6F502DAE" w14:textId="77777777" w:rsidR="000947DE" w:rsidRPr="00D83378" w:rsidRDefault="000947DE" w:rsidP="00B739D0">
            <w:pPr>
              <w:spacing w:before="6" w:line="278" w:lineRule="auto"/>
              <w:ind w:right="33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 w:bidi="it-IT"/>
              </w:rPr>
            </w:pPr>
          </w:p>
        </w:tc>
      </w:tr>
      <w:tr w:rsidR="000947DE" w:rsidRPr="00D83378" w14:paraId="7DD56E98" w14:textId="77777777" w:rsidTr="00B739D0">
        <w:trPr>
          <w:trHeight w:val="590"/>
        </w:trPr>
        <w:tc>
          <w:tcPr>
            <w:tcW w:w="3067" w:type="dxa"/>
            <w:vMerge w:val="restart"/>
          </w:tcPr>
          <w:p w14:paraId="6C7E5095" w14:textId="77777777" w:rsidR="000947DE" w:rsidRPr="00D83378" w:rsidRDefault="000947DE" w:rsidP="00B739D0">
            <w:pPr>
              <w:spacing w:before="4" w:line="199" w:lineRule="exact"/>
              <w:ind w:left="112"/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</w:pPr>
          </w:p>
          <w:p w14:paraId="44E66561" w14:textId="77777777" w:rsidR="000947DE" w:rsidRDefault="000947DE" w:rsidP="00B739D0">
            <w:pPr>
              <w:spacing w:line="199" w:lineRule="exact"/>
              <w:ind w:left="107" w:right="770"/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</w:pPr>
            <w:proofErr w:type="spellStart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>Laurea</w:t>
            </w:r>
            <w:proofErr w:type="spellEnd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>Lettere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>Classiche</w:t>
            </w:r>
            <w:proofErr w:type="spellEnd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 xml:space="preserve"> </w:t>
            </w:r>
          </w:p>
          <w:p w14:paraId="55CC20D0" w14:textId="77777777" w:rsidR="000947DE" w:rsidRDefault="000947DE" w:rsidP="00B739D0">
            <w:pPr>
              <w:spacing w:line="199" w:lineRule="exact"/>
              <w:ind w:left="107" w:right="770"/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</w:pPr>
          </w:p>
          <w:p w14:paraId="1313BEF5" w14:textId="77777777" w:rsidR="000947DE" w:rsidRPr="00D83378" w:rsidRDefault="000947DE" w:rsidP="00B739D0">
            <w:pPr>
              <w:spacing w:line="199" w:lineRule="exact"/>
              <w:ind w:left="107" w:right="770"/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</w:pPr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>(</w:t>
            </w:r>
            <w:proofErr w:type="spellStart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>vecchio</w:t>
            </w:r>
            <w:proofErr w:type="spellEnd"/>
            <w:r w:rsidRPr="00D83378">
              <w:rPr>
                <w:rFonts w:ascii="Times New Roman" w:eastAsia="Times New Roman" w:hAnsi="Times New Roman" w:cs="Times New Roman"/>
                <w:spacing w:val="-47"/>
                <w:sz w:val="20"/>
                <w:lang w:eastAsia="it-IT" w:bidi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7"/>
                <w:sz w:val="20"/>
                <w:lang w:eastAsia="it-IT" w:bidi="it-IT"/>
              </w:rPr>
              <w:t xml:space="preserve">                                         </w:t>
            </w:r>
            <w:proofErr w:type="spellStart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>ordinamento</w:t>
            </w:r>
            <w:proofErr w:type="spellEnd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>/</w:t>
            </w:r>
            <w:r w:rsidRPr="00D83378">
              <w:rPr>
                <w:rFonts w:ascii="Times New Roman" w:eastAsia="Times New Roman" w:hAnsi="Times New Roman" w:cs="Times New Roman"/>
                <w:spacing w:val="1"/>
                <w:sz w:val="20"/>
                <w:lang w:eastAsia="it-IT" w:bidi="it-IT"/>
              </w:rPr>
              <w:t xml:space="preserve"> </w:t>
            </w:r>
            <w:proofErr w:type="spellStart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>magistrale</w:t>
            </w:r>
            <w:proofErr w:type="spellEnd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>/</w:t>
            </w:r>
            <w:proofErr w:type="spellStart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>specialistico</w:t>
            </w:r>
            <w:proofErr w:type="spellEnd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>)</w:t>
            </w:r>
          </w:p>
        </w:tc>
        <w:tc>
          <w:tcPr>
            <w:tcW w:w="2168" w:type="dxa"/>
          </w:tcPr>
          <w:p w14:paraId="779165FD" w14:textId="77777777" w:rsidR="000947DE" w:rsidRPr="00D83378" w:rsidRDefault="000947DE" w:rsidP="00B739D0">
            <w:pPr>
              <w:spacing w:before="10" w:line="278" w:lineRule="exact"/>
              <w:ind w:left="112" w:right="523"/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</w:pPr>
            <w:proofErr w:type="spellStart"/>
            <w:r w:rsidRPr="00D83378"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  <w:t>Punteggio</w:t>
            </w:r>
            <w:proofErr w:type="spellEnd"/>
            <w:r w:rsidRPr="00D83378"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  <w:t xml:space="preserve"> di </w:t>
            </w:r>
            <w:proofErr w:type="spellStart"/>
            <w:r w:rsidRPr="00D83378"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  <w:t>laurea</w:t>
            </w:r>
            <w:proofErr w:type="spellEnd"/>
            <w:r w:rsidRPr="00D83378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it-IT" w:bidi="it-IT"/>
              </w:rPr>
              <w:t xml:space="preserve"> </w:t>
            </w:r>
            <w:proofErr w:type="spellStart"/>
            <w:r w:rsidRPr="00D83378"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  <w:t>pari</w:t>
            </w:r>
            <w:proofErr w:type="spellEnd"/>
            <w:r w:rsidRPr="00D83378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it-IT" w:bidi="it-IT"/>
              </w:rPr>
              <w:t xml:space="preserve"> </w:t>
            </w:r>
            <w:r w:rsidRPr="00D83378"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  <w:t>a</w:t>
            </w:r>
            <w:r w:rsidRPr="00D83378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it-IT" w:bidi="it-IT"/>
              </w:rPr>
              <w:t xml:space="preserve"> </w:t>
            </w:r>
            <w:r w:rsidRPr="00D83378"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  <w:t>110/110</w:t>
            </w:r>
            <w:r w:rsidRPr="00D83378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it-IT" w:bidi="it-IT"/>
              </w:rPr>
              <w:t xml:space="preserve"> </w:t>
            </w:r>
            <w:r w:rsidRPr="00D83378"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  <w:t>e</w:t>
            </w:r>
            <w:r w:rsidRPr="00D83378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eastAsia="it-IT" w:bidi="it-IT"/>
              </w:rPr>
              <w:t xml:space="preserve"> </w:t>
            </w:r>
            <w:r w:rsidRPr="00D83378"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  <w:t>lode</w:t>
            </w:r>
          </w:p>
        </w:tc>
        <w:tc>
          <w:tcPr>
            <w:tcW w:w="1002" w:type="dxa"/>
          </w:tcPr>
          <w:p w14:paraId="20028277" w14:textId="77777777" w:rsidR="000947DE" w:rsidRPr="00D83378" w:rsidRDefault="000947DE" w:rsidP="00B739D0">
            <w:pPr>
              <w:spacing w:before="170" w:line="199" w:lineRule="exact"/>
              <w:ind w:left="112" w:right="456"/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</w:pPr>
            <w:proofErr w:type="spellStart"/>
            <w:r w:rsidRPr="00D83378"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  <w:t>Punti</w:t>
            </w:r>
            <w:proofErr w:type="spellEnd"/>
            <w:r w:rsidRPr="00D83378"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  <w:t xml:space="preserve"> 13</w:t>
            </w:r>
          </w:p>
        </w:tc>
        <w:tc>
          <w:tcPr>
            <w:tcW w:w="992" w:type="dxa"/>
            <w:vMerge w:val="restart"/>
          </w:tcPr>
          <w:p w14:paraId="1B53C3E8" w14:textId="77777777" w:rsidR="000947DE" w:rsidRPr="00D83378" w:rsidRDefault="000947DE" w:rsidP="00B739D0">
            <w:pPr>
              <w:spacing w:line="199" w:lineRule="exact"/>
              <w:ind w:left="112"/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</w:pPr>
          </w:p>
          <w:p w14:paraId="778F695A" w14:textId="77777777" w:rsidR="000947DE" w:rsidRPr="00D83378" w:rsidRDefault="000947DE" w:rsidP="00B739D0">
            <w:pPr>
              <w:spacing w:line="199" w:lineRule="exact"/>
              <w:ind w:left="112"/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</w:pPr>
          </w:p>
          <w:p w14:paraId="53C9AC3D" w14:textId="77777777" w:rsidR="000947DE" w:rsidRPr="00D83378" w:rsidRDefault="000947DE" w:rsidP="00B739D0">
            <w:pPr>
              <w:spacing w:before="11" w:line="199" w:lineRule="exact"/>
              <w:ind w:left="112"/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</w:pPr>
          </w:p>
          <w:p w14:paraId="7AE17474" w14:textId="77777777" w:rsidR="000947DE" w:rsidRPr="00D83378" w:rsidRDefault="000947DE" w:rsidP="00B739D0">
            <w:pPr>
              <w:spacing w:before="1" w:line="199" w:lineRule="exact"/>
              <w:ind w:left="112" w:right="490"/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</w:pPr>
            <w:r w:rsidRPr="00D83378"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  <w:t>13</w:t>
            </w:r>
          </w:p>
        </w:tc>
        <w:tc>
          <w:tcPr>
            <w:tcW w:w="1135" w:type="dxa"/>
            <w:vMerge w:val="restart"/>
          </w:tcPr>
          <w:p w14:paraId="363D6D3E" w14:textId="77777777" w:rsidR="000947DE" w:rsidRPr="00D83378" w:rsidRDefault="000947DE" w:rsidP="00B739D0">
            <w:pPr>
              <w:spacing w:line="199" w:lineRule="exact"/>
              <w:ind w:left="112"/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</w:pPr>
          </w:p>
        </w:tc>
        <w:tc>
          <w:tcPr>
            <w:tcW w:w="1134" w:type="dxa"/>
            <w:vMerge w:val="restart"/>
          </w:tcPr>
          <w:p w14:paraId="6D94BAF6" w14:textId="77777777" w:rsidR="000947DE" w:rsidRPr="00D83378" w:rsidRDefault="000947DE" w:rsidP="00B739D0">
            <w:pPr>
              <w:spacing w:line="199" w:lineRule="exact"/>
              <w:ind w:left="112"/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</w:pPr>
          </w:p>
        </w:tc>
      </w:tr>
      <w:tr w:rsidR="000947DE" w:rsidRPr="00D83378" w14:paraId="027E02E9" w14:textId="77777777" w:rsidTr="00B739D0">
        <w:trPr>
          <w:trHeight w:val="652"/>
        </w:trPr>
        <w:tc>
          <w:tcPr>
            <w:tcW w:w="3067" w:type="dxa"/>
            <w:vMerge/>
            <w:tcBorders>
              <w:top w:val="nil"/>
            </w:tcBorders>
          </w:tcPr>
          <w:p w14:paraId="0000A78C" w14:textId="77777777" w:rsidR="000947DE" w:rsidRPr="00D83378" w:rsidRDefault="000947DE" w:rsidP="00B739D0">
            <w:pPr>
              <w:rPr>
                <w:rFonts w:ascii="Times New Roman" w:eastAsia="Calibri" w:hAnsi="Times New Roman" w:cs="Times New Roman"/>
                <w:sz w:val="20"/>
                <w:szCs w:val="2"/>
              </w:rPr>
            </w:pPr>
          </w:p>
        </w:tc>
        <w:tc>
          <w:tcPr>
            <w:tcW w:w="2168" w:type="dxa"/>
          </w:tcPr>
          <w:p w14:paraId="34284FBF" w14:textId="77777777" w:rsidR="000947DE" w:rsidRPr="00D83378" w:rsidRDefault="000947DE" w:rsidP="00B739D0">
            <w:pPr>
              <w:spacing w:before="29" w:line="276" w:lineRule="auto"/>
              <w:ind w:left="112" w:right="437"/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</w:pPr>
            <w:proofErr w:type="spellStart"/>
            <w:r w:rsidRPr="00D83378"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  <w:t>Punteggio</w:t>
            </w:r>
            <w:proofErr w:type="spellEnd"/>
            <w:r w:rsidRPr="00D83378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eastAsia="it-IT" w:bidi="it-IT"/>
              </w:rPr>
              <w:t xml:space="preserve"> </w:t>
            </w:r>
            <w:r w:rsidRPr="00D83378"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  <w:t>di</w:t>
            </w:r>
            <w:r w:rsidRPr="00D83378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it-IT" w:bidi="it-IT"/>
              </w:rPr>
              <w:t xml:space="preserve"> </w:t>
            </w:r>
            <w:proofErr w:type="spellStart"/>
            <w:r w:rsidRPr="00D83378"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  <w:t>laurea</w:t>
            </w:r>
            <w:proofErr w:type="spellEnd"/>
            <w:r w:rsidRPr="00D83378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it-IT" w:bidi="it-IT"/>
              </w:rPr>
              <w:t xml:space="preserve"> </w:t>
            </w:r>
            <w:r w:rsidRPr="00D83378"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  <w:t>da</w:t>
            </w:r>
            <w:r w:rsidRPr="00D83378">
              <w:rPr>
                <w:rFonts w:ascii="Times New Roman" w:eastAsia="Times New Roman" w:hAnsi="Times New Roman" w:cs="Times New Roman"/>
                <w:spacing w:val="-67"/>
                <w:sz w:val="16"/>
                <w:szCs w:val="16"/>
                <w:lang w:eastAsia="it-IT" w:bidi="it-IT"/>
              </w:rPr>
              <w:t xml:space="preserve"> </w:t>
            </w:r>
            <w:r w:rsidRPr="00D83378"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  <w:t>110</w:t>
            </w:r>
            <w:r w:rsidRPr="00D83378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it-IT" w:bidi="it-IT"/>
              </w:rPr>
              <w:t xml:space="preserve"> </w:t>
            </w:r>
            <w:r w:rsidRPr="00D83378"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  <w:t>a</w:t>
            </w:r>
            <w:r w:rsidRPr="00D8337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it-IT" w:bidi="it-IT"/>
              </w:rPr>
              <w:t xml:space="preserve"> </w:t>
            </w:r>
            <w:r w:rsidRPr="00D83378"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  <w:t>101</w:t>
            </w:r>
          </w:p>
        </w:tc>
        <w:tc>
          <w:tcPr>
            <w:tcW w:w="1002" w:type="dxa"/>
          </w:tcPr>
          <w:p w14:paraId="09881A79" w14:textId="77777777" w:rsidR="000947DE" w:rsidRPr="00D83378" w:rsidRDefault="000947DE" w:rsidP="00B739D0">
            <w:pPr>
              <w:spacing w:before="168" w:line="199" w:lineRule="exact"/>
              <w:ind w:left="112" w:right="456"/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</w:pPr>
            <w:proofErr w:type="spellStart"/>
            <w:r w:rsidRPr="00D83378"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  <w:t>Punti</w:t>
            </w:r>
            <w:proofErr w:type="spellEnd"/>
            <w:r w:rsidRPr="00D83378"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  <w:t xml:space="preserve"> 10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456C4B2E" w14:textId="77777777" w:rsidR="000947DE" w:rsidRPr="00D83378" w:rsidRDefault="000947DE" w:rsidP="00B739D0">
            <w:pPr>
              <w:rPr>
                <w:rFonts w:ascii="Times New Roman" w:eastAsia="Calibri" w:hAnsi="Times New Roman" w:cs="Times New Roman"/>
                <w:sz w:val="20"/>
                <w:szCs w:val="2"/>
              </w:rPr>
            </w:pPr>
          </w:p>
        </w:tc>
        <w:tc>
          <w:tcPr>
            <w:tcW w:w="1135" w:type="dxa"/>
            <w:vMerge/>
          </w:tcPr>
          <w:p w14:paraId="668CF887" w14:textId="77777777" w:rsidR="000947DE" w:rsidRPr="00D83378" w:rsidRDefault="000947DE" w:rsidP="00B739D0">
            <w:pPr>
              <w:rPr>
                <w:rFonts w:ascii="Times New Roman" w:eastAsia="Calibri" w:hAnsi="Times New Roman" w:cs="Times New Roman"/>
                <w:sz w:val="20"/>
                <w:szCs w:val="2"/>
              </w:rPr>
            </w:pPr>
          </w:p>
        </w:tc>
        <w:tc>
          <w:tcPr>
            <w:tcW w:w="1134" w:type="dxa"/>
            <w:vMerge/>
          </w:tcPr>
          <w:p w14:paraId="4927448F" w14:textId="77777777" w:rsidR="000947DE" w:rsidRPr="00D83378" w:rsidRDefault="000947DE" w:rsidP="00B739D0">
            <w:pPr>
              <w:rPr>
                <w:rFonts w:ascii="Times New Roman" w:eastAsia="Calibri" w:hAnsi="Times New Roman" w:cs="Times New Roman"/>
                <w:sz w:val="20"/>
                <w:szCs w:val="2"/>
              </w:rPr>
            </w:pPr>
          </w:p>
        </w:tc>
      </w:tr>
      <w:tr w:rsidR="000947DE" w:rsidRPr="00D83378" w14:paraId="7BAC9CF3" w14:textId="77777777" w:rsidTr="00B739D0">
        <w:trPr>
          <w:trHeight w:val="590"/>
        </w:trPr>
        <w:tc>
          <w:tcPr>
            <w:tcW w:w="3067" w:type="dxa"/>
            <w:vMerge/>
            <w:tcBorders>
              <w:top w:val="nil"/>
            </w:tcBorders>
          </w:tcPr>
          <w:p w14:paraId="374259C5" w14:textId="77777777" w:rsidR="000947DE" w:rsidRPr="00D83378" w:rsidRDefault="000947DE" w:rsidP="00B739D0">
            <w:pPr>
              <w:rPr>
                <w:rFonts w:ascii="Times New Roman" w:eastAsia="Calibri" w:hAnsi="Times New Roman" w:cs="Times New Roman"/>
                <w:sz w:val="20"/>
                <w:szCs w:val="2"/>
              </w:rPr>
            </w:pPr>
          </w:p>
        </w:tc>
        <w:tc>
          <w:tcPr>
            <w:tcW w:w="2168" w:type="dxa"/>
          </w:tcPr>
          <w:p w14:paraId="077AAC18" w14:textId="77777777" w:rsidR="000947DE" w:rsidRPr="00D83378" w:rsidRDefault="000947DE" w:rsidP="00B739D0">
            <w:pPr>
              <w:spacing w:line="284" w:lineRule="exact"/>
              <w:ind w:left="112" w:right="437"/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</w:pPr>
            <w:proofErr w:type="spellStart"/>
            <w:r w:rsidRPr="00D83378"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  <w:t>Punteggio</w:t>
            </w:r>
            <w:proofErr w:type="spellEnd"/>
            <w:r w:rsidRPr="00D83378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eastAsia="it-IT" w:bidi="it-IT"/>
              </w:rPr>
              <w:t xml:space="preserve"> </w:t>
            </w:r>
            <w:r w:rsidRPr="00D83378"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  <w:t>di</w:t>
            </w:r>
            <w:r w:rsidRPr="00D83378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it-IT" w:bidi="it-IT"/>
              </w:rPr>
              <w:t xml:space="preserve"> </w:t>
            </w:r>
            <w:proofErr w:type="spellStart"/>
            <w:r w:rsidRPr="00D83378"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  <w:t>laurea</w:t>
            </w:r>
            <w:proofErr w:type="spellEnd"/>
            <w:r w:rsidRPr="00D83378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it-IT" w:bidi="it-IT"/>
              </w:rPr>
              <w:t xml:space="preserve"> </w:t>
            </w:r>
            <w:r w:rsidRPr="00D83378"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  <w:t>da</w:t>
            </w:r>
            <w:r w:rsidRPr="00D83378">
              <w:rPr>
                <w:rFonts w:ascii="Times New Roman" w:eastAsia="Times New Roman" w:hAnsi="Times New Roman" w:cs="Times New Roman"/>
                <w:spacing w:val="-67"/>
                <w:sz w:val="16"/>
                <w:szCs w:val="16"/>
                <w:lang w:eastAsia="it-IT" w:bidi="it-IT"/>
              </w:rPr>
              <w:t xml:space="preserve"> </w:t>
            </w:r>
            <w:r w:rsidRPr="00D83378"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  <w:t>100</w:t>
            </w:r>
            <w:r w:rsidRPr="00D83378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it-IT" w:bidi="it-IT"/>
              </w:rPr>
              <w:t xml:space="preserve"> </w:t>
            </w:r>
            <w:r w:rsidRPr="00D83378"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  <w:t xml:space="preserve">in </w:t>
            </w:r>
            <w:proofErr w:type="spellStart"/>
            <w:r w:rsidRPr="00D83378"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  <w:t>giù</w:t>
            </w:r>
            <w:proofErr w:type="spellEnd"/>
          </w:p>
        </w:tc>
        <w:tc>
          <w:tcPr>
            <w:tcW w:w="1002" w:type="dxa"/>
          </w:tcPr>
          <w:p w14:paraId="0828D0D1" w14:textId="77777777" w:rsidR="000947DE" w:rsidRPr="00D83378" w:rsidRDefault="000947DE" w:rsidP="00B739D0">
            <w:pPr>
              <w:spacing w:before="168" w:line="199" w:lineRule="exact"/>
              <w:ind w:left="112" w:right="456"/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</w:pPr>
            <w:proofErr w:type="spellStart"/>
            <w:r w:rsidRPr="00D83378"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  <w:t>Punti</w:t>
            </w:r>
            <w:proofErr w:type="spellEnd"/>
            <w:r w:rsidRPr="00D83378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it-IT" w:bidi="it-IT"/>
              </w:rPr>
              <w:t xml:space="preserve"> </w:t>
            </w:r>
            <w:r w:rsidRPr="00D83378"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  <w:t>8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20DF88F7" w14:textId="77777777" w:rsidR="000947DE" w:rsidRPr="00D83378" w:rsidRDefault="000947DE" w:rsidP="00B739D0">
            <w:pPr>
              <w:rPr>
                <w:rFonts w:ascii="Times New Roman" w:eastAsia="Calibri" w:hAnsi="Times New Roman" w:cs="Times New Roman"/>
                <w:sz w:val="20"/>
                <w:szCs w:val="2"/>
              </w:rPr>
            </w:pPr>
          </w:p>
        </w:tc>
        <w:tc>
          <w:tcPr>
            <w:tcW w:w="1135" w:type="dxa"/>
            <w:vMerge/>
          </w:tcPr>
          <w:p w14:paraId="3A96378F" w14:textId="77777777" w:rsidR="000947DE" w:rsidRPr="00D83378" w:rsidRDefault="000947DE" w:rsidP="00B739D0">
            <w:pPr>
              <w:rPr>
                <w:rFonts w:ascii="Times New Roman" w:eastAsia="Calibri" w:hAnsi="Times New Roman" w:cs="Times New Roman"/>
                <w:sz w:val="20"/>
                <w:szCs w:val="2"/>
              </w:rPr>
            </w:pPr>
          </w:p>
        </w:tc>
        <w:tc>
          <w:tcPr>
            <w:tcW w:w="1134" w:type="dxa"/>
            <w:vMerge/>
          </w:tcPr>
          <w:p w14:paraId="2FDE3BE5" w14:textId="77777777" w:rsidR="000947DE" w:rsidRPr="00D83378" w:rsidRDefault="000947DE" w:rsidP="00B739D0">
            <w:pPr>
              <w:rPr>
                <w:rFonts w:ascii="Times New Roman" w:eastAsia="Calibri" w:hAnsi="Times New Roman" w:cs="Times New Roman"/>
                <w:sz w:val="20"/>
                <w:szCs w:val="2"/>
              </w:rPr>
            </w:pPr>
          </w:p>
        </w:tc>
      </w:tr>
      <w:tr w:rsidR="000947DE" w:rsidRPr="00D83378" w14:paraId="3BE3216B" w14:textId="77777777" w:rsidTr="00B739D0">
        <w:trPr>
          <w:trHeight w:val="583"/>
        </w:trPr>
        <w:tc>
          <w:tcPr>
            <w:tcW w:w="5235" w:type="dxa"/>
            <w:gridSpan w:val="2"/>
          </w:tcPr>
          <w:p w14:paraId="280E1189" w14:textId="77777777" w:rsidR="000947DE" w:rsidRPr="00D83378" w:rsidRDefault="000947DE" w:rsidP="00B739D0">
            <w:pPr>
              <w:spacing w:line="276" w:lineRule="auto"/>
              <w:ind w:right="190"/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>Abilitazione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>classe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>concorso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 xml:space="preserve"> A013</w:t>
            </w:r>
          </w:p>
        </w:tc>
        <w:tc>
          <w:tcPr>
            <w:tcW w:w="1002" w:type="dxa"/>
          </w:tcPr>
          <w:p w14:paraId="3EC386F7" w14:textId="77777777" w:rsidR="000947DE" w:rsidRPr="00D83378" w:rsidRDefault="000947DE" w:rsidP="00B739D0">
            <w:pPr>
              <w:spacing w:before="10" w:line="199" w:lineRule="exact"/>
              <w:ind w:left="112"/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>10</w:t>
            </w:r>
          </w:p>
          <w:p w14:paraId="6E1D9588" w14:textId="77777777" w:rsidR="000947DE" w:rsidRDefault="000947DE" w:rsidP="00B739D0">
            <w:pPr>
              <w:spacing w:line="199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</w:pPr>
          </w:p>
          <w:p w14:paraId="7FFE8082" w14:textId="77777777" w:rsidR="000947DE" w:rsidRPr="00D83378" w:rsidRDefault="000947DE" w:rsidP="00B739D0">
            <w:pPr>
              <w:spacing w:line="199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</w:pPr>
          </w:p>
        </w:tc>
        <w:tc>
          <w:tcPr>
            <w:tcW w:w="992" w:type="dxa"/>
          </w:tcPr>
          <w:p w14:paraId="6194F00A" w14:textId="77777777" w:rsidR="000947DE" w:rsidRPr="00D83378" w:rsidRDefault="000947DE" w:rsidP="00B739D0">
            <w:pPr>
              <w:spacing w:line="199" w:lineRule="exact"/>
              <w:ind w:left="112"/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</w:pPr>
          </w:p>
          <w:p w14:paraId="29C9905E" w14:textId="77777777" w:rsidR="000947DE" w:rsidRPr="00D83378" w:rsidRDefault="000947DE" w:rsidP="00B739D0">
            <w:pPr>
              <w:spacing w:line="199" w:lineRule="exact"/>
              <w:ind w:left="112"/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</w:pPr>
          </w:p>
          <w:p w14:paraId="34B42CBB" w14:textId="77777777" w:rsidR="000947DE" w:rsidRPr="00D83378" w:rsidRDefault="000947DE" w:rsidP="00B739D0">
            <w:pPr>
              <w:spacing w:before="10" w:line="199" w:lineRule="exact"/>
              <w:ind w:left="112"/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</w:pPr>
          </w:p>
          <w:p w14:paraId="7F24DFD1" w14:textId="77777777" w:rsidR="000947DE" w:rsidRPr="00D83378" w:rsidRDefault="000947DE" w:rsidP="00B739D0">
            <w:pPr>
              <w:spacing w:line="199" w:lineRule="exac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</w:pPr>
          </w:p>
        </w:tc>
        <w:tc>
          <w:tcPr>
            <w:tcW w:w="1135" w:type="dxa"/>
          </w:tcPr>
          <w:p w14:paraId="44AB459E" w14:textId="77777777" w:rsidR="000947DE" w:rsidRPr="00D83378" w:rsidRDefault="000947DE" w:rsidP="00B739D0">
            <w:pPr>
              <w:spacing w:line="199" w:lineRule="exact"/>
              <w:ind w:left="112"/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</w:pPr>
          </w:p>
        </w:tc>
        <w:tc>
          <w:tcPr>
            <w:tcW w:w="1134" w:type="dxa"/>
          </w:tcPr>
          <w:p w14:paraId="799A9F6D" w14:textId="77777777" w:rsidR="000947DE" w:rsidRPr="00D83378" w:rsidRDefault="000947DE" w:rsidP="00B739D0">
            <w:pPr>
              <w:spacing w:line="199" w:lineRule="exact"/>
              <w:ind w:left="112"/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</w:pPr>
          </w:p>
        </w:tc>
      </w:tr>
      <w:tr w:rsidR="000947DE" w:rsidRPr="00D83378" w14:paraId="22C6DBD8" w14:textId="77777777" w:rsidTr="00B739D0">
        <w:trPr>
          <w:trHeight w:val="325"/>
        </w:trPr>
        <w:tc>
          <w:tcPr>
            <w:tcW w:w="5235" w:type="dxa"/>
            <w:gridSpan w:val="2"/>
          </w:tcPr>
          <w:p w14:paraId="1385D36D" w14:textId="77777777" w:rsidR="000947DE" w:rsidRPr="00D83378" w:rsidRDefault="000947DE" w:rsidP="00B739D0">
            <w:pPr>
              <w:spacing w:line="276" w:lineRule="auto"/>
              <w:ind w:left="107" w:right="190"/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</w:pPr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 xml:space="preserve">Master </w:t>
            </w:r>
            <w:proofErr w:type="spellStart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>annuale</w:t>
            </w:r>
            <w:proofErr w:type="spellEnd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 xml:space="preserve"> post-</w:t>
            </w:r>
            <w:proofErr w:type="spellStart"/>
            <w:proofErr w:type="gramStart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>laurea</w:t>
            </w:r>
            <w:proofErr w:type="spellEnd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>specifico</w:t>
            </w:r>
            <w:proofErr w:type="spellEnd"/>
            <w:proofErr w:type="gramEnd"/>
          </w:p>
        </w:tc>
        <w:tc>
          <w:tcPr>
            <w:tcW w:w="1002" w:type="dxa"/>
          </w:tcPr>
          <w:p w14:paraId="100CB000" w14:textId="77777777" w:rsidR="000947DE" w:rsidRPr="00D83378" w:rsidRDefault="000947DE" w:rsidP="00B739D0">
            <w:pPr>
              <w:spacing w:line="199" w:lineRule="exact"/>
              <w:ind w:left="112"/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</w:pPr>
            <w:r w:rsidRPr="00D83378"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  <w:t>1</w:t>
            </w:r>
          </w:p>
        </w:tc>
        <w:tc>
          <w:tcPr>
            <w:tcW w:w="992" w:type="dxa"/>
          </w:tcPr>
          <w:p w14:paraId="51C8BAB4" w14:textId="77777777" w:rsidR="000947DE" w:rsidRPr="00D83378" w:rsidRDefault="000947DE" w:rsidP="00B739D0">
            <w:pPr>
              <w:spacing w:line="199" w:lineRule="exact"/>
              <w:ind w:left="112"/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</w:pPr>
            <w:r w:rsidRPr="00D83378"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  <w:t>1</w:t>
            </w:r>
          </w:p>
        </w:tc>
        <w:tc>
          <w:tcPr>
            <w:tcW w:w="1135" w:type="dxa"/>
          </w:tcPr>
          <w:p w14:paraId="1CAF68E7" w14:textId="77777777" w:rsidR="000947DE" w:rsidRPr="00D83378" w:rsidRDefault="000947DE" w:rsidP="00B739D0">
            <w:pPr>
              <w:spacing w:line="199" w:lineRule="exact"/>
              <w:ind w:left="112"/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</w:pPr>
          </w:p>
        </w:tc>
        <w:tc>
          <w:tcPr>
            <w:tcW w:w="1134" w:type="dxa"/>
          </w:tcPr>
          <w:p w14:paraId="105833C6" w14:textId="77777777" w:rsidR="000947DE" w:rsidRPr="00D83378" w:rsidRDefault="000947DE" w:rsidP="00B739D0">
            <w:pPr>
              <w:spacing w:line="199" w:lineRule="exact"/>
              <w:ind w:left="112"/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</w:pPr>
          </w:p>
        </w:tc>
      </w:tr>
      <w:tr w:rsidR="000947DE" w:rsidRPr="00D83378" w14:paraId="760E329F" w14:textId="77777777" w:rsidTr="00B739D0">
        <w:trPr>
          <w:trHeight w:val="287"/>
        </w:trPr>
        <w:tc>
          <w:tcPr>
            <w:tcW w:w="5235" w:type="dxa"/>
            <w:gridSpan w:val="2"/>
          </w:tcPr>
          <w:p w14:paraId="41ECA7B0" w14:textId="77777777" w:rsidR="000947DE" w:rsidRPr="00D83378" w:rsidRDefault="000947DE" w:rsidP="00B739D0">
            <w:pPr>
              <w:spacing w:line="276" w:lineRule="auto"/>
              <w:ind w:left="107" w:right="190"/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</w:pPr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>Master biennale post-</w:t>
            </w:r>
            <w:proofErr w:type="spellStart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>laurea</w:t>
            </w:r>
            <w:proofErr w:type="spellEnd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>specific</w:t>
            </w:r>
            <w:r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>o</w:t>
            </w:r>
            <w:proofErr w:type="spellEnd"/>
          </w:p>
        </w:tc>
        <w:tc>
          <w:tcPr>
            <w:tcW w:w="1002" w:type="dxa"/>
          </w:tcPr>
          <w:p w14:paraId="2EE9E9F3" w14:textId="77777777" w:rsidR="000947DE" w:rsidRPr="00D83378" w:rsidRDefault="000947DE" w:rsidP="00B739D0">
            <w:pPr>
              <w:spacing w:line="199" w:lineRule="exact"/>
              <w:ind w:left="112"/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</w:pPr>
            <w:r w:rsidRPr="00D83378"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  <w:t>2</w:t>
            </w:r>
          </w:p>
        </w:tc>
        <w:tc>
          <w:tcPr>
            <w:tcW w:w="992" w:type="dxa"/>
          </w:tcPr>
          <w:p w14:paraId="5EC0CF0A" w14:textId="77777777" w:rsidR="000947DE" w:rsidRPr="00D83378" w:rsidRDefault="000947DE" w:rsidP="00B739D0">
            <w:pPr>
              <w:spacing w:line="199" w:lineRule="exact"/>
              <w:ind w:left="112"/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</w:pPr>
            <w:r w:rsidRPr="00D83378">
              <w:rPr>
                <w:rFonts w:ascii="Times New Roman" w:eastAsia="Times New Roman" w:hAnsi="Times New Roman" w:cs="Times New Roman"/>
                <w:sz w:val="16"/>
                <w:szCs w:val="16"/>
                <w:lang w:eastAsia="it-IT" w:bidi="it-IT"/>
              </w:rPr>
              <w:t>2</w:t>
            </w:r>
          </w:p>
        </w:tc>
        <w:tc>
          <w:tcPr>
            <w:tcW w:w="1135" w:type="dxa"/>
          </w:tcPr>
          <w:p w14:paraId="25D3A294" w14:textId="77777777" w:rsidR="000947DE" w:rsidRPr="00D83378" w:rsidRDefault="000947DE" w:rsidP="00B739D0">
            <w:pPr>
              <w:spacing w:line="199" w:lineRule="exact"/>
              <w:ind w:left="112"/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</w:pPr>
          </w:p>
        </w:tc>
        <w:tc>
          <w:tcPr>
            <w:tcW w:w="1134" w:type="dxa"/>
          </w:tcPr>
          <w:p w14:paraId="4310C97A" w14:textId="77777777" w:rsidR="000947DE" w:rsidRPr="00D83378" w:rsidRDefault="000947DE" w:rsidP="00B739D0">
            <w:pPr>
              <w:spacing w:line="199" w:lineRule="exact"/>
              <w:ind w:left="112"/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</w:pPr>
          </w:p>
        </w:tc>
      </w:tr>
      <w:tr w:rsidR="000947DE" w:rsidRPr="00D83378" w14:paraId="4D5ADA40" w14:textId="77777777" w:rsidTr="00B739D0">
        <w:trPr>
          <w:trHeight w:val="689"/>
        </w:trPr>
        <w:tc>
          <w:tcPr>
            <w:tcW w:w="5235" w:type="dxa"/>
            <w:gridSpan w:val="2"/>
          </w:tcPr>
          <w:p w14:paraId="19B8EDC8" w14:textId="77777777" w:rsidR="000947DE" w:rsidRPr="00D83378" w:rsidRDefault="000947DE" w:rsidP="00B739D0">
            <w:pPr>
              <w:spacing w:line="276" w:lineRule="auto"/>
              <w:ind w:left="107" w:right="190"/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</w:pPr>
            <w:proofErr w:type="spellStart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>Dottorato</w:t>
            </w:r>
            <w:proofErr w:type="spellEnd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 xml:space="preserve"> di </w:t>
            </w:r>
            <w:proofErr w:type="spellStart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>Ricerca</w:t>
            </w:r>
            <w:proofErr w:type="spellEnd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>/</w:t>
            </w:r>
            <w:proofErr w:type="spellStart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>Corsi</w:t>
            </w:r>
            <w:proofErr w:type="spellEnd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 xml:space="preserve"> di </w:t>
            </w:r>
            <w:proofErr w:type="spellStart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>perfezionamento</w:t>
            </w:r>
            <w:proofErr w:type="spellEnd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 xml:space="preserve"> di </w:t>
            </w:r>
            <w:proofErr w:type="spellStart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>durata</w:t>
            </w:r>
            <w:proofErr w:type="spellEnd"/>
            <w:r w:rsidRPr="00D83378">
              <w:rPr>
                <w:rFonts w:ascii="Times New Roman" w:eastAsia="Times New Roman" w:hAnsi="Times New Roman" w:cs="Times New Roman"/>
                <w:spacing w:val="1"/>
                <w:sz w:val="20"/>
                <w:lang w:eastAsia="it-IT" w:bidi="it-IT"/>
              </w:rPr>
              <w:t xml:space="preserve"> </w:t>
            </w:r>
            <w:proofErr w:type="spellStart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>almeno</w:t>
            </w:r>
            <w:proofErr w:type="spellEnd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>annuale</w:t>
            </w:r>
            <w:proofErr w:type="spellEnd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 xml:space="preserve"> o </w:t>
            </w:r>
            <w:proofErr w:type="spellStart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>minimo</w:t>
            </w:r>
            <w:proofErr w:type="spellEnd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 xml:space="preserve"> 300 ore (</w:t>
            </w:r>
            <w:proofErr w:type="spellStart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>su</w:t>
            </w:r>
            <w:proofErr w:type="spellEnd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>tematiche</w:t>
            </w:r>
            <w:proofErr w:type="spellEnd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>inerenti</w:t>
            </w:r>
            <w:proofErr w:type="spellEnd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 xml:space="preserve"> </w:t>
            </w:r>
            <w:proofErr w:type="spellStart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>l'incarico</w:t>
            </w:r>
            <w:proofErr w:type="spellEnd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>)</w:t>
            </w:r>
          </w:p>
        </w:tc>
        <w:tc>
          <w:tcPr>
            <w:tcW w:w="1002" w:type="dxa"/>
          </w:tcPr>
          <w:p w14:paraId="6686DA69" w14:textId="77777777" w:rsidR="000947DE" w:rsidRPr="00D83378" w:rsidRDefault="000947DE" w:rsidP="00B739D0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 xml:space="preserve"> 1</w:t>
            </w:r>
          </w:p>
        </w:tc>
        <w:tc>
          <w:tcPr>
            <w:tcW w:w="992" w:type="dxa"/>
          </w:tcPr>
          <w:p w14:paraId="5E75D64B" w14:textId="77777777" w:rsidR="000947DE" w:rsidRPr="00D83378" w:rsidRDefault="000947DE" w:rsidP="00B739D0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 xml:space="preserve"> 1</w:t>
            </w:r>
          </w:p>
        </w:tc>
        <w:tc>
          <w:tcPr>
            <w:tcW w:w="1135" w:type="dxa"/>
          </w:tcPr>
          <w:p w14:paraId="69AAE784" w14:textId="77777777" w:rsidR="000947DE" w:rsidRPr="00D83378" w:rsidRDefault="000947DE" w:rsidP="00B739D0">
            <w:pPr>
              <w:spacing w:line="199" w:lineRule="exact"/>
              <w:ind w:left="112"/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</w:pPr>
          </w:p>
        </w:tc>
        <w:tc>
          <w:tcPr>
            <w:tcW w:w="1134" w:type="dxa"/>
          </w:tcPr>
          <w:p w14:paraId="5C809ED9" w14:textId="77777777" w:rsidR="000947DE" w:rsidRPr="00D83378" w:rsidRDefault="000947DE" w:rsidP="00B739D0">
            <w:pPr>
              <w:spacing w:line="199" w:lineRule="exact"/>
              <w:ind w:left="112"/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</w:pPr>
          </w:p>
        </w:tc>
      </w:tr>
      <w:tr w:rsidR="000947DE" w:rsidRPr="00D83378" w14:paraId="2E302987" w14:textId="77777777" w:rsidTr="00B739D0">
        <w:trPr>
          <w:trHeight w:val="508"/>
        </w:trPr>
        <w:tc>
          <w:tcPr>
            <w:tcW w:w="5235" w:type="dxa"/>
            <w:gridSpan w:val="2"/>
          </w:tcPr>
          <w:p w14:paraId="3173A6E9" w14:textId="77777777" w:rsidR="000947DE" w:rsidRPr="00D83378" w:rsidRDefault="000947DE" w:rsidP="00B739D0">
            <w:pPr>
              <w:spacing w:line="199" w:lineRule="exact"/>
              <w:ind w:left="112"/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</w:pPr>
            <w:proofErr w:type="spellStart"/>
            <w:r w:rsidRPr="00D83378"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  <w:t>Totale</w:t>
            </w:r>
            <w:proofErr w:type="spellEnd"/>
          </w:p>
        </w:tc>
        <w:tc>
          <w:tcPr>
            <w:tcW w:w="1002" w:type="dxa"/>
          </w:tcPr>
          <w:p w14:paraId="3CD7146F" w14:textId="77777777" w:rsidR="000947DE" w:rsidRPr="00D83378" w:rsidRDefault="000947DE" w:rsidP="00B739D0">
            <w:pPr>
              <w:spacing w:line="199" w:lineRule="exact"/>
              <w:ind w:left="112"/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</w:pPr>
          </w:p>
        </w:tc>
        <w:tc>
          <w:tcPr>
            <w:tcW w:w="992" w:type="dxa"/>
          </w:tcPr>
          <w:p w14:paraId="2237AD5C" w14:textId="77777777" w:rsidR="000947DE" w:rsidRPr="00D83378" w:rsidRDefault="000947DE" w:rsidP="00B739D0">
            <w:pPr>
              <w:spacing w:line="268" w:lineRule="exact"/>
              <w:ind w:left="517" w:right="50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it-IT" w:bidi="it-IT"/>
              </w:rPr>
            </w:pPr>
          </w:p>
        </w:tc>
        <w:tc>
          <w:tcPr>
            <w:tcW w:w="1135" w:type="dxa"/>
          </w:tcPr>
          <w:p w14:paraId="4D025D64" w14:textId="77777777" w:rsidR="000947DE" w:rsidRPr="00D83378" w:rsidRDefault="000947DE" w:rsidP="00B739D0">
            <w:pPr>
              <w:spacing w:line="268" w:lineRule="exact"/>
              <w:ind w:left="517" w:right="50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it-IT" w:bidi="it-IT"/>
              </w:rPr>
            </w:pPr>
          </w:p>
        </w:tc>
        <w:tc>
          <w:tcPr>
            <w:tcW w:w="1134" w:type="dxa"/>
          </w:tcPr>
          <w:p w14:paraId="6EC59D4B" w14:textId="77777777" w:rsidR="000947DE" w:rsidRPr="00D83378" w:rsidRDefault="000947DE" w:rsidP="00B739D0">
            <w:pPr>
              <w:spacing w:line="268" w:lineRule="exact"/>
              <w:ind w:left="517" w:right="50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it-IT" w:bidi="it-IT"/>
              </w:rPr>
            </w:pPr>
          </w:p>
        </w:tc>
      </w:tr>
    </w:tbl>
    <w:p w14:paraId="2728172A" w14:textId="77777777" w:rsidR="000947DE" w:rsidRDefault="000947DE" w:rsidP="000C0972">
      <w:pPr>
        <w:autoSpaceDE w:val="0"/>
        <w:autoSpaceDN w:val="0"/>
        <w:adjustRightInd w:val="0"/>
        <w:ind w:left="-142" w:right="-427"/>
        <w:rPr>
          <w:rFonts w:ascii="Times New Roman" w:hAnsi="Times New Roman"/>
          <w:color w:val="000000"/>
          <w:szCs w:val="20"/>
        </w:rPr>
      </w:pPr>
    </w:p>
    <w:p w14:paraId="6018C460" w14:textId="77777777" w:rsidR="00E3166A" w:rsidRPr="009A4F37" w:rsidRDefault="00E3166A" w:rsidP="00D20205">
      <w:pPr>
        <w:tabs>
          <w:tab w:val="left" w:pos="142"/>
          <w:tab w:val="left" w:pos="284"/>
          <w:tab w:val="left" w:pos="993"/>
        </w:tabs>
        <w:rPr>
          <w:rFonts w:ascii="Times New Roman" w:hAnsi="Times New Roman"/>
          <w:color w:val="000000"/>
          <w:szCs w:val="20"/>
        </w:rPr>
      </w:pPr>
    </w:p>
    <w:p w14:paraId="774AE662" w14:textId="77777777" w:rsidR="00D0736B" w:rsidRPr="009A4F37" w:rsidRDefault="00D20205" w:rsidP="00D20205">
      <w:pPr>
        <w:tabs>
          <w:tab w:val="left" w:pos="142"/>
          <w:tab w:val="left" w:pos="284"/>
          <w:tab w:val="left" w:pos="993"/>
        </w:tabs>
        <w:rPr>
          <w:rFonts w:ascii="Times New Roman" w:hAnsi="Times New Roman"/>
          <w:b/>
          <w:color w:val="000000"/>
          <w:szCs w:val="20"/>
        </w:rPr>
      </w:pPr>
      <w:r w:rsidRPr="009A4F37">
        <w:rPr>
          <w:rFonts w:ascii="Times New Roman" w:hAnsi="Times New Roman"/>
          <w:b/>
          <w:color w:val="000000"/>
          <w:szCs w:val="20"/>
        </w:rPr>
        <w:t xml:space="preserve">lì </w:t>
      </w:r>
      <w:proofErr w:type="gramStart"/>
      <w:r w:rsidRPr="009A4F37">
        <w:rPr>
          <w:rFonts w:ascii="Times New Roman" w:hAnsi="Times New Roman"/>
          <w:b/>
          <w:color w:val="000000"/>
          <w:szCs w:val="20"/>
        </w:rPr>
        <w:t>…….</w:t>
      </w:r>
      <w:proofErr w:type="gramEnd"/>
      <w:r w:rsidRPr="009A4F37">
        <w:rPr>
          <w:rFonts w:ascii="Times New Roman" w:hAnsi="Times New Roman"/>
          <w:b/>
          <w:color w:val="000000"/>
          <w:szCs w:val="20"/>
        </w:rPr>
        <w:t xml:space="preserve">/……../………..     </w:t>
      </w:r>
    </w:p>
    <w:p w14:paraId="0F752DEC" w14:textId="77777777" w:rsidR="00D0736B" w:rsidRPr="009A4F37" w:rsidRDefault="00D0736B" w:rsidP="00D20205">
      <w:pPr>
        <w:tabs>
          <w:tab w:val="left" w:pos="142"/>
          <w:tab w:val="left" w:pos="284"/>
          <w:tab w:val="left" w:pos="993"/>
        </w:tabs>
        <w:rPr>
          <w:rFonts w:ascii="Times New Roman" w:hAnsi="Times New Roman"/>
          <w:b/>
          <w:color w:val="000000"/>
          <w:szCs w:val="20"/>
        </w:rPr>
      </w:pPr>
    </w:p>
    <w:p w14:paraId="1D6F7501" w14:textId="77777777" w:rsidR="00D20205" w:rsidRPr="009A4F37" w:rsidRDefault="00D20205" w:rsidP="00D20205">
      <w:pPr>
        <w:tabs>
          <w:tab w:val="left" w:pos="142"/>
          <w:tab w:val="left" w:pos="284"/>
          <w:tab w:val="left" w:pos="993"/>
        </w:tabs>
        <w:rPr>
          <w:rFonts w:ascii="Times New Roman" w:hAnsi="Times New Roman"/>
          <w:szCs w:val="20"/>
        </w:rPr>
      </w:pPr>
      <w:r w:rsidRPr="009A4F37">
        <w:rPr>
          <w:rFonts w:ascii="Times New Roman" w:hAnsi="Times New Roman"/>
          <w:b/>
          <w:color w:val="000000"/>
          <w:szCs w:val="20"/>
        </w:rPr>
        <w:t>Firma del/</w:t>
      </w:r>
      <w:proofErr w:type="gramStart"/>
      <w:r w:rsidRPr="009A4F37">
        <w:rPr>
          <w:rFonts w:ascii="Times New Roman" w:hAnsi="Times New Roman"/>
          <w:b/>
          <w:color w:val="000000"/>
          <w:szCs w:val="20"/>
        </w:rPr>
        <w:t>la  Candidato</w:t>
      </w:r>
      <w:proofErr w:type="gramEnd"/>
      <w:r w:rsidRPr="009A4F37">
        <w:rPr>
          <w:rFonts w:ascii="Times New Roman" w:hAnsi="Times New Roman"/>
          <w:b/>
          <w:color w:val="000000"/>
          <w:szCs w:val="20"/>
        </w:rPr>
        <w:t>/a</w:t>
      </w:r>
      <w:r w:rsidRPr="009A4F37">
        <w:rPr>
          <w:rFonts w:ascii="Times New Roman" w:hAnsi="Times New Roman"/>
          <w:szCs w:val="20"/>
        </w:rPr>
        <w:t>_____________________________________</w:t>
      </w:r>
    </w:p>
    <w:p w14:paraId="57E858AA" w14:textId="77777777" w:rsidR="00D0736B" w:rsidRPr="009A4F37" w:rsidRDefault="00D0736B" w:rsidP="00D0736B">
      <w:pPr>
        <w:tabs>
          <w:tab w:val="left" w:pos="142"/>
          <w:tab w:val="left" w:pos="284"/>
          <w:tab w:val="left" w:pos="993"/>
        </w:tabs>
        <w:jc w:val="center"/>
        <w:rPr>
          <w:rFonts w:ascii="Times New Roman" w:hAnsi="Times New Roman"/>
          <w:b/>
          <w:szCs w:val="20"/>
          <w:highlight w:val="yellow"/>
        </w:rPr>
      </w:pPr>
    </w:p>
    <w:sectPr w:rsidR="00D0736B" w:rsidRPr="009A4F37" w:rsidSect="00D37C28">
      <w:footerReference w:type="default" r:id="rId8"/>
      <w:pgSz w:w="11906" w:h="16838" w:code="9"/>
      <w:pgMar w:top="284" w:right="851" w:bottom="709" w:left="709" w:header="53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9C029" w14:textId="77777777" w:rsidR="00F07FF4" w:rsidRDefault="00F07FF4">
      <w:r>
        <w:separator/>
      </w:r>
    </w:p>
  </w:endnote>
  <w:endnote w:type="continuationSeparator" w:id="0">
    <w:p w14:paraId="71D9080C" w14:textId="77777777" w:rsidR="00F07FF4" w:rsidRDefault="00F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2DDE" w14:textId="77777777" w:rsidR="002D44A0" w:rsidRDefault="002D44A0">
    <w:pPr>
      <w:pStyle w:val="Pidipagina"/>
      <w:jc w:val="right"/>
    </w:pPr>
  </w:p>
  <w:p w14:paraId="29018CD8" w14:textId="77777777" w:rsidR="002D44A0" w:rsidRDefault="002D44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EDF6" w14:textId="77777777" w:rsidR="00F07FF4" w:rsidRDefault="00F07FF4">
      <w:r>
        <w:separator/>
      </w:r>
    </w:p>
  </w:footnote>
  <w:footnote w:type="continuationSeparator" w:id="0">
    <w:p w14:paraId="6CAF1AD4" w14:textId="77777777" w:rsidR="00F07FF4" w:rsidRDefault="00F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BD10253_"/>
        <o:lock v:ext="edit" cropping="t"/>
      </v:shape>
    </w:pict>
  </w:numPicBullet>
  <w:abstractNum w:abstractNumId="0" w15:restartNumberingAfterBreak="0">
    <w:nsid w:val="0000001E"/>
    <w:multiLevelType w:val="singleLevel"/>
    <w:tmpl w:val="0000001E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3B5789E"/>
    <w:multiLevelType w:val="hybridMultilevel"/>
    <w:tmpl w:val="D24A205E"/>
    <w:lvl w:ilvl="0" w:tplc="1C1253DE">
      <w:start w:val="1"/>
      <w:numFmt w:val="upperLetter"/>
      <w:lvlText w:val="%1)"/>
      <w:lvlJc w:val="left"/>
      <w:pPr>
        <w:ind w:left="5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35B2"/>
    <w:multiLevelType w:val="hybridMultilevel"/>
    <w:tmpl w:val="E81AD72C"/>
    <w:lvl w:ilvl="0" w:tplc="3320B8D0">
      <w:start w:val="1"/>
      <w:numFmt w:val="bullet"/>
      <w:lvlText w:val=""/>
      <w:lvlPicBulletId w:val="0"/>
      <w:lvlJc w:val="left"/>
      <w:pPr>
        <w:ind w:left="93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 w15:restartNumberingAfterBreak="0">
    <w:nsid w:val="10F003FB"/>
    <w:multiLevelType w:val="hybridMultilevel"/>
    <w:tmpl w:val="C76AE3A8"/>
    <w:lvl w:ilvl="0" w:tplc="29FC0EDA">
      <w:numFmt w:val="bullet"/>
      <w:lvlText w:val="□"/>
      <w:lvlJc w:val="left"/>
      <w:pPr>
        <w:ind w:left="1130" w:hanging="557"/>
      </w:pPr>
      <w:rPr>
        <w:rFonts w:ascii="Symbol" w:eastAsia="Symbol" w:hAnsi="Symbol" w:cs="Symbol" w:hint="default"/>
        <w:w w:val="60"/>
        <w:sz w:val="40"/>
        <w:szCs w:val="40"/>
        <w:lang w:val="it-IT" w:eastAsia="en-US" w:bidi="ar-SA"/>
      </w:rPr>
    </w:lvl>
    <w:lvl w:ilvl="1" w:tplc="015202F6">
      <w:numFmt w:val="bullet"/>
      <w:lvlText w:val="•"/>
      <w:lvlJc w:val="left"/>
      <w:pPr>
        <w:ind w:left="2026" w:hanging="557"/>
      </w:pPr>
      <w:rPr>
        <w:rFonts w:hint="default"/>
        <w:lang w:val="it-IT" w:eastAsia="en-US" w:bidi="ar-SA"/>
      </w:rPr>
    </w:lvl>
    <w:lvl w:ilvl="2" w:tplc="EE68A930">
      <w:numFmt w:val="bullet"/>
      <w:lvlText w:val="•"/>
      <w:lvlJc w:val="left"/>
      <w:pPr>
        <w:ind w:left="2913" w:hanging="557"/>
      </w:pPr>
      <w:rPr>
        <w:rFonts w:hint="default"/>
        <w:lang w:val="it-IT" w:eastAsia="en-US" w:bidi="ar-SA"/>
      </w:rPr>
    </w:lvl>
    <w:lvl w:ilvl="3" w:tplc="38E87D7A">
      <w:numFmt w:val="bullet"/>
      <w:lvlText w:val="•"/>
      <w:lvlJc w:val="left"/>
      <w:pPr>
        <w:ind w:left="3799" w:hanging="557"/>
      </w:pPr>
      <w:rPr>
        <w:rFonts w:hint="default"/>
        <w:lang w:val="it-IT" w:eastAsia="en-US" w:bidi="ar-SA"/>
      </w:rPr>
    </w:lvl>
    <w:lvl w:ilvl="4" w:tplc="29947B74">
      <w:numFmt w:val="bullet"/>
      <w:lvlText w:val="•"/>
      <w:lvlJc w:val="left"/>
      <w:pPr>
        <w:ind w:left="4686" w:hanging="557"/>
      </w:pPr>
      <w:rPr>
        <w:rFonts w:hint="default"/>
        <w:lang w:val="it-IT" w:eastAsia="en-US" w:bidi="ar-SA"/>
      </w:rPr>
    </w:lvl>
    <w:lvl w:ilvl="5" w:tplc="93B045CC">
      <w:numFmt w:val="bullet"/>
      <w:lvlText w:val="•"/>
      <w:lvlJc w:val="left"/>
      <w:pPr>
        <w:ind w:left="5573" w:hanging="557"/>
      </w:pPr>
      <w:rPr>
        <w:rFonts w:hint="default"/>
        <w:lang w:val="it-IT" w:eastAsia="en-US" w:bidi="ar-SA"/>
      </w:rPr>
    </w:lvl>
    <w:lvl w:ilvl="6" w:tplc="2E82BD9A">
      <w:numFmt w:val="bullet"/>
      <w:lvlText w:val="•"/>
      <w:lvlJc w:val="left"/>
      <w:pPr>
        <w:ind w:left="6459" w:hanging="557"/>
      </w:pPr>
      <w:rPr>
        <w:rFonts w:hint="default"/>
        <w:lang w:val="it-IT" w:eastAsia="en-US" w:bidi="ar-SA"/>
      </w:rPr>
    </w:lvl>
    <w:lvl w:ilvl="7" w:tplc="4028C802">
      <w:numFmt w:val="bullet"/>
      <w:lvlText w:val="•"/>
      <w:lvlJc w:val="left"/>
      <w:pPr>
        <w:ind w:left="7346" w:hanging="557"/>
      </w:pPr>
      <w:rPr>
        <w:rFonts w:hint="default"/>
        <w:lang w:val="it-IT" w:eastAsia="en-US" w:bidi="ar-SA"/>
      </w:rPr>
    </w:lvl>
    <w:lvl w:ilvl="8" w:tplc="AA7010F8">
      <w:numFmt w:val="bullet"/>
      <w:lvlText w:val="•"/>
      <w:lvlJc w:val="left"/>
      <w:pPr>
        <w:ind w:left="8233" w:hanging="557"/>
      </w:pPr>
      <w:rPr>
        <w:rFonts w:hint="default"/>
        <w:lang w:val="it-IT" w:eastAsia="en-US" w:bidi="ar-SA"/>
      </w:rPr>
    </w:lvl>
  </w:abstractNum>
  <w:abstractNum w:abstractNumId="4" w15:restartNumberingAfterBreak="0">
    <w:nsid w:val="12EB7843"/>
    <w:multiLevelType w:val="hybridMultilevel"/>
    <w:tmpl w:val="BF5C9CDC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25FC"/>
    <w:multiLevelType w:val="hybridMultilevel"/>
    <w:tmpl w:val="219A8940"/>
    <w:lvl w:ilvl="0" w:tplc="D4E012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6B64"/>
    <w:multiLevelType w:val="hybridMultilevel"/>
    <w:tmpl w:val="19D8FC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22D50"/>
    <w:multiLevelType w:val="hybridMultilevel"/>
    <w:tmpl w:val="4A1A55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A193F"/>
    <w:multiLevelType w:val="hybridMultilevel"/>
    <w:tmpl w:val="01C8BF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64AA2"/>
    <w:multiLevelType w:val="hybridMultilevel"/>
    <w:tmpl w:val="F490D8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643CA"/>
    <w:multiLevelType w:val="hybridMultilevel"/>
    <w:tmpl w:val="923ED3BC"/>
    <w:lvl w:ilvl="0" w:tplc="0410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 w15:restartNumberingAfterBreak="0">
    <w:nsid w:val="292C4A9E"/>
    <w:multiLevelType w:val="hybridMultilevel"/>
    <w:tmpl w:val="7E7CEC56"/>
    <w:lvl w:ilvl="0" w:tplc="0D106A0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B700A"/>
    <w:multiLevelType w:val="hybridMultilevel"/>
    <w:tmpl w:val="E70AEB4C"/>
    <w:lvl w:ilvl="0" w:tplc="044E80C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23A80BA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 w15:restartNumberingAfterBreak="0">
    <w:nsid w:val="311812ED"/>
    <w:multiLevelType w:val="hybridMultilevel"/>
    <w:tmpl w:val="5DF4B9E2"/>
    <w:lvl w:ilvl="0" w:tplc="A78C1CEC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8A6B80E">
      <w:numFmt w:val="bullet"/>
      <w:lvlText w:val="•"/>
      <w:lvlJc w:val="left"/>
      <w:pPr>
        <w:ind w:left="1062" w:hanging="348"/>
      </w:pPr>
      <w:rPr>
        <w:rFonts w:hint="default"/>
        <w:lang w:val="it-IT" w:eastAsia="en-US" w:bidi="ar-SA"/>
      </w:rPr>
    </w:lvl>
    <w:lvl w:ilvl="2" w:tplc="86D285D6">
      <w:numFmt w:val="bullet"/>
      <w:lvlText w:val="•"/>
      <w:lvlJc w:val="left"/>
      <w:pPr>
        <w:ind w:left="1305" w:hanging="348"/>
      </w:pPr>
      <w:rPr>
        <w:rFonts w:hint="default"/>
        <w:lang w:val="it-IT" w:eastAsia="en-US" w:bidi="ar-SA"/>
      </w:rPr>
    </w:lvl>
    <w:lvl w:ilvl="3" w:tplc="D40C7998">
      <w:numFmt w:val="bullet"/>
      <w:lvlText w:val="•"/>
      <w:lvlJc w:val="left"/>
      <w:pPr>
        <w:ind w:left="1548" w:hanging="348"/>
      </w:pPr>
      <w:rPr>
        <w:rFonts w:hint="default"/>
        <w:lang w:val="it-IT" w:eastAsia="en-US" w:bidi="ar-SA"/>
      </w:rPr>
    </w:lvl>
    <w:lvl w:ilvl="4" w:tplc="4CDE603C">
      <w:numFmt w:val="bullet"/>
      <w:lvlText w:val="•"/>
      <w:lvlJc w:val="left"/>
      <w:pPr>
        <w:ind w:left="1791" w:hanging="348"/>
      </w:pPr>
      <w:rPr>
        <w:rFonts w:hint="default"/>
        <w:lang w:val="it-IT" w:eastAsia="en-US" w:bidi="ar-SA"/>
      </w:rPr>
    </w:lvl>
    <w:lvl w:ilvl="5" w:tplc="6DF6F92A">
      <w:numFmt w:val="bullet"/>
      <w:lvlText w:val="•"/>
      <w:lvlJc w:val="left"/>
      <w:pPr>
        <w:ind w:left="2034" w:hanging="348"/>
      </w:pPr>
      <w:rPr>
        <w:rFonts w:hint="default"/>
        <w:lang w:val="it-IT" w:eastAsia="en-US" w:bidi="ar-SA"/>
      </w:rPr>
    </w:lvl>
    <w:lvl w:ilvl="6" w:tplc="8550DE60">
      <w:numFmt w:val="bullet"/>
      <w:lvlText w:val="•"/>
      <w:lvlJc w:val="left"/>
      <w:pPr>
        <w:ind w:left="2277" w:hanging="348"/>
      </w:pPr>
      <w:rPr>
        <w:rFonts w:hint="default"/>
        <w:lang w:val="it-IT" w:eastAsia="en-US" w:bidi="ar-SA"/>
      </w:rPr>
    </w:lvl>
    <w:lvl w:ilvl="7" w:tplc="A45A8170">
      <w:numFmt w:val="bullet"/>
      <w:lvlText w:val="•"/>
      <w:lvlJc w:val="left"/>
      <w:pPr>
        <w:ind w:left="2520" w:hanging="348"/>
      </w:pPr>
      <w:rPr>
        <w:rFonts w:hint="default"/>
        <w:lang w:val="it-IT" w:eastAsia="en-US" w:bidi="ar-SA"/>
      </w:rPr>
    </w:lvl>
    <w:lvl w:ilvl="8" w:tplc="2124D052">
      <w:numFmt w:val="bullet"/>
      <w:lvlText w:val="•"/>
      <w:lvlJc w:val="left"/>
      <w:pPr>
        <w:ind w:left="2763" w:hanging="348"/>
      </w:pPr>
      <w:rPr>
        <w:rFonts w:hint="default"/>
        <w:lang w:val="it-IT" w:eastAsia="en-US" w:bidi="ar-SA"/>
      </w:rPr>
    </w:lvl>
  </w:abstractNum>
  <w:abstractNum w:abstractNumId="14" w15:restartNumberingAfterBreak="0">
    <w:nsid w:val="322F740D"/>
    <w:multiLevelType w:val="hybridMultilevel"/>
    <w:tmpl w:val="D304FCE6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36C5C"/>
    <w:multiLevelType w:val="hybridMultilevel"/>
    <w:tmpl w:val="219A8940"/>
    <w:lvl w:ilvl="0" w:tplc="D4E012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1574B"/>
    <w:multiLevelType w:val="hybridMultilevel"/>
    <w:tmpl w:val="A126C3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8" w15:restartNumberingAfterBreak="0">
    <w:nsid w:val="3E837688"/>
    <w:multiLevelType w:val="hybridMultilevel"/>
    <w:tmpl w:val="13ACFF28"/>
    <w:lvl w:ilvl="0" w:tplc="0410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9" w15:restartNumberingAfterBreak="0">
    <w:nsid w:val="3F9B5997"/>
    <w:multiLevelType w:val="hybridMultilevel"/>
    <w:tmpl w:val="7722BB6A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6F28D3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010BA"/>
    <w:multiLevelType w:val="hybridMultilevel"/>
    <w:tmpl w:val="9188A61E"/>
    <w:lvl w:ilvl="0" w:tplc="243A44A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96CF5"/>
    <w:multiLevelType w:val="hybridMultilevel"/>
    <w:tmpl w:val="80E0B9F0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C5AC4"/>
    <w:multiLevelType w:val="hybridMultilevel"/>
    <w:tmpl w:val="D0AE5774"/>
    <w:lvl w:ilvl="0" w:tplc="512ED5FA">
      <w:start w:val="2"/>
      <w:numFmt w:val="upperRoman"/>
      <w:lvlText w:val="%1"/>
      <w:lvlJc w:val="left"/>
      <w:pPr>
        <w:ind w:left="470" w:hanging="2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7E563F4E">
      <w:numFmt w:val="bullet"/>
      <w:lvlText w:val="□"/>
      <w:lvlJc w:val="left"/>
      <w:pPr>
        <w:ind w:left="1281" w:hanging="360"/>
      </w:pPr>
      <w:rPr>
        <w:rFonts w:ascii="Symbol" w:eastAsia="Symbol" w:hAnsi="Symbol" w:cs="Symbol" w:hint="default"/>
        <w:w w:val="60"/>
        <w:sz w:val="40"/>
        <w:szCs w:val="40"/>
        <w:lang w:val="it-IT" w:eastAsia="en-US" w:bidi="ar-SA"/>
      </w:rPr>
    </w:lvl>
    <w:lvl w:ilvl="2" w:tplc="EE7251BA">
      <w:numFmt w:val="bullet"/>
      <w:lvlText w:val="•"/>
      <w:lvlJc w:val="left"/>
      <w:pPr>
        <w:ind w:left="1280" w:hanging="360"/>
      </w:pPr>
      <w:rPr>
        <w:rFonts w:hint="default"/>
        <w:lang w:val="it-IT" w:eastAsia="en-US" w:bidi="ar-SA"/>
      </w:rPr>
    </w:lvl>
    <w:lvl w:ilvl="3" w:tplc="A57E5064">
      <w:numFmt w:val="bullet"/>
      <w:lvlText w:val="•"/>
      <w:lvlJc w:val="left"/>
      <w:pPr>
        <w:ind w:left="2370" w:hanging="360"/>
      </w:pPr>
      <w:rPr>
        <w:rFonts w:hint="default"/>
        <w:lang w:val="it-IT" w:eastAsia="en-US" w:bidi="ar-SA"/>
      </w:rPr>
    </w:lvl>
    <w:lvl w:ilvl="4" w:tplc="8E98076A">
      <w:numFmt w:val="bullet"/>
      <w:lvlText w:val="•"/>
      <w:lvlJc w:val="left"/>
      <w:pPr>
        <w:ind w:left="3461" w:hanging="360"/>
      </w:pPr>
      <w:rPr>
        <w:rFonts w:hint="default"/>
        <w:lang w:val="it-IT" w:eastAsia="en-US" w:bidi="ar-SA"/>
      </w:rPr>
    </w:lvl>
    <w:lvl w:ilvl="5" w:tplc="DEE6A916">
      <w:numFmt w:val="bullet"/>
      <w:lvlText w:val="•"/>
      <w:lvlJc w:val="left"/>
      <w:pPr>
        <w:ind w:left="4552" w:hanging="360"/>
      </w:pPr>
      <w:rPr>
        <w:rFonts w:hint="default"/>
        <w:lang w:val="it-IT" w:eastAsia="en-US" w:bidi="ar-SA"/>
      </w:rPr>
    </w:lvl>
    <w:lvl w:ilvl="6" w:tplc="4FA00032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7" w:tplc="BF4C495A">
      <w:numFmt w:val="bullet"/>
      <w:lvlText w:val="•"/>
      <w:lvlJc w:val="left"/>
      <w:pPr>
        <w:ind w:left="6734" w:hanging="360"/>
      </w:pPr>
      <w:rPr>
        <w:rFonts w:hint="default"/>
        <w:lang w:val="it-IT" w:eastAsia="en-US" w:bidi="ar-SA"/>
      </w:rPr>
    </w:lvl>
    <w:lvl w:ilvl="8" w:tplc="60B6B11C">
      <w:numFmt w:val="bullet"/>
      <w:lvlText w:val="•"/>
      <w:lvlJc w:val="left"/>
      <w:pPr>
        <w:ind w:left="7824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4A1F43D0"/>
    <w:multiLevelType w:val="hybridMultilevel"/>
    <w:tmpl w:val="1DDA8E48"/>
    <w:lvl w:ilvl="0" w:tplc="1E82C80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01FE5"/>
    <w:multiLevelType w:val="hybridMultilevel"/>
    <w:tmpl w:val="5C3AB9BA"/>
    <w:lvl w:ilvl="0" w:tplc="80D86B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57D7F"/>
    <w:multiLevelType w:val="hybridMultilevel"/>
    <w:tmpl w:val="8FF8A66C"/>
    <w:lvl w:ilvl="0" w:tplc="0410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B46C8"/>
    <w:multiLevelType w:val="hybridMultilevel"/>
    <w:tmpl w:val="4ABEE124"/>
    <w:lvl w:ilvl="0" w:tplc="0410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7" w15:restartNumberingAfterBreak="0">
    <w:nsid w:val="5A5819F7"/>
    <w:multiLevelType w:val="hybridMultilevel"/>
    <w:tmpl w:val="82300C10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6F28D3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90D48"/>
    <w:multiLevelType w:val="hybridMultilevel"/>
    <w:tmpl w:val="5E9286FE"/>
    <w:lvl w:ilvl="0" w:tplc="C560A8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53FEF"/>
    <w:multiLevelType w:val="hybridMultilevel"/>
    <w:tmpl w:val="A2E24E42"/>
    <w:lvl w:ilvl="0" w:tplc="30048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623D5"/>
    <w:multiLevelType w:val="hybridMultilevel"/>
    <w:tmpl w:val="BD501F0A"/>
    <w:lvl w:ilvl="0" w:tplc="0410000F">
      <w:start w:val="1"/>
      <w:numFmt w:val="decimal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1" w15:restartNumberingAfterBreak="0">
    <w:nsid w:val="765327B4"/>
    <w:multiLevelType w:val="hybridMultilevel"/>
    <w:tmpl w:val="219A8940"/>
    <w:lvl w:ilvl="0" w:tplc="D4E012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573505">
    <w:abstractNumId w:val="10"/>
  </w:num>
  <w:num w:numId="2" w16cid:durableId="916206616">
    <w:abstractNumId w:val="26"/>
  </w:num>
  <w:num w:numId="3" w16cid:durableId="1503473953">
    <w:abstractNumId w:val="1"/>
  </w:num>
  <w:num w:numId="4" w16cid:durableId="1048576466">
    <w:abstractNumId w:val="20"/>
  </w:num>
  <w:num w:numId="5" w16cid:durableId="472406628">
    <w:abstractNumId w:val="12"/>
  </w:num>
  <w:num w:numId="6" w16cid:durableId="173762556">
    <w:abstractNumId w:val="9"/>
  </w:num>
  <w:num w:numId="7" w16cid:durableId="453911554">
    <w:abstractNumId w:val="28"/>
  </w:num>
  <w:num w:numId="8" w16cid:durableId="64424299">
    <w:abstractNumId w:val="7"/>
  </w:num>
  <w:num w:numId="9" w16cid:durableId="30301788">
    <w:abstractNumId w:val="0"/>
  </w:num>
  <w:num w:numId="10" w16cid:durableId="322323482">
    <w:abstractNumId w:val="29"/>
  </w:num>
  <w:num w:numId="11" w16cid:durableId="1080911344">
    <w:abstractNumId w:val="30"/>
  </w:num>
  <w:num w:numId="12" w16cid:durableId="287662070">
    <w:abstractNumId w:val="8"/>
  </w:num>
  <w:num w:numId="13" w16cid:durableId="1561407040">
    <w:abstractNumId w:val="2"/>
  </w:num>
  <w:num w:numId="14" w16cid:durableId="1352337591">
    <w:abstractNumId w:val="13"/>
  </w:num>
  <w:num w:numId="15" w16cid:durableId="85077888">
    <w:abstractNumId w:val="3"/>
  </w:num>
  <w:num w:numId="16" w16cid:durableId="2008827504">
    <w:abstractNumId w:val="22"/>
  </w:num>
  <w:num w:numId="17" w16cid:durableId="1844736622">
    <w:abstractNumId w:val="23"/>
  </w:num>
  <w:num w:numId="18" w16cid:durableId="724724586">
    <w:abstractNumId w:val="11"/>
  </w:num>
  <w:num w:numId="19" w16cid:durableId="1601789491">
    <w:abstractNumId w:val="25"/>
  </w:num>
  <w:num w:numId="20" w16cid:durableId="980888414">
    <w:abstractNumId w:val="21"/>
  </w:num>
  <w:num w:numId="21" w16cid:durableId="525756358">
    <w:abstractNumId w:val="14"/>
  </w:num>
  <w:num w:numId="22" w16cid:durableId="1955482311">
    <w:abstractNumId w:val="18"/>
  </w:num>
  <w:num w:numId="23" w16cid:durableId="219361732">
    <w:abstractNumId w:val="4"/>
  </w:num>
  <w:num w:numId="24" w16cid:durableId="438063471">
    <w:abstractNumId w:val="19"/>
  </w:num>
  <w:num w:numId="25" w16cid:durableId="1571038369">
    <w:abstractNumId w:val="24"/>
  </w:num>
  <w:num w:numId="26" w16cid:durableId="487941683">
    <w:abstractNumId w:val="27"/>
  </w:num>
  <w:num w:numId="27" w16cid:durableId="2055495567">
    <w:abstractNumId w:val="6"/>
  </w:num>
  <w:num w:numId="28" w16cid:durableId="959997090">
    <w:abstractNumId w:val="16"/>
  </w:num>
  <w:num w:numId="29" w16cid:durableId="1153639694">
    <w:abstractNumId w:val="5"/>
  </w:num>
  <w:num w:numId="30" w16cid:durableId="713163727">
    <w:abstractNumId w:val="31"/>
  </w:num>
  <w:num w:numId="31" w16cid:durableId="2023970340">
    <w:abstractNumId w:val="15"/>
  </w:num>
  <w:num w:numId="32" w16cid:durableId="12971765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E4"/>
    <w:rsid w:val="00001572"/>
    <w:rsid w:val="000069C9"/>
    <w:rsid w:val="000124D6"/>
    <w:rsid w:val="000151EA"/>
    <w:rsid w:val="00017F3E"/>
    <w:rsid w:val="000246D9"/>
    <w:rsid w:val="0003120F"/>
    <w:rsid w:val="00032C99"/>
    <w:rsid w:val="00035364"/>
    <w:rsid w:val="00035CFD"/>
    <w:rsid w:val="00036A99"/>
    <w:rsid w:val="00036D63"/>
    <w:rsid w:val="000455D6"/>
    <w:rsid w:val="00047D1B"/>
    <w:rsid w:val="000513F4"/>
    <w:rsid w:val="00051BCD"/>
    <w:rsid w:val="000528FC"/>
    <w:rsid w:val="000555A6"/>
    <w:rsid w:val="000563D7"/>
    <w:rsid w:val="00056F14"/>
    <w:rsid w:val="0005734D"/>
    <w:rsid w:val="00057B9F"/>
    <w:rsid w:val="00063131"/>
    <w:rsid w:val="0006413A"/>
    <w:rsid w:val="000663FA"/>
    <w:rsid w:val="000674A3"/>
    <w:rsid w:val="0006772A"/>
    <w:rsid w:val="00067CB7"/>
    <w:rsid w:val="00071277"/>
    <w:rsid w:val="00071948"/>
    <w:rsid w:val="000736E3"/>
    <w:rsid w:val="00074FC6"/>
    <w:rsid w:val="00077A83"/>
    <w:rsid w:val="000861D4"/>
    <w:rsid w:val="00087A58"/>
    <w:rsid w:val="00091FC3"/>
    <w:rsid w:val="000936FA"/>
    <w:rsid w:val="000944AA"/>
    <w:rsid w:val="000947DE"/>
    <w:rsid w:val="0009710D"/>
    <w:rsid w:val="000A06E2"/>
    <w:rsid w:val="000A0980"/>
    <w:rsid w:val="000A09CE"/>
    <w:rsid w:val="000A3395"/>
    <w:rsid w:val="000A3511"/>
    <w:rsid w:val="000A45DA"/>
    <w:rsid w:val="000A6203"/>
    <w:rsid w:val="000B0869"/>
    <w:rsid w:val="000B0C82"/>
    <w:rsid w:val="000B1DCD"/>
    <w:rsid w:val="000B35F8"/>
    <w:rsid w:val="000B6FA4"/>
    <w:rsid w:val="000C0228"/>
    <w:rsid w:val="000C0972"/>
    <w:rsid w:val="000C0FFD"/>
    <w:rsid w:val="000C346C"/>
    <w:rsid w:val="000C3648"/>
    <w:rsid w:val="000D3ABA"/>
    <w:rsid w:val="000D49BB"/>
    <w:rsid w:val="000D5C57"/>
    <w:rsid w:val="000D6A8C"/>
    <w:rsid w:val="000D71B1"/>
    <w:rsid w:val="000E107A"/>
    <w:rsid w:val="000E3AFF"/>
    <w:rsid w:val="000E4B1E"/>
    <w:rsid w:val="000E5E0D"/>
    <w:rsid w:val="000E60E6"/>
    <w:rsid w:val="000F1A49"/>
    <w:rsid w:val="000F3FAD"/>
    <w:rsid w:val="000F4E8A"/>
    <w:rsid w:val="000F588B"/>
    <w:rsid w:val="000F61AA"/>
    <w:rsid w:val="001008E3"/>
    <w:rsid w:val="001034E2"/>
    <w:rsid w:val="00105476"/>
    <w:rsid w:val="001069B7"/>
    <w:rsid w:val="0011030A"/>
    <w:rsid w:val="00112B58"/>
    <w:rsid w:val="00115455"/>
    <w:rsid w:val="00116546"/>
    <w:rsid w:val="001169A4"/>
    <w:rsid w:val="00117464"/>
    <w:rsid w:val="00120228"/>
    <w:rsid w:val="0012023F"/>
    <w:rsid w:val="0012595F"/>
    <w:rsid w:val="00133CDB"/>
    <w:rsid w:val="0013439D"/>
    <w:rsid w:val="00134F51"/>
    <w:rsid w:val="001355DF"/>
    <w:rsid w:val="0014245D"/>
    <w:rsid w:val="001435C8"/>
    <w:rsid w:val="00150DE8"/>
    <w:rsid w:val="0015174E"/>
    <w:rsid w:val="00152E55"/>
    <w:rsid w:val="001532C6"/>
    <w:rsid w:val="0015467C"/>
    <w:rsid w:val="00161D20"/>
    <w:rsid w:val="00163487"/>
    <w:rsid w:val="00164532"/>
    <w:rsid w:val="00166452"/>
    <w:rsid w:val="0016786E"/>
    <w:rsid w:val="0017036A"/>
    <w:rsid w:val="001724E5"/>
    <w:rsid w:val="00173069"/>
    <w:rsid w:val="00175695"/>
    <w:rsid w:val="00177C36"/>
    <w:rsid w:val="00180205"/>
    <w:rsid w:val="00180978"/>
    <w:rsid w:val="00185EAE"/>
    <w:rsid w:val="001863FC"/>
    <w:rsid w:val="00186EE7"/>
    <w:rsid w:val="00187F2D"/>
    <w:rsid w:val="0019064A"/>
    <w:rsid w:val="00192484"/>
    <w:rsid w:val="001A1B76"/>
    <w:rsid w:val="001A218A"/>
    <w:rsid w:val="001A3201"/>
    <w:rsid w:val="001A575E"/>
    <w:rsid w:val="001A609C"/>
    <w:rsid w:val="001A68C7"/>
    <w:rsid w:val="001B2C81"/>
    <w:rsid w:val="001B3C11"/>
    <w:rsid w:val="001B52F9"/>
    <w:rsid w:val="001B61A3"/>
    <w:rsid w:val="001C2984"/>
    <w:rsid w:val="001C31F1"/>
    <w:rsid w:val="001C4A8C"/>
    <w:rsid w:val="001D0D03"/>
    <w:rsid w:val="001D1B4E"/>
    <w:rsid w:val="001D1ECD"/>
    <w:rsid w:val="001D1FF4"/>
    <w:rsid w:val="001D4969"/>
    <w:rsid w:val="001D4D30"/>
    <w:rsid w:val="001D668B"/>
    <w:rsid w:val="001E03DE"/>
    <w:rsid w:val="001E17BF"/>
    <w:rsid w:val="001E21D6"/>
    <w:rsid w:val="001E3A5A"/>
    <w:rsid w:val="001E4A99"/>
    <w:rsid w:val="001E7F66"/>
    <w:rsid w:val="001F026A"/>
    <w:rsid w:val="001F3009"/>
    <w:rsid w:val="001F5B1C"/>
    <w:rsid w:val="001F5B66"/>
    <w:rsid w:val="001F732A"/>
    <w:rsid w:val="0020052D"/>
    <w:rsid w:val="002034E8"/>
    <w:rsid w:val="00204C67"/>
    <w:rsid w:val="002064E9"/>
    <w:rsid w:val="00211952"/>
    <w:rsid w:val="002121EB"/>
    <w:rsid w:val="00214A0E"/>
    <w:rsid w:val="002167CE"/>
    <w:rsid w:val="0021728E"/>
    <w:rsid w:val="00222DBD"/>
    <w:rsid w:val="002245C4"/>
    <w:rsid w:val="00224AA9"/>
    <w:rsid w:val="002250CE"/>
    <w:rsid w:val="00225789"/>
    <w:rsid w:val="0024191B"/>
    <w:rsid w:val="0024389E"/>
    <w:rsid w:val="00243C00"/>
    <w:rsid w:val="00247A04"/>
    <w:rsid w:val="00247E74"/>
    <w:rsid w:val="00251194"/>
    <w:rsid w:val="00254935"/>
    <w:rsid w:val="00256355"/>
    <w:rsid w:val="0026034A"/>
    <w:rsid w:val="00263125"/>
    <w:rsid w:val="002658AE"/>
    <w:rsid w:val="00267E6B"/>
    <w:rsid w:val="00270E1F"/>
    <w:rsid w:val="00270F7C"/>
    <w:rsid w:val="00272468"/>
    <w:rsid w:val="00273186"/>
    <w:rsid w:val="002733C5"/>
    <w:rsid w:val="00280A6B"/>
    <w:rsid w:val="0028189B"/>
    <w:rsid w:val="00285548"/>
    <w:rsid w:val="002860E5"/>
    <w:rsid w:val="00287761"/>
    <w:rsid w:val="002902F5"/>
    <w:rsid w:val="00293AA9"/>
    <w:rsid w:val="00294D77"/>
    <w:rsid w:val="002A26F7"/>
    <w:rsid w:val="002A38F2"/>
    <w:rsid w:val="002A5361"/>
    <w:rsid w:val="002A65ED"/>
    <w:rsid w:val="002A6CD6"/>
    <w:rsid w:val="002A70A1"/>
    <w:rsid w:val="002B26E3"/>
    <w:rsid w:val="002B4598"/>
    <w:rsid w:val="002B6A4F"/>
    <w:rsid w:val="002C0C21"/>
    <w:rsid w:val="002D247F"/>
    <w:rsid w:val="002D282F"/>
    <w:rsid w:val="002D3AC4"/>
    <w:rsid w:val="002D44A0"/>
    <w:rsid w:val="002D55D6"/>
    <w:rsid w:val="002E455B"/>
    <w:rsid w:val="002E4F9E"/>
    <w:rsid w:val="002F2D95"/>
    <w:rsid w:val="002F3406"/>
    <w:rsid w:val="002F365E"/>
    <w:rsid w:val="002F43F4"/>
    <w:rsid w:val="002F5E87"/>
    <w:rsid w:val="002F68E9"/>
    <w:rsid w:val="002F75C9"/>
    <w:rsid w:val="002F78E2"/>
    <w:rsid w:val="00300C0F"/>
    <w:rsid w:val="003013A6"/>
    <w:rsid w:val="00301469"/>
    <w:rsid w:val="003030E2"/>
    <w:rsid w:val="00304D35"/>
    <w:rsid w:val="003101C7"/>
    <w:rsid w:val="003109B7"/>
    <w:rsid w:val="00311336"/>
    <w:rsid w:val="00316631"/>
    <w:rsid w:val="00317952"/>
    <w:rsid w:val="00317B8E"/>
    <w:rsid w:val="0032024C"/>
    <w:rsid w:val="00320634"/>
    <w:rsid w:val="00321278"/>
    <w:rsid w:val="00321322"/>
    <w:rsid w:val="003224C1"/>
    <w:rsid w:val="00323089"/>
    <w:rsid w:val="00331E24"/>
    <w:rsid w:val="00332307"/>
    <w:rsid w:val="00332C70"/>
    <w:rsid w:val="00332E47"/>
    <w:rsid w:val="003340E4"/>
    <w:rsid w:val="00340A78"/>
    <w:rsid w:val="00344C9A"/>
    <w:rsid w:val="00347A45"/>
    <w:rsid w:val="00350364"/>
    <w:rsid w:val="003504F4"/>
    <w:rsid w:val="00357F18"/>
    <w:rsid w:val="00360A01"/>
    <w:rsid w:val="003663BC"/>
    <w:rsid w:val="003710FE"/>
    <w:rsid w:val="00371269"/>
    <w:rsid w:val="00372392"/>
    <w:rsid w:val="00373D12"/>
    <w:rsid w:val="003750A8"/>
    <w:rsid w:val="00380144"/>
    <w:rsid w:val="0038118E"/>
    <w:rsid w:val="00383A55"/>
    <w:rsid w:val="00384DFC"/>
    <w:rsid w:val="00386703"/>
    <w:rsid w:val="0038713B"/>
    <w:rsid w:val="003879A2"/>
    <w:rsid w:val="00390A0B"/>
    <w:rsid w:val="00391D0F"/>
    <w:rsid w:val="00393095"/>
    <w:rsid w:val="003933FD"/>
    <w:rsid w:val="003941FE"/>
    <w:rsid w:val="0039429D"/>
    <w:rsid w:val="00394672"/>
    <w:rsid w:val="003966E9"/>
    <w:rsid w:val="003A16F6"/>
    <w:rsid w:val="003A1CCC"/>
    <w:rsid w:val="003A2231"/>
    <w:rsid w:val="003A2BF7"/>
    <w:rsid w:val="003A2E3A"/>
    <w:rsid w:val="003A366A"/>
    <w:rsid w:val="003A38A0"/>
    <w:rsid w:val="003A3A15"/>
    <w:rsid w:val="003B1EE4"/>
    <w:rsid w:val="003B4184"/>
    <w:rsid w:val="003B6E64"/>
    <w:rsid w:val="003C2169"/>
    <w:rsid w:val="003C2775"/>
    <w:rsid w:val="003C3743"/>
    <w:rsid w:val="003C5A09"/>
    <w:rsid w:val="003C6107"/>
    <w:rsid w:val="003C797C"/>
    <w:rsid w:val="003D0A84"/>
    <w:rsid w:val="003D31E8"/>
    <w:rsid w:val="003D3B13"/>
    <w:rsid w:val="003D4419"/>
    <w:rsid w:val="003D4A0B"/>
    <w:rsid w:val="003D5272"/>
    <w:rsid w:val="003D5929"/>
    <w:rsid w:val="003E196D"/>
    <w:rsid w:val="003E5225"/>
    <w:rsid w:val="003E6439"/>
    <w:rsid w:val="003E67EE"/>
    <w:rsid w:val="003F0572"/>
    <w:rsid w:val="003F24BA"/>
    <w:rsid w:val="003F2E85"/>
    <w:rsid w:val="003F3282"/>
    <w:rsid w:val="003F4755"/>
    <w:rsid w:val="003F7033"/>
    <w:rsid w:val="003F7BB5"/>
    <w:rsid w:val="0040077C"/>
    <w:rsid w:val="00403A23"/>
    <w:rsid w:val="00405E2F"/>
    <w:rsid w:val="00412402"/>
    <w:rsid w:val="00413820"/>
    <w:rsid w:val="00413C57"/>
    <w:rsid w:val="00420074"/>
    <w:rsid w:val="004212FB"/>
    <w:rsid w:val="00426998"/>
    <w:rsid w:val="00430DE4"/>
    <w:rsid w:val="004310FF"/>
    <w:rsid w:val="004375DF"/>
    <w:rsid w:val="00437941"/>
    <w:rsid w:val="00440520"/>
    <w:rsid w:val="0044383D"/>
    <w:rsid w:val="00443E97"/>
    <w:rsid w:val="004479FF"/>
    <w:rsid w:val="004500EC"/>
    <w:rsid w:val="00455BE7"/>
    <w:rsid w:val="00457DB3"/>
    <w:rsid w:val="00461D08"/>
    <w:rsid w:val="00461D27"/>
    <w:rsid w:val="00463D66"/>
    <w:rsid w:val="00465166"/>
    <w:rsid w:val="00466D54"/>
    <w:rsid w:val="0046792A"/>
    <w:rsid w:val="00473307"/>
    <w:rsid w:val="00476B7E"/>
    <w:rsid w:val="00483835"/>
    <w:rsid w:val="004849C9"/>
    <w:rsid w:val="00486CE8"/>
    <w:rsid w:val="004969CE"/>
    <w:rsid w:val="00496F93"/>
    <w:rsid w:val="004978A2"/>
    <w:rsid w:val="004A4186"/>
    <w:rsid w:val="004A6668"/>
    <w:rsid w:val="004B258A"/>
    <w:rsid w:val="004C00E1"/>
    <w:rsid w:val="004C07EE"/>
    <w:rsid w:val="004C0AD4"/>
    <w:rsid w:val="004C66FC"/>
    <w:rsid w:val="004D174E"/>
    <w:rsid w:val="004E1653"/>
    <w:rsid w:val="004E1735"/>
    <w:rsid w:val="004E1DB3"/>
    <w:rsid w:val="004E3414"/>
    <w:rsid w:val="004F204C"/>
    <w:rsid w:val="004F264D"/>
    <w:rsid w:val="004F385C"/>
    <w:rsid w:val="004F50EA"/>
    <w:rsid w:val="004F6A4F"/>
    <w:rsid w:val="004F6F21"/>
    <w:rsid w:val="0050033C"/>
    <w:rsid w:val="005006B5"/>
    <w:rsid w:val="00501418"/>
    <w:rsid w:val="00502466"/>
    <w:rsid w:val="00502513"/>
    <w:rsid w:val="00503E05"/>
    <w:rsid w:val="00505FEC"/>
    <w:rsid w:val="00506411"/>
    <w:rsid w:val="005078B2"/>
    <w:rsid w:val="00507F8F"/>
    <w:rsid w:val="00510FC9"/>
    <w:rsid w:val="005153C2"/>
    <w:rsid w:val="005154D6"/>
    <w:rsid w:val="00515FA8"/>
    <w:rsid w:val="0051626C"/>
    <w:rsid w:val="00523666"/>
    <w:rsid w:val="005236CA"/>
    <w:rsid w:val="00526A2A"/>
    <w:rsid w:val="005278C1"/>
    <w:rsid w:val="0053197E"/>
    <w:rsid w:val="00532971"/>
    <w:rsid w:val="005436F1"/>
    <w:rsid w:val="00547684"/>
    <w:rsid w:val="0055052C"/>
    <w:rsid w:val="00551B4E"/>
    <w:rsid w:val="00554358"/>
    <w:rsid w:val="005546DE"/>
    <w:rsid w:val="0055591F"/>
    <w:rsid w:val="00555B4F"/>
    <w:rsid w:val="00560E01"/>
    <w:rsid w:val="0056556F"/>
    <w:rsid w:val="00571F97"/>
    <w:rsid w:val="0057567A"/>
    <w:rsid w:val="00580ED9"/>
    <w:rsid w:val="005824DC"/>
    <w:rsid w:val="00586891"/>
    <w:rsid w:val="00587066"/>
    <w:rsid w:val="0058725C"/>
    <w:rsid w:val="005873AB"/>
    <w:rsid w:val="005904A3"/>
    <w:rsid w:val="005927CA"/>
    <w:rsid w:val="005930B4"/>
    <w:rsid w:val="00595DA4"/>
    <w:rsid w:val="00596AA9"/>
    <w:rsid w:val="005A1F65"/>
    <w:rsid w:val="005A70FC"/>
    <w:rsid w:val="005A7944"/>
    <w:rsid w:val="005B106E"/>
    <w:rsid w:val="005B3341"/>
    <w:rsid w:val="005B5B03"/>
    <w:rsid w:val="005C3604"/>
    <w:rsid w:val="005C3648"/>
    <w:rsid w:val="005C4ADE"/>
    <w:rsid w:val="005C4E6F"/>
    <w:rsid w:val="005D1106"/>
    <w:rsid w:val="005D11EF"/>
    <w:rsid w:val="005D2097"/>
    <w:rsid w:val="005D4771"/>
    <w:rsid w:val="005D5D0F"/>
    <w:rsid w:val="005D65E8"/>
    <w:rsid w:val="005E2AD1"/>
    <w:rsid w:val="005E3A31"/>
    <w:rsid w:val="005E62C5"/>
    <w:rsid w:val="005F24F0"/>
    <w:rsid w:val="005F4044"/>
    <w:rsid w:val="005F41C0"/>
    <w:rsid w:val="005F7C9C"/>
    <w:rsid w:val="00601EEE"/>
    <w:rsid w:val="006126D6"/>
    <w:rsid w:val="00612C4A"/>
    <w:rsid w:val="006147DF"/>
    <w:rsid w:val="00615EDA"/>
    <w:rsid w:val="00622D54"/>
    <w:rsid w:val="006234C4"/>
    <w:rsid w:val="0062424C"/>
    <w:rsid w:val="0062539D"/>
    <w:rsid w:val="006262B2"/>
    <w:rsid w:val="006334DE"/>
    <w:rsid w:val="006341F4"/>
    <w:rsid w:val="0063465E"/>
    <w:rsid w:val="006353A8"/>
    <w:rsid w:val="006355B5"/>
    <w:rsid w:val="00635CD2"/>
    <w:rsid w:val="0063624B"/>
    <w:rsid w:val="00640726"/>
    <w:rsid w:val="00641B19"/>
    <w:rsid w:val="00641F6B"/>
    <w:rsid w:val="00642F7A"/>
    <w:rsid w:val="00650653"/>
    <w:rsid w:val="00650782"/>
    <w:rsid w:val="006510C2"/>
    <w:rsid w:val="006576E2"/>
    <w:rsid w:val="00662E9F"/>
    <w:rsid w:val="0066331B"/>
    <w:rsid w:val="006637FB"/>
    <w:rsid w:val="00666FF1"/>
    <w:rsid w:val="00667037"/>
    <w:rsid w:val="00671DA2"/>
    <w:rsid w:val="00681958"/>
    <w:rsid w:val="00683DAA"/>
    <w:rsid w:val="006867C1"/>
    <w:rsid w:val="0068798E"/>
    <w:rsid w:val="0069064D"/>
    <w:rsid w:val="00690881"/>
    <w:rsid w:val="00692776"/>
    <w:rsid w:val="00692C51"/>
    <w:rsid w:val="00694044"/>
    <w:rsid w:val="00697261"/>
    <w:rsid w:val="006B15E7"/>
    <w:rsid w:val="006B1FC7"/>
    <w:rsid w:val="006B2150"/>
    <w:rsid w:val="006B277A"/>
    <w:rsid w:val="006B4438"/>
    <w:rsid w:val="006B557C"/>
    <w:rsid w:val="006B5F6C"/>
    <w:rsid w:val="006B7CAB"/>
    <w:rsid w:val="006C7E76"/>
    <w:rsid w:val="006D5759"/>
    <w:rsid w:val="006D66C2"/>
    <w:rsid w:val="006D7427"/>
    <w:rsid w:val="006E7CC0"/>
    <w:rsid w:val="006F2869"/>
    <w:rsid w:val="006F4185"/>
    <w:rsid w:val="006F7BD0"/>
    <w:rsid w:val="006F7F8D"/>
    <w:rsid w:val="00700DA8"/>
    <w:rsid w:val="00703C04"/>
    <w:rsid w:val="007041F6"/>
    <w:rsid w:val="00706DAE"/>
    <w:rsid w:val="00711438"/>
    <w:rsid w:val="00712452"/>
    <w:rsid w:val="007136E7"/>
    <w:rsid w:val="007150B8"/>
    <w:rsid w:val="00723AAD"/>
    <w:rsid w:val="00725C11"/>
    <w:rsid w:val="00727896"/>
    <w:rsid w:val="00730CD6"/>
    <w:rsid w:val="00731F11"/>
    <w:rsid w:val="0073317E"/>
    <w:rsid w:val="007344F9"/>
    <w:rsid w:val="007355F7"/>
    <w:rsid w:val="007365A7"/>
    <w:rsid w:val="00736673"/>
    <w:rsid w:val="00736966"/>
    <w:rsid w:val="007413E0"/>
    <w:rsid w:val="00750361"/>
    <w:rsid w:val="007507DA"/>
    <w:rsid w:val="00754E6F"/>
    <w:rsid w:val="0075709C"/>
    <w:rsid w:val="00757D7A"/>
    <w:rsid w:val="00765032"/>
    <w:rsid w:val="007658F1"/>
    <w:rsid w:val="00766813"/>
    <w:rsid w:val="007714F7"/>
    <w:rsid w:val="007721F0"/>
    <w:rsid w:val="00772365"/>
    <w:rsid w:val="0077431F"/>
    <w:rsid w:val="00777FD2"/>
    <w:rsid w:val="00784C76"/>
    <w:rsid w:val="00784E51"/>
    <w:rsid w:val="007A23A5"/>
    <w:rsid w:val="007A5069"/>
    <w:rsid w:val="007A5193"/>
    <w:rsid w:val="007A7005"/>
    <w:rsid w:val="007B1999"/>
    <w:rsid w:val="007B45C8"/>
    <w:rsid w:val="007B5E1C"/>
    <w:rsid w:val="007C083A"/>
    <w:rsid w:val="007C1966"/>
    <w:rsid w:val="007C1AF3"/>
    <w:rsid w:val="007C3ADD"/>
    <w:rsid w:val="007C4F03"/>
    <w:rsid w:val="007C6C67"/>
    <w:rsid w:val="007C6EC6"/>
    <w:rsid w:val="007D0B30"/>
    <w:rsid w:val="007D1664"/>
    <w:rsid w:val="007D1A83"/>
    <w:rsid w:val="007D3494"/>
    <w:rsid w:val="007D4607"/>
    <w:rsid w:val="007E354C"/>
    <w:rsid w:val="007E42B0"/>
    <w:rsid w:val="007F0442"/>
    <w:rsid w:val="007F0B81"/>
    <w:rsid w:val="007F5BBD"/>
    <w:rsid w:val="0080249E"/>
    <w:rsid w:val="00802BA1"/>
    <w:rsid w:val="008038A0"/>
    <w:rsid w:val="00803934"/>
    <w:rsid w:val="00806CE7"/>
    <w:rsid w:val="008143AA"/>
    <w:rsid w:val="00816588"/>
    <w:rsid w:val="00821794"/>
    <w:rsid w:val="00822993"/>
    <w:rsid w:val="0082413B"/>
    <w:rsid w:val="008272D1"/>
    <w:rsid w:val="0082765F"/>
    <w:rsid w:val="00827D85"/>
    <w:rsid w:val="0083094E"/>
    <w:rsid w:val="00833757"/>
    <w:rsid w:val="00834B6E"/>
    <w:rsid w:val="00836FAC"/>
    <w:rsid w:val="008374BB"/>
    <w:rsid w:val="00837C54"/>
    <w:rsid w:val="008442AE"/>
    <w:rsid w:val="00847B68"/>
    <w:rsid w:val="00847E8E"/>
    <w:rsid w:val="00852084"/>
    <w:rsid w:val="0085320D"/>
    <w:rsid w:val="008549DD"/>
    <w:rsid w:val="00864979"/>
    <w:rsid w:val="00864FBF"/>
    <w:rsid w:val="00865ED8"/>
    <w:rsid w:val="00865F36"/>
    <w:rsid w:val="0086613A"/>
    <w:rsid w:val="00871542"/>
    <w:rsid w:val="00872DBF"/>
    <w:rsid w:val="00873695"/>
    <w:rsid w:val="0087551A"/>
    <w:rsid w:val="008755B2"/>
    <w:rsid w:val="00875BD7"/>
    <w:rsid w:val="008765B0"/>
    <w:rsid w:val="00880252"/>
    <w:rsid w:val="00882959"/>
    <w:rsid w:val="00883D91"/>
    <w:rsid w:val="00884024"/>
    <w:rsid w:val="00885645"/>
    <w:rsid w:val="0088661E"/>
    <w:rsid w:val="00886A21"/>
    <w:rsid w:val="00886EEB"/>
    <w:rsid w:val="008945CA"/>
    <w:rsid w:val="00894AA8"/>
    <w:rsid w:val="0089733B"/>
    <w:rsid w:val="0089750A"/>
    <w:rsid w:val="008A0973"/>
    <w:rsid w:val="008A146C"/>
    <w:rsid w:val="008A4CD0"/>
    <w:rsid w:val="008A5D7C"/>
    <w:rsid w:val="008A5DF3"/>
    <w:rsid w:val="008A6047"/>
    <w:rsid w:val="008A6E9C"/>
    <w:rsid w:val="008B0E98"/>
    <w:rsid w:val="008B2C4E"/>
    <w:rsid w:val="008B4023"/>
    <w:rsid w:val="008B5938"/>
    <w:rsid w:val="008B7601"/>
    <w:rsid w:val="008B7C37"/>
    <w:rsid w:val="008C17D1"/>
    <w:rsid w:val="008C3246"/>
    <w:rsid w:val="008C561A"/>
    <w:rsid w:val="008C569C"/>
    <w:rsid w:val="008C66D1"/>
    <w:rsid w:val="008D2B43"/>
    <w:rsid w:val="008D52EF"/>
    <w:rsid w:val="008D5F7F"/>
    <w:rsid w:val="008E195C"/>
    <w:rsid w:val="008E1B02"/>
    <w:rsid w:val="008E6FF9"/>
    <w:rsid w:val="008F6972"/>
    <w:rsid w:val="008F74DD"/>
    <w:rsid w:val="008F76E4"/>
    <w:rsid w:val="00900475"/>
    <w:rsid w:val="009020F0"/>
    <w:rsid w:val="00902C95"/>
    <w:rsid w:val="00906039"/>
    <w:rsid w:val="00910E3F"/>
    <w:rsid w:val="00911172"/>
    <w:rsid w:val="00911931"/>
    <w:rsid w:val="00911DBD"/>
    <w:rsid w:val="009139AE"/>
    <w:rsid w:val="00913DE2"/>
    <w:rsid w:val="009143ED"/>
    <w:rsid w:val="009210A5"/>
    <w:rsid w:val="00921449"/>
    <w:rsid w:val="009217F6"/>
    <w:rsid w:val="00923517"/>
    <w:rsid w:val="009266AC"/>
    <w:rsid w:val="0093136F"/>
    <w:rsid w:val="009334A4"/>
    <w:rsid w:val="00935283"/>
    <w:rsid w:val="00935A9A"/>
    <w:rsid w:val="00936481"/>
    <w:rsid w:val="009370C5"/>
    <w:rsid w:val="00941F6C"/>
    <w:rsid w:val="009421F6"/>
    <w:rsid w:val="00942C82"/>
    <w:rsid w:val="00943158"/>
    <w:rsid w:val="009456CD"/>
    <w:rsid w:val="00950314"/>
    <w:rsid w:val="0095510F"/>
    <w:rsid w:val="00960056"/>
    <w:rsid w:val="009606BD"/>
    <w:rsid w:val="009615D9"/>
    <w:rsid w:val="009643B2"/>
    <w:rsid w:val="00965A7A"/>
    <w:rsid w:val="00965E50"/>
    <w:rsid w:val="00966296"/>
    <w:rsid w:val="00966B56"/>
    <w:rsid w:val="00975D92"/>
    <w:rsid w:val="00976CA3"/>
    <w:rsid w:val="00983521"/>
    <w:rsid w:val="00985933"/>
    <w:rsid w:val="009921C6"/>
    <w:rsid w:val="00992842"/>
    <w:rsid w:val="00993266"/>
    <w:rsid w:val="009956D0"/>
    <w:rsid w:val="00995BB0"/>
    <w:rsid w:val="009A1716"/>
    <w:rsid w:val="009A407F"/>
    <w:rsid w:val="009A4F37"/>
    <w:rsid w:val="009A5BD8"/>
    <w:rsid w:val="009A6049"/>
    <w:rsid w:val="009A63EB"/>
    <w:rsid w:val="009B0E70"/>
    <w:rsid w:val="009B1A7F"/>
    <w:rsid w:val="009B6B3C"/>
    <w:rsid w:val="009C0B86"/>
    <w:rsid w:val="009C2753"/>
    <w:rsid w:val="009C41AC"/>
    <w:rsid w:val="009C4356"/>
    <w:rsid w:val="009C5AF6"/>
    <w:rsid w:val="009D03BC"/>
    <w:rsid w:val="009D3AFE"/>
    <w:rsid w:val="009D565C"/>
    <w:rsid w:val="009E1BA2"/>
    <w:rsid w:val="009E2877"/>
    <w:rsid w:val="009E2A66"/>
    <w:rsid w:val="009E75B2"/>
    <w:rsid w:val="009E7C3F"/>
    <w:rsid w:val="009F03A5"/>
    <w:rsid w:val="009F0A69"/>
    <w:rsid w:val="009F36CA"/>
    <w:rsid w:val="009F4DAD"/>
    <w:rsid w:val="009F7EDB"/>
    <w:rsid w:val="00A000C9"/>
    <w:rsid w:val="00A003C1"/>
    <w:rsid w:val="00A034B4"/>
    <w:rsid w:val="00A05C8D"/>
    <w:rsid w:val="00A07351"/>
    <w:rsid w:val="00A07890"/>
    <w:rsid w:val="00A07A5D"/>
    <w:rsid w:val="00A130B3"/>
    <w:rsid w:val="00A16435"/>
    <w:rsid w:val="00A174BC"/>
    <w:rsid w:val="00A21EA8"/>
    <w:rsid w:val="00A22D10"/>
    <w:rsid w:val="00A2389A"/>
    <w:rsid w:val="00A2646F"/>
    <w:rsid w:val="00A26E2E"/>
    <w:rsid w:val="00A3355D"/>
    <w:rsid w:val="00A34B23"/>
    <w:rsid w:val="00A3660D"/>
    <w:rsid w:val="00A415D5"/>
    <w:rsid w:val="00A42DF8"/>
    <w:rsid w:val="00A44EF4"/>
    <w:rsid w:val="00A46A3F"/>
    <w:rsid w:val="00A47C7A"/>
    <w:rsid w:val="00A50C74"/>
    <w:rsid w:val="00A51C5C"/>
    <w:rsid w:val="00A52571"/>
    <w:rsid w:val="00A534B6"/>
    <w:rsid w:val="00A55670"/>
    <w:rsid w:val="00A55DA2"/>
    <w:rsid w:val="00A56A1B"/>
    <w:rsid w:val="00A57B28"/>
    <w:rsid w:val="00A61228"/>
    <w:rsid w:val="00A63D79"/>
    <w:rsid w:val="00A64C77"/>
    <w:rsid w:val="00A70C86"/>
    <w:rsid w:val="00A725B6"/>
    <w:rsid w:val="00A74BF1"/>
    <w:rsid w:val="00A76940"/>
    <w:rsid w:val="00A806C3"/>
    <w:rsid w:val="00A80856"/>
    <w:rsid w:val="00A8279D"/>
    <w:rsid w:val="00A838BA"/>
    <w:rsid w:val="00A84EA7"/>
    <w:rsid w:val="00A85118"/>
    <w:rsid w:val="00A91390"/>
    <w:rsid w:val="00A922E7"/>
    <w:rsid w:val="00A92501"/>
    <w:rsid w:val="00A9311C"/>
    <w:rsid w:val="00A95574"/>
    <w:rsid w:val="00AA053E"/>
    <w:rsid w:val="00AA1CB3"/>
    <w:rsid w:val="00AA6F62"/>
    <w:rsid w:val="00AB31A0"/>
    <w:rsid w:val="00AB38C6"/>
    <w:rsid w:val="00AB47E8"/>
    <w:rsid w:val="00AB4F33"/>
    <w:rsid w:val="00AB70A9"/>
    <w:rsid w:val="00AC0572"/>
    <w:rsid w:val="00AC136A"/>
    <w:rsid w:val="00AC616E"/>
    <w:rsid w:val="00AD01C8"/>
    <w:rsid w:val="00AD189C"/>
    <w:rsid w:val="00AD5330"/>
    <w:rsid w:val="00AD60A9"/>
    <w:rsid w:val="00AD637E"/>
    <w:rsid w:val="00AE1203"/>
    <w:rsid w:val="00AE2505"/>
    <w:rsid w:val="00AE25D9"/>
    <w:rsid w:val="00AE3CE4"/>
    <w:rsid w:val="00AE43A2"/>
    <w:rsid w:val="00AE52AD"/>
    <w:rsid w:val="00AE56B7"/>
    <w:rsid w:val="00AE6276"/>
    <w:rsid w:val="00AF1230"/>
    <w:rsid w:val="00AF54FF"/>
    <w:rsid w:val="00B04577"/>
    <w:rsid w:val="00B068B6"/>
    <w:rsid w:val="00B10028"/>
    <w:rsid w:val="00B10ABC"/>
    <w:rsid w:val="00B1126A"/>
    <w:rsid w:val="00B12973"/>
    <w:rsid w:val="00B158D0"/>
    <w:rsid w:val="00B17919"/>
    <w:rsid w:val="00B17D3F"/>
    <w:rsid w:val="00B214CD"/>
    <w:rsid w:val="00B23A86"/>
    <w:rsid w:val="00B23ED7"/>
    <w:rsid w:val="00B31360"/>
    <w:rsid w:val="00B3374D"/>
    <w:rsid w:val="00B345B2"/>
    <w:rsid w:val="00B36E36"/>
    <w:rsid w:val="00B462FE"/>
    <w:rsid w:val="00B501FE"/>
    <w:rsid w:val="00B509D0"/>
    <w:rsid w:val="00B52A8E"/>
    <w:rsid w:val="00B54FEE"/>
    <w:rsid w:val="00B57CDF"/>
    <w:rsid w:val="00B628C1"/>
    <w:rsid w:val="00B633B3"/>
    <w:rsid w:val="00B6376F"/>
    <w:rsid w:val="00B63907"/>
    <w:rsid w:val="00B64209"/>
    <w:rsid w:val="00B6575C"/>
    <w:rsid w:val="00B67719"/>
    <w:rsid w:val="00B7093F"/>
    <w:rsid w:val="00B71A61"/>
    <w:rsid w:val="00B72E91"/>
    <w:rsid w:val="00B77618"/>
    <w:rsid w:val="00B84E56"/>
    <w:rsid w:val="00B84F8E"/>
    <w:rsid w:val="00B852D0"/>
    <w:rsid w:val="00B85754"/>
    <w:rsid w:val="00B93BE6"/>
    <w:rsid w:val="00B943CE"/>
    <w:rsid w:val="00B94AFA"/>
    <w:rsid w:val="00B96CD8"/>
    <w:rsid w:val="00B97B88"/>
    <w:rsid w:val="00BA02C5"/>
    <w:rsid w:val="00BA16CC"/>
    <w:rsid w:val="00BA27A0"/>
    <w:rsid w:val="00BB3207"/>
    <w:rsid w:val="00BB3225"/>
    <w:rsid w:val="00BB3F27"/>
    <w:rsid w:val="00BB618F"/>
    <w:rsid w:val="00BC0E38"/>
    <w:rsid w:val="00BC12FB"/>
    <w:rsid w:val="00BD12BC"/>
    <w:rsid w:val="00BD36AC"/>
    <w:rsid w:val="00BD7BB9"/>
    <w:rsid w:val="00BE27E5"/>
    <w:rsid w:val="00BE3E87"/>
    <w:rsid w:val="00BE493B"/>
    <w:rsid w:val="00BE53F6"/>
    <w:rsid w:val="00BF084A"/>
    <w:rsid w:val="00BF22B6"/>
    <w:rsid w:val="00BF2BE8"/>
    <w:rsid w:val="00BF45F5"/>
    <w:rsid w:val="00C016D2"/>
    <w:rsid w:val="00C02115"/>
    <w:rsid w:val="00C026C1"/>
    <w:rsid w:val="00C026D5"/>
    <w:rsid w:val="00C03A91"/>
    <w:rsid w:val="00C054D4"/>
    <w:rsid w:val="00C116DC"/>
    <w:rsid w:val="00C11B4C"/>
    <w:rsid w:val="00C14132"/>
    <w:rsid w:val="00C217A9"/>
    <w:rsid w:val="00C2195A"/>
    <w:rsid w:val="00C26357"/>
    <w:rsid w:val="00C27C2D"/>
    <w:rsid w:val="00C31276"/>
    <w:rsid w:val="00C3496E"/>
    <w:rsid w:val="00C34F21"/>
    <w:rsid w:val="00C3704F"/>
    <w:rsid w:val="00C37797"/>
    <w:rsid w:val="00C44CCE"/>
    <w:rsid w:val="00C47069"/>
    <w:rsid w:val="00C53CFF"/>
    <w:rsid w:val="00C5500B"/>
    <w:rsid w:val="00C57ED6"/>
    <w:rsid w:val="00C65702"/>
    <w:rsid w:val="00C67904"/>
    <w:rsid w:val="00C712BC"/>
    <w:rsid w:val="00C71837"/>
    <w:rsid w:val="00C868AD"/>
    <w:rsid w:val="00C87A78"/>
    <w:rsid w:val="00C87AD3"/>
    <w:rsid w:val="00C90797"/>
    <w:rsid w:val="00C90A60"/>
    <w:rsid w:val="00C93059"/>
    <w:rsid w:val="00C93582"/>
    <w:rsid w:val="00C95DFC"/>
    <w:rsid w:val="00C974D1"/>
    <w:rsid w:val="00CA21BE"/>
    <w:rsid w:val="00CA2EBD"/>
    <w:rsid w:val="00CA3180"/>
    <w:rsid w:val="00CA3BEC"/>
    <w:rsid w:val="00CA5CE8"/>
    <w:rsid w:val="00CA6DF3"/>
    <w:rsid w:val="00CA7203"/>
    <w:rsid w:val="00CC453E"/>
    <w:rsid w:val="00CC5C20"/>
    <w:rsid w:val="00CD6595"/>
    <w:rsid w:val="00CD73EF"/>
    <w:rsid w:val="00CE72B2"/>
    <w:rsid w:val="00CE764B"/>
    <w:rsid w:val="00CF0920"/>
    <w:rsid w:val="00CF16D8"/>
    <w:rsid w:val="00CF4412"/>
    <w:rsid w:val="00CF4D2E"/>
    <w:rsid w:val="00CF5FF9"/>
    <w:rsid w:val="00D00C5E"/>
    <w:rsid w:val="00D010C4"/>
    <w:rsid w:val="00D026A6"/>
    <w:rsid w:val="00D064C1"/>
    <w:rsid w:val="00D0736B"/>
    <w:rsid w:val="00D07B48"/>
    <w:rsid w:val="00D113BB"/>
    <w:rsid w:val="00D14A33"/>
    <w:rsid w:val="00D15DBC"/>
    <w:rsid w:val="00D162EB"/>
    <w:rsid w:val="00D16BFA"/>
    <w:rsid w:val="00D16FD3"/>
    <w:rsid w:val="00D20205"/>
    <w:rsid w:val="00D207FD"/>
    <w:rsid w:val="00D20F1C"/>
    <w:rsid w:val="00D25A9F"/>
    <w:rsid w:val="00D2641C"/>
    <w:rsid w:val="00D26588"/>
    <w:rsid w:val="00D26D9B"/>
    <w:rsid w:val="00D305F6"/>
    <w:rsid w:val="00D31A46"/>
    <w:rsid w:val="00D32FBE"/>
    <w:rsid w:val="00D3406C"/>
    <w:rsid w:val="00D37C28"/>
    <w:rsid w:val="00D40B18"/>
    <w:rsid w:val="00D4502A"/>
    <w:rsid w:val="00D463A1"/>
    <w:rsid w:val="00D47538"/>
    <w:rsid w:val="00D518C7"/>
    <w:rsid w:val="00D535EF"/>
    <w:rsid w:val="00D57425"/>
    <w:rsid w:val="00D661AA"/>
    <w:rsid w:val="00D67894"/>
    <w:rsid w:val="00D70893"/>
    <w:rsid w:val="00D7185F"/>
    <w:rsid w:val="00D73625"/>
    <w:rsid w:val="00D75375"/>
    <w:rsid w:val="00D7556A"/>
    <w:rsid w:val="00D7630E"/>
    <w:rsid w:val="00D80391"/>
    <w:rsid w:val="00D804D7"/>
    <w:rsid w:val="00D82C03"/>
    <w:rsid w:val="00D82D80"/>
    <w:rsid w:val="00D8316B"/>
    <w:rsid w:val="00D83398"/>
    <w:rsid w:val="00D840E0"/>
    <w:rsid w:val="00D8492E"/>
    <w:rsid w:val="00D922C9"/>
    <w:rsid w:val="00D942A8"/>
    <w:rsid w:val="00D9466E"/>
    <w:rsid w:val="00D9487D"/>
    <w:rsid w:val="00D94D31"/>
    <w:rsid w:val="00D94E2A"/>
    <w:rsid w:val="00D97035"/>
    <w:rsid w:val="00DA03D4"/>
    <w:rsid w:val="00DA2919"/>
    <w:rsid w:val="00DA40D8"/>
    <w:rsid w:val="00DA4706"/>
    <w:rsid w:val="00DB2123"/>
    <w:rsid w:val="00DB6CB8"/>
    <w:rsid w:val="00DC1DA0"/>
    <w:rsid w:val="00DC312D"/>
    <w:rsid w:val="00DC48B4"/>
    <w:rsid w:val="00DC7849"/>
    <w:rsid w:val="00DD00FF"/>
    <w:rsid w:val="00DD535C"/>
    <w:rsid w:val="00DD5459"/>
    <w:rsid w:val="00DD5926"/>
    <w:rsid w:val="00DD5F68"/>
    <w:rsid w:val="00DD669D"/>
    <w:rsid w:val="00DD68E2"/>
    <w:rsid w:val="00DE4934"/>
    <w:rsid w:val="00DE547F"/>
    <w:rsid w:val="00DE6ACA"/>
    <w:rsid w:val="00DF007E"/>
    <w:rsid w:val="00DF1622"/>
    <w:rsid w:val="00DF2963"/>
    <w:rsid w:val="00DF7224"/>
    <w:rsid w:val="00DF7CDD"/>
    <w:rsid w:val="00E00368"/>
    <w:rsid w:val="00E01A38"/>
    <w:rsid w:val="00E0462A"/>
    <w:rsid w:val="00E1153C"/>
    <w:rsid w:val="00E147E8"/>
    <w:rsid w:val="00E16859"/>
    <w:rsid w:val="00E17BDD"/>
    <w:rsid w:val="00E22F92"/>
    <w:rsid w:val="00E24F17"/>
    <w:rsid w:val="00E26552"/>
    <w:rsid w:val="00E26EFB"/>
    <w:rsid w:val="00E3094F"/>
    <w:rsid w:val="00E3166A"/>
    <w:rsid w:val="00E349BF"/>
    <w:rsid w:val="00E35D7C"/>
    <w:rsid w:val="00E372A5"/>
    <w:rsid w:val="00E37819"/>
    <w:rsid w:val="00E42198"/>
    <w:rsid w:val="00E42BDD"/>
    <w:rsid w:val="00E439EE"/>
    <w:rsid w:val="00E43C95"/>
    <w:rsid w:val="00E43DE8"/>
    <w:rsid w:val="00E43FC5"/>
    <w:rsid w:val="00E443DF"/>
    <w:rsid w:val="00E44A24"/>
    <w:rsid w:val="00E45130"/>
    <w:rsid w:val="00E47BF6"/>
    <w:rsid w:val="00E517CB"/>
    <w:rsid w:val="00E55470"/>
    <w:rsid w:val="00E55A9B"/>
    <w:rsid w:val="00E6074F"/>
    <w:rsid w:val="00E6223F"/>
    <w:rsid w:val="00E63AC3"/>
    <w:rsid w:val="00E642D8"/>
    <w:rsid w:val="00E65E2C"/>
    <w:rsid w:val="00E70307"/>
    <w:rsid w:val="00E72C71"/>
    <w:rsid w:val="00E73D9B"/>
    <w:rsid w:val="00E75793"/>
    <w:rsid w:val="00E76032"/>
    <w:rsid w:val="00E7664B"/>
    <w:rsid w:val="00E77BED"/>
    <w:rsid w:val="00E801AB"/>
    <w:rsid w:val="00E86CC9"/>
    <w:rsid w:val="00E874AB"/>
    <w:rsid w:val="00E909AD"/>
    <w:rsid w:val="00E91445"/>
    <w:rsid w:val="00E92BF6"/>
    <w:rsid w:val="00E93FB5"/>
    <w:rsid w:val="00E95E3F"/>
    <w:rsid w:val="00EA2E0A"/>
    <w:rsid w:val="00EA48A1"/>
    <w:rsid w:val="00EA5DB7"/>
    <w:rsid w:val="00EA7F9E"/>
    <w:rsid w:val="00EB063D"/>
    <w:rsid w:val="00EB2753"/>
    <w:rsid w:val="00EB3134"/>
    <w:rsid w:val="00EB37B6"/>
    <w:rsid w:val="00EB42ED"/>
    <w:rsid w:val="00EC1334"/>
    <w:rsid w:val="00EC34D5"/>
    <w:rsid w:val="00EC3ED0"/>
    <w:rsid w:val="00ED15A7"/>
    <w:rsid w:val="00ED3BAC"/>
    <w:rsid w:val="00ED4270"/>
    <w:rsid w:val="00ED4CF7"/>
    <w:rsid w:val="00ED5636"/>
    <w:rsid w:val="00ED65D4"/>
    <w:rsid w:val="00EE1BCF"/>
    <w:rsid w:val="00EE1F32"/>
    <w:rsid w:val="00EE4F43"/>
    <w:rsid w:val="00EE5A23"/>
    <w:rsid w:val="00EE61B9"/>
    <w:rsid w:val="00EE6D7E"/>
    <w:rsid w:val="00EF234A"/>
    <w:rsid w:val="00EF2C27"/>
    <w:rsid w:val="00EF3213"/>
    <w:rsid w:val="00EF3A55"/>
    <w:rsid w:val="00EF42A0"/>
    <w:rsid w:val="00EF6E90"/>
    <w:rsid w:val="00EF7501"/>
    <w:rsid w:val="00F00380"/>
    <w:rsid w:val="00F00922"/>
    <w:rsid w:val="00F02254"/>
    <w:rsid w:val="00F023BC"/>
    <w:rsid w:val="00F02B11"/>
    <w:rsid w:val="00F05558"/>
    <w:rsid w:val="00F07FF4"/>
    <w:rsid w:val="00F1281E"/>
    <w:rsid w:val="00F17B44"/>
    <w:rsid w:val="00F21018"/>
    <w:rsid w:val="00F22355"/>
    <w:rsid w:val="00F27723"/>
    <w:rsid w:val="00F278E0"/>
    <w:rsid w:val="00F30743"/>
    <w:rsid w:val="00F330A0"/>
    <w:rsid w:val="00F37893"/>
    <w:rsid w:val="00F4089D"/>
    <w:rsid w:val="00F40D82"/>
    <w:rsid w:val="00F41C67"/>
    <w:rsid w:val="00F43637"/>
    <w:rsid w:val="00F43AB6"/>
    <w:rsid w:val="00F43B47"/>
    <w:rsid w:val="00F45A54"/>
    <w:rsid w:val="00F472BC"/>
    <w:rsid w:val="00F52188"/>
    <w:rsid w:val="00F528FA"/>
    <w:rsid w:val="00F62312"/>
    <w:rsid w:val="00F6330C"/>
    <w:rsid w:val="00F640D1"/>
    <w:rsid w:val="00F679F1"/>
    <w:rsid w:val="00F719B1"/>
    <w:rsid w:val="00F72C3B"/>
    <w:rsid w:val="00F74CAB"/>
    <w:rsid w:val="00F77704"/>
    <w:rsid w:val="00F80A83"/>
    <w:rsid w:val="00F86DA1"/>
    <w:rsid w:val="00F90B6F"/>
    <w:rsid w:val="00F94FFE"/>
    <w:rsid w:val="00F97707"/>
    <w:rsid w:val="00FA032A"/>
    <w:rsid w:val="00FA25D4"/>
    <w:rsid w:val="00FA31A1"/>
    <w:rsid w:val="00FA3E9C"/>
    <w:rsid w:val="00FA7107"/>
    <w:rsid w:val="00FB0F95"/>
    <w:rsid w:val="00FB3779"/>
    <w:rsid w:val="00FB4A22"/>
    <w:rsid w:val="00FB5B39"/>
    <w:rsid w:val="00FC62BA"/>
    <w:rsid w:val="00FC6D4E"/>
    <w:rsid w:val="00FC7AEB"/>
    <w:rsid w:val="00FD0889"/>
    <w:rsid w:val="00FD17C5"/>
    <w:rsid w:val="00FD19EA"/>
    <w:rsid w:val="00FD473E"/>
    <w:rsid w:val="00FD54E3"/>
    <w:rsid w:val="00FD7662"/>
    <w:rsid w:val="00FD7AD1"/>
    <w:rsid w:val="00FE4EC6"/>
    <w:rsid w:val="00FE5821"/>
    <w:rsid w:val="00FE6D1B"/>
    <w:rsid w:val="00FF3978"/>
    <w:rsid w:val="00FF47FD"/>
    <w:rsid w:val="00FF52DA"/>
    <w:rsid w:val="00FF5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78C9EAFC"/>
  <w15:docId w15:val="{9614183C-8818-4FD4-BCCC-C1A9217D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D5D0F"/>
    <w:pPr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rsid w:val="0021728E"/>
    <w:pPr>
      <w:keepNext/>
      <w:tabs>
        <w:tab w:val="left" w:pos="5670"/>
      </w:tabs>
      <w:ind w:right="1133"/>
      <w:outlineLvl w:val="0"/>
    </w:pPr>
    <w:rPr>
      <w:rFonts w:ascii="Times New Roman" w:hAnsi="Times New Roman"/>
      <w:sz w:val="28"/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6147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147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147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32E47"/>
    <w:pPr>
      <w:tabs>
        <w:tab w:val="center" w:pos="4819"/>
        <w:tab w:val="right" w:pos="9638"/>
      </w:tabs>
    </w:pPr>
    <w:rPr>
      <w:rFonts w:ascii="Arial Narrow" w:hAnsi="Arial Narrow"/>
      <w:sz w:val="18"/>
    </w:rPr>
  </w:style>
  <w:style w:type="paragraph" w:customStyle="1" w:styleId="MioStile">
    <w:name w:val="MioStile"/>
    <w:basedOn w:val="Normale"/>
    <w:rsid w:val="003B6E64"/>
  </w:style>
  <w:style w:type="paragraph" w:styleId="Testonotaapidipagina">
    <w:name w:val="footnote text"/>
    <w:basedOn w:val="Normale"/>
    <w:rsid w:val="00332E47"/>
    <w:pPr>
      <w:suppressLineNumbers/>
      <w:suppressAutoHyphens/>
      <w:spacing w:after="60"/>
      <w:ind w:left="113" w:hanging="113"/>
    </w:pPr>
    <w:rPr>
      <w:rFonts w:ascii="Arial Narrow" w:hAnsi="Arial Narrow"/>
      <w:sz w:val="18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rsid w:val="0021728E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styleId="Collegamentoipertestuale">
    <w:name w:val="Hyperlink"/>
    <w:rsid w:val="0021728E"/>
    <w:rPr>
      <w:color w:val="0000FF"/>
      <w:u w:val="single"/>
    </w:rPr>
  </w:style>
  <w:style w:type="table" w:styleId="Grigliatabella">
    <w:name w:val="Table Grid"/>
    <w:basedOn w:val="Tabellanormale"/>
    <w:rsid w:val="0069277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E75B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link w:val="Intestazione"/>
    <w:uiPriority w:val="99"/>
    <w:rsid w:val="00A07A5D"/>
    <w:rPr>
      <w:sz w:val="24"/>
      <w:szCs w:val="24"/>
    </w:rPr>
  </w:style>
  <w:style w:type="paragraph" w:customStyle="1" w:styleId="imalignleft">
    <w:name w:val="imalign_left"/>
    <w:basedOn w:val="Normale"/>
    <w:rsid w:val="00A07A5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Enfasigrassetto">
    <w:name w:val="Strong"/>
    <w:uiPriority w:val="22"/>
    <w:qFormat/>
    <w:rsid w:val="00A07A5D"/>
    <w:rPr>
      <w:b/>
      <w:bCs/>
    </w:rPr>
  </w:style>
  <w:style w:type="character" w:customStyle="1" w:styleId="Titolo2Carattere">
    <w:name w:val="Titolo 2 Carattere"/>
    <w:link w:val="Titolo2"/>
    <w:rsid w:val="006147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rsid w:val="006147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6147D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rpodeltesto1">
    <w:name w:val="Corpo del testo1"/>
    <w:basedOn w:val="Normale"/>
    <w:rsid w:val="006147DF"/>
    <w:rPr>
      <w:rFonts w:ascii="Times New Roman" w:hAnsi="Times New Roman"/>
      <w:sz w:val="24"/>
      <w:szCs w:val="20"/>
    </w:rPr>
  </w:style>
  <w:style w:type="paragraph" w:styleId="Titolo">
    <w:name w:val="Title"/>
    <w:basedOn w:val="Normale"/>
    <w:link w:val="TitoloCarattere"/>
    <w:qFormat/>
    <w:rsid w:val="00ED15A7"/>
    <w:pPr>
      <w:spacing w:line="480" w:lineRule="auto"/>
      <w:jc w:val="center"/>
    </w:pPr>
    <w:rPr>
      <w:rFonts w:ascii="Times New Roman" w:hAnsi="Times New Roman"/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ED15A7"/>
    <w:rPr>
      <w:b/>
      <w:bCs/>
      <w:sz w:val="32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0E4"/>
    <w:rPr>
      <w:rFonts w:ascii="Arial Narrow" w:hAnsi="Arial Narrow"/>
      <w:sz w:val="18"/>
      <w:szCs w:val="24"/>
    </w:rPr>
  </w:style>
  <w:style w:type="paragraph" w:styleId="Testofumetto">
    <w:name w:val="Balloon Text"/>
    <w:basedOn w:val="Normale"/>
    <w:link w:val="TestofumettoCarattere"/>
    <w:rsid w:val="003340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340E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5078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A407F"/>
    <w:rPr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847B68"/>
    <w:pPr>
      <w:widowControl w:val="0"/>
      <w:autoSpaceDE w:val="0"/>
      <w:autoSpaceDN w:val="0"/>
      <w:jc w:val="left"/>
    </w:pPr>
    <w:rPr>
      <w:rFonts w:ascii="Times New Roman" w:hAnsi="Times New Roman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7B68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47B6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47B68"/>
    <w:pPr>
      <w:widowControl w:val="0"/>
      <w:autoSpaceDE w:val="0"/>
      <w:autoSpaceDN w:val="0"/>
      <w:ind w:left="108"/>
    </w:pPr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0151EA"/>
    <w:rPr>
      <w:snapToGrid w:val="0"/>
      <w:color w:val="000000"/>
      <w:sz w:val="24"/>
    </w:rPr>
  </w:style>
  <w:style w:type="character" w:customStyle="1" w:styleId="markedcontent">
    <w:name w:val="markedcontent"/>
    <w:basedOn w:val="Carpredefinitoparagrafo"/>
    <w:rsid w:val="005D2097"/>
  </w:style>
  <w:style w:type="paragraph" w:styleId="Nessunaspaziatura">
    <w:name w:val="No Spacing"/>
    <w:uiPriority w:val="1"/>
    <w:qFormat/>
    <w:rsid w:val="0011545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CitazioneHTML">
    <w:name w:val="HTML Cite"/>
    <w:uiPriority w:val="99"/>
    <w:unhideWhenUsed/>
    <w:rsid w:val="00586891"/>
    <w:rPr>
      <w:i/>
      <w:iCs/>
    </w:rPr>
  </w:style>
  <w:style w:type="paragraph" w:customStyle="1" w:styleId="Comma">
    <w:name w:val="Comma"/>
    <w:basedOn w:val="Paragrafoelenco"/>
    <w:link w:val="CommaCarattere"/>
    <w:qFormat/>
    <w:rsid w:val="0055052C"/>
    <w:pPr>
      <w:numPr>
        <w:numId w:val="32"/>
      </w:numPr>
      <w:spacing w:after="240" w:line="240" w:lineRule="auto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mmaCarattere">
    <w:name w:val="Comma Carattere"/>
    <w:basedOn w:val="Carpredefinitoparagrafo"/>
    <w:link w:val="Comma"/>
    <w:rsid w:val="0055052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CD6F-9954-4A9B-9002-4B12919F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179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1564</CharactersWithSpaces>
  <SharedDoc>false</SharedDoc>
  <HLinks>
    <vt:vector size="24" baseType="variant">
      <vt:variant>
        <vt:i4>4128819</vt:i4>
      </vt:variant>
      <vt:variant>
        <vt:i4>6</vt:i4>
      </vt:variant>
      <vt:variant>
        <vt:i4>0</vt:i4>
      </vt:variant>
      <vt:variant>
        <vt:i4>5</vt:i4>
      </vt:variant>
      <vt:variant>
        <vt:lpwstr>http://www.icprimocircolovv.gov.it/</vt:lpwstr>
      </vt:variant>
      <vt:variant>
        <vt:lpwstr/>
      </vt:variant>
      <vt:variant>
        <vt:i4>5701686</vt:i4>
      </vt:variant>
      <vt:variant>
        <vt:i4>3</vt:i4>
      </vt:variant>
      <vt:variant>
        <vt:i4>0</vt:i4>
      </vt:variant>
      <vt:variant>
        <vt:i4>5</vt:i4>
      </vt:variant>
      <vt:variant>
        <vt:lpwstr>mailto:vvic831008@pec.istruzione.it</vt:lpwstr>
      </vt:variant>
      <vt:variant>
        <vt:lpwstr/>
      </vt:variant>
      <vt:variant>
        <vt:i4>1835045</vt:i4>
      </vt:variant>
      <vt:variant>
        <vt:i4>0</vt:i4>
      </vt:variant>
      <vt:variant>
        <vt:i4>0</vt:i4>
      </vt:variant>
      <vt:variant>
        <vt:i4>5</vt:i4>
      </vt:variant>
      <vt:variant>
        <vt:lpwstr>mailto:vvic831008@istruzione.it</vt:lpwstr>
      </vt:variant>
      <vt:variant>
        <vt:lpwstr/>
      </vt:variant>
      <vt:variant>
        <vt:i4>2686992</vt:i4>
      </vt:variant>
      <vt:variant>
        <vt:i4>-1</vt:i4>
      </vt:variant>
      <vt:variant>
        <vt:i4>1068</vt:i4>
      </vt:variant>
      <vt:variant>
        <vt:i4>1</vt:i4>
      </vt:variant>
      <vt:variant>
        <vt:lpwstr>http://www.icprimocircolovv.gov.it/images/por_pon-300x202.jpg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</dc:creator>
  <cp:lastModifiedBy>Amministratore</cp:lastModifiedBy>
  <cp:revision>2</cp:revision>
  <cp:lastPrinted>2021-05-11T08:44:00Z</cp:lastPrinted>
  <dcterms:created xsi:type="dcterms:W3CDTF">2024-02-28T11:54:00Z</dcterms:created>
  <dcterms:modified xsi:type="dcterms:W3CDTF">2024-02-28T11:54:00Z</dcterms:modified>
</cp:coreProperties>
</file>