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B8" w:rsidRPr="009A4F37" w:rsidRDefault="00DB6CB8" w:rsidP="00A07A5D">
      <w:pPr>
        <w:ind w:right="458"/>
        <w:rPr>
          <w:rFonts w:ascii="Times New Roman" w:hAnsi="Times New Roman"/>
          <w:b/>
          <w:iCs/>
          <w:szCs w:val="20"/>
        </w:rPr>
      </w:pPr>
    </w:p>
    <w:p w:rsidR="006F7BD0" w:rsidRPr="009A4F37" w:rsidRDefault="006F7BD0" w:rsidP="003D4A0B">
      <w:pPr>
        <w:pStyle w:val="Paragrafoelenco"/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  <w:shd w:val="clear" w:color="auto" w:fill="FFFF99"/>
        </w:rPr>
      </w:pPr>
    </w:p>
    <w:p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ALLEGATO B – SCHEDA DI AUTO/VALUTAZIONE TITOLI POSSEDUTI – </w:t>
      </w:r>
      <w:r w:rsidR="00264309">
        <w:rPr>
          <w:rFonts w:ascii="Times New Roman" w:hAnsi="Times New Roman"/>
          <w:b/>
          <w:color w:val="000000"/>
          <w:sz w:val="18"/>
          <w:szCs w:val="20"/>
        </w:rPr>
        <w:t>DOCENTI DI ISTITUTI DI ISTRUZIONE SEC</w:t>
      </w:r>
      <w:r w:rsidR="00264309">
        <w:rPr>
          <w:rFonts w:ascii="Times New Roman" w:hAnsi="Times New Roman"/>
          <w:b/>
          <w:color w:val="000000"/>
          <w:sz w:val="18"/>
          <w:szCs w:val="20"/>
        </w:rPr>
        <w:t>O</w:t>
      </w:r>
      <w:r w:rsidR="00264309">
        <w:rPr>
          <w:rFonts w:ascii="Times New Roman" w:hAnsi="Times New Roman"/>
          <w:b/>
          <w:color w:val="000000"/>
          <w:sz w:val="18"/>
          <w:szCs w:val="20"/>
        </w:rPr>
        <w:t>NARIA SUPERIORE</w:t>
      </w:r>
    </w:p>
    <w:p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4F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Al Dirigente Scolastico dell’I</w:t>
      </w:r>
      <w:r w:rsidR="002F365E" w:rsidRPr="009A4F37">
        <w:rPr>
          <w:rFonts w:ascii="Times New Roman" w:hAnsi="Times New Roman"/>
          <w:i/>
          <w:color w:val="000000"/>
          <w:sz w:val="20"/>
          <w:szCs w:val="20"/>
        </w:rPr>
        <w:t xml:space="preserve">IS Morelli-Colao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Vibo Valentia</w:t>
      </w:r>
    </w:p>
    <w:p w:rsidR="003D4A0B" w:rsidRPr="009A4F37" w:rsidRDefault="002F365E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4F37">
        <w:rPr>
          <w:rFonts w:ascii="Times New Roman" w:hAnsi="Times New Roman"/>
          <w:i/>
          <w:sz w:val="20"/>
          <w:szCs w:val="20"/>
        </w:rPr>
        <w:t xml:space="preserve"> Via XXV Aprile,1</w:t>
      </w:r>
      <w:r w:rsidR="003D4A0B" w:rsidRPr="009A4F37">
        <w:rPr>
          <w:rFonts w:ascii="Times New Roman" w:hAnsi="Times New Roman"/>
          <w:i/>
          <w:sz w:val="20"/>
          <w:szCs w:val="20"/>
        </w:rPr>
        <w:t>– 89900 Vibo Valentia</w:t>
      </w:r>
    </w:p>
    <w:p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20205" w:rsidRPr="009A4F37" w:rsidRDefault="00D20205" w:rsidP="00D20205">
      <w:pPr>
        <w:jc w:val="center"/>
        <w:rPr>
          <w:rFonts w:ascii="Times New Roman" w:hAnsi="Times New Roman"/>
          <w:i/>
          <w:color w:val="000000"/>
          <w:szCs w:val="20"/>
        </w:rPr>
      </w:pPr>
    </w:p>
    <w:tbl>
      <w:tblPr>
        <w:tblpPr w:leftFromText="141" w:rightFromText="141" w:vertAnchor="text" w:horzAnchor="margin" w:tblpX="-352" w:tblpY="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/>
      </w:tblPr>
      <w:tblGrid>
        <w:gridCol w:w="11472"/>
      </w:tblGrid>
      <w:tr w:rsidR="00D20205" w:rsidRPr="009A4F37" w:rsidTr="00D37C28">
        <w:trPr>
          <w:trHeight w:val="115"/>
        </w:trPr>
        <w:tc>
          <w:tcPr>
            <w:tcW w:w="11472" w:type="dxa"/>
            <w:shd w:val="clear" w:color="auto" w:fill="DBE5F1"/>
            <w:vAlign w:val="center"/>
          </w:tcPr>
          <w:p w:rsidR="00D20205" w:rsidRPr="009A4F37" w:rsidRDefault="00D20205" w:rsidP="001A1B76">
            <w:pPr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9A4F37">
              <w:rPr>
                <w:rFonts w:ascii="Times New Roman" w:hAnsi="Times New Roman"/>
                <w:b/>
                <w:szCs w:val="20"/>
              </w:rPr>
              <w:t>Dichiarazione personale sostitutiva ai sensi del D.P.R. n. 445/2000relativa ai titoli culturali, professionali e scientifici posseduti</w:t>
            </w:r>
          </w:p>
          <w:p w:rsidR="00D20205" w:rsidRPr="009A4F37" w:rsidRDefault="00D20205" w:rsidP="001A1B76">
            <w:pPr>
              <w:pStyle w:val="Pidipagin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</w:p>
    <w:p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Il/la sottoscritto/a ____________________________________________</w:t>
      </w:r>
      <w:r w:rsidRPr="009A4F37">
        <w:rPr>
          <w:rFonts w:ascii="Times New Roman" w:eastAsia="Arial Unicode MS" w:hAnsi="Times New Roman"/>
          <w:szCs w:val="20"/>
        </w:rPr>
        <w:sym w:font="Wingdings" w:char="F02A"/>
      </w:r>
      <w:r w:rsidRPr="009A4F37">
        <w:rPr>
          <w:rFonts w:ascii="Times New Roman" w:eastAsia="Arial Unicode MS" w:hAnsi="Times New Roman"/>
          <w:szCs w:val="20"/>
        </w:rPr>
        <w:t xml:space="preserve"> e-</w:t>
      </w:r>
      <w:r w:rsidRPr="009A4F37">
        <w:rPr>
          <w:rFonts w:ascii="Times New Roman" w:hAnsi="Times New Roman"/>
          <w:szCs w:val="20"/>
        </w:rPr>
        <w:t>mail _____________________________</w:t>
      </w:r>
    </w:p>
    <w:p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(Cognome e Nome)</w:t>
      </w:r>
    </w:p>
    <w:p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Nato/a _____________________________________________________ (_____)  il _______/_______/____________</w:t>
      </w:r>
    </w:p>
    <w:p w:rsidR="00D20205" w:rsidRPr="009A4F37" w:rsidRDefault="00D20205" w:rsidP="00D20205">
      <w:pPr>
        <w:rPr>
          <w:rFonts w:ascii="Times New Roman" w:hAnsi="Times New Roman"/>
          <w:szCs w:val="20"/>
        </w:rPr>
      </w:pPr>
    </w:p>
    <w:p w:rsidR="002E4F9E" w:rsidRPr="009A4F37" w:rsidRDefault="002E4F9E" w:rsidP="00ED09CA">
      <w:pPr>
        <w:tabs>
          <w:tab w:val="left" w:pos="1291"/>
          <w:tab w:val="left" w:pos="2674"/>
          <w:tab w:val="left" w:pos="4120"/>
          <w:tab w:val="left" w:pos="5474"/>
          <w:tab w:val="left" w:pos="8056"/>
          <w:tab w:val="left" w:pos="8541"/>
          <w:tab w:val="left" w:pos="9512"/>
          <w:tab w:val="left" w:pos="10554"/>
        </w:tabs>
        <w:spacing w:line="242" w:lineRule="auto"/>
        <w:ind w:left="-284" w:right="129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 xml:space="preserve">Ai fini dell’attribuzione dell’incarico di </w:t>
      </w:r>
      <w:r w:rsidR="001A46BF">
        <w:rPr>
          <w:rFonts w:ascii="Times New Roman" w:hAnsi="Times New Roman"/>
          <w:szCs w:val="20"/>
        </w:rPr>
        <w:t xml:space="preserve">ESPERTO </w:t>
      </w:r>
      <w:r w:rsidR="001A46BF" w:rsidRPr="001A46BF">
        <w:rPr>
          <w:rFonts w:ascii="Times New Roman" w:hAnsi="Times New Roman"/>
          <w:szCs w:val="20"/>
        </w:rPr>
        <w:t xml:space="preserve">per la Linea di Intervento A </w:t>
      </w:r>
      <w:proofErr w:type="spellStart"/>
      <w:r w:rsidR="001A46BF" w:rsidRPr="001A46BF">
        <w:rPr>
          <w:rFonts w:ascii="Times New Roman" w:hAnsi="Times New Roman"/>
          <w:szCs w:val="20"/>
        </w:rPr>
        <w:t>a</w:t>
      </w:r>
      <w:proofErr w:type="spellEnd"/>
      <w:r w:rsidR="001A46BF" w:rsidRPr="001A46BF">
        <w:rPr>
          <w:rFonts w:ascii="Times New Roman" w:hAnsi="Times New Roman"/>
          <w:szCs w:val="20"/>
        </w:rPr>
        <w:t xml:space="preserve"> valere su PNRR- Competenze STEM e </w:t>
      </w:r>
      <w:proofErr w:type="spellStart"/>
      <w:r w:rsidR="001A46BF" w:rsidRPr="001A46BF">
        <w:rPr>
          <w:rFonts w:ascii="Times New Roman" w:hAnsi="Times New Roman"/>
          <w:szCs w:val="20"/>
        </w:rPr>
        <w:t>multili</w:t>
      </w:r>
      <w:r w:rsidR="001A46BF" w:rsidRPr="001A46BF">
        <w:rPr>
          <w:rFonts w:ascii="Times New Roman" w:hAnsi="Times New Roman"/>
          <w:szCs w:val="20"/>
        </w:rPr>
        <w:t>n</w:t>
      </w:r>
      <w:r w:rsidR="001A46BF" w:rsidRPr="001A46BF">
        <w:rPr>
          <w:rFonts w:ascii="Times New Roman" w:hAnsi="Times New Roman"/>
          <w:szCs w:val="20"/>
        </w:rPr>
        <w:t>guistiche</w:t>
      </w:r>
      <w:proofErr w:type="spellEnd"/>
      <w:r w:rsidR="001A46BF" w:rsidRPr="001A46BF">
        <w:rPr>
          <w:rFonts w:ascii="Times New Roman" w:hAnsi="Times New Roman"/>
          <w:szCs w:val="20"/>
        </w:rPr>
        <w:t xml:space="preserve"> nelle scuole statali (D.M.65/2023), per la realizzazione di percorsi di orientamento e formazione per il potenziamento delle competenze STEM, digitali e di innovazione, finalizzate alla </w:t>
      </w:r>
      <w:r w:rsidR="001A46BF">
        <w:rPr>
          <w:rFonts w:ascii="Times New Roman" w:hAnsi="Times New Roman"/>
          <w:szCs w:val="20"/>
        </w:rPr>
        <w:t>promozione di pari opportunità</w:t>
      </w:r>
      <w:r w:rsidR="00ED09CA" w:rsidRPr="00ED09CA">
        <w:rPr>
          <w:rFonts w:ascii="Times New Roman" w:hAnsi="Times New Roman"/>
          <w:szCs w:val="20"/>
        </w:rPr>
        <w:t>”</w:t>
      </w:r>
      <w:r w:rsidR="00ED09CA">
        <w:rPr>
          <w:rFonts w:ascii="Times New Roman" w:hAnsi="Times New Roman"/>
          <w:szCs w:val="20"/>
        </w:rPr>
        <w:t xml:space="preserve"> </w:t>
      </w:r>
      <w:r w:rsidRPr="009A4F37">
        <w:rPr>
          <w:rFonts w:ascii="Times New Roman" w:hAnsi="Times New Roman"/>
          <w:szCs w:val="20"/>
        </w:rPr>
        <w:t>consapevole della responsabil</w:t>
      </w:r>
      <w:r w:rsidRPr="009A4F37">
        <w:rPr>
          <w:rFonts w:ascii="Times New Roman" w:hAnsi="Times New Roman"/>
          <w:szCs w:val="20"/>
        </w:rPr>
        <w:t>i</w:t>
      </w:r>
      <w:r w:rsidRPr="009A4F37">
        <w:rPr>
          <w:rFonts w:ascii="Times New Roman" w:hAnsi="Times New Roman"/>
          <w:szCs w:val="20"/>
        </w:rPr>
        <w:t>tà penale e della decadenza da eventuali benefici acquisiti nel caso di dichiarazioni mendaci,</w:t>
      </w:r>
    </w:p>
    <w:p w:rsidR="002E4F9E" w:rsidRPr="009A4F37" w:rsidRDefault="002E4F9E" w:rsidP="002E4F9E">
      <w:pPr>
        <w:ind w:left="-284" w:right="-427"/>
        <w:jc w:val="center"/>
        <w:rPr>
          <w:rFonts w:ascii="Times New Roman" w:hAnsi="Times New Roman"/>
          <w:b/>
          <w:szCs w:val="20"/>
        </w:rPr>
      </w:pPr>
    </w:p>
    <w:p w:rsidR="002E4F9E" w:rsidRDefault="002E4F9E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  <w:r w:rsidRPr="009A4F37">
        <w:rPr>
          <w:rFonts w:ascii="Times New Roman" w:hAnsi="Times New Roman"/>
          <w:b/>
          <w:bCs/>
          <w:color w:val="000000"/>
          <w:szCs w:val="20"/>
        </w:rPr>
        <w:t xml:space="preserve">DICHIARA </w:t>
      </w:r>
      <w:r w:rsidRPr="009A4F37">
        <w:rPr>
          <w:rFonts w:ascii="Times New Roman" w:hAnsi="Times New Roman"/>
          <w:color w:val="000000"/>
          <w:szCs w:val="20"/>
        </w:rPr>
        <w:t>sotto la propria responsabilità di essere in possesso dei seguenti titoli culturali e professionali con la valutazione a fianco indicata</w:t>
      </w:r>
      <w:r w:rsidR="009A4F37">
        <w:rPr>
          <w:rFonts w:ascii="Times New Roman" w:hAnsi="Times New Roman"/>
          <w:color w:val="000000"/>
          <w:szCs w:val="20"/>
        </w:rPr>
        <w:t xml:space="preserve"> .   </w:t>
      </w:r>
    </w:p>
    <w:p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2552"/>
        <w:gridCol w:w="2268"/>
        <w:gridCol w:w="1417"/>
      </w:tblGrid>
      <w:tr w:rsidR="00ED09CA" w:rsidRPr="00A95D74" w:rsidTr="00A95D74">
        <w:trPr>
          <w:trHeight w:val="221"/>
        </w:trPr>
        <w:tc>
          <w:tcPr>
            <w:tcW w:w="3544" w:type="dxa"/>
          </w:tcPr>
          <w:p w:rsidR="00ED09CA" w:rsidRPr="00A95D74" w:rsidRDefault="00ED09CA" w:rsidP="00ED09CA">
            <w:pPr>
              <w:pStyle w:val="TableParagraph"/>
              <w:ind w:right="847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TITOLO</w:t>
            </w:r>
          </w:p>
        </w:tc>
        <w:tc>
          <w:tcPr>
            <w:tcW w:w="2552" w:type="dxa"/>
          </w:tcPr>
          <w:p w:rsidR="00ED09CA" w:rsidRPr="00A95D74" w:rsidRDefault="00ED09CA" w:rsidP="00ED09CA">
            <w:pPr>
              <w:pStyle w:val="TableParagraph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CRITERI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ATTRIBUZIONE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DEL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PUNTEGGIO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 xml:space="preserve">PUNTEGGIO ATTRIBUITO </w:t>
            </w:r>
          </w:p>
          <w:p w:rsidR="00ED09CA" w:rsidRPr="00A95D74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 xml:space="preserve">DAL CANDIDATO </w:t>
            </w: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>PUNTEGGIO</w:t>
            </w:r>
          </w:p>
        </w:tc>
      </w:tr>
      <w:tr w:rsidR="00ED09CA" w:rsidRPr="00A95D74" w:rsidTr="00A95D74">
        <w:trPr>
          <w:trHeight w:val="671"/>
        </w:trPr>
        <w:tc>
          <w:tcPr>
            <w:tcW w:w="3544" w:type="dxa"/>
          </w:tcPr>
          <w:p w:rsidR="00ED09CA" w:rsidRPr="00A95D74" w:rsidRDefault="00ED09CA" w:rsidP="00ED09CA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>Requisito di accesso</w:t>
            </w:r>
          </w:p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Laurea</w:t>
            </w:r>
            <w:r w:rsidRPr="00A95D74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magistrale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vecchio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r w:rsidRPr="00A95D74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specialistica</w:t>
            </w:r>
            <w:r w:rsidRPr="00A95D74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nuovo</w:t>
            </w:r>
            <w:r w:rsidR="00AD4FC1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 </w:t>
            </w:r>
            <w:r w:rsidR="00EA761B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</w:p>
          <w:p w:rsidR="00ED09CA" w:rsidRPr="00A95D74" w:rsidRDefault="00ED09CA" w:rsidP="00EA761B">
            <w:pPr>
              <w:pStyle w:val="TableParagraph"/>
              <w:ind w:left="0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</w:p>
        </w:tc>
        <w:tc>
          <w:tcPr>
            <w:tcW w:w="2552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da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60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(ulteriori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voto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sup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e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riore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100) (ulteriori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lode)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:rsidTr="00A95D74">
        <w:trPr>
          <w:trHeight w:val="670"/>
        </w:trPr>
        <w:tc>
          <w:tcPr>
            <w:tcW w:w="3544" w:type="dxa"/>
          </w:tcPr>
          <w:p w:rsidR="00ED09CA" w:rsidRPr="00A95D74" w:rsidRDefault="00A95D74" w:rsidP="000E6495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Ulteriore 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Laurea</w:t>
            </w:r>
            <w:r w:rsidR="00ED09CA" w:rsidRPr="00A95D74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0E6495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magistrale</w:t>
            </w:r>
            <w:r w:rsidR="00ED09CA" w:rsidRPr="00A95D74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nuovo</w:t>
            </w:r>
            <w:r w:rsidR="00ED09CA" w:rsidRPr="00A95D74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namento</w:t>
            </w:r>
            <w:r w:rsidR="00ED09CA" w:rsidRPr="00A95D74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</w:p>
        </w:tc>
        <w:tc>
          <w:tcPr>
            <w:tcW w:w="2552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4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da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60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(ulteriori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voto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sup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e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riore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100) (ulteriori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lode)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:rsidTr="00A95D74">
        <w:trPr>
          <w:trHeight w:val="448"/>
        </w:trPr>
        <w:tc>
          <w:tcPr>
            <w:tcW w:w="3544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Master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durata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almeno</w:t>
            </w:r>
            <w:r w:rsidRPr="00A95D74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biennale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/dottorato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ricerca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inerente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 materia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oggetto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dell’avviso</w:t>
            </w:r>
          </w:p>
        </w:tc>
        <w:tc>
          <w:tcPr>
            <w:tcW w:w="2552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5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master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2)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:rsidTr="00A95D74">
        <w:trPr>
          <w:trHeight w:val="445"/>
        </w:trPr>
        <w:tc>
          <w:tcPr>
            <w:tcW w:w="3544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Partecipazione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3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corsi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A95D74">
              <w:rPr>
                <w:rFonts w:ascii="Arial Unicode MS" w:eastAsia="Arial Unicode MS" w:hAnsi="Arial Unicode MS" w:cs="Arial Unicode MS"/>
                <w:spacing w:val="3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seminari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g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giornamento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, della durata minima di 20 h,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attinenti</w:t>
            </w:r>
            <w:r w:rsidRPr="00A95D74">
              <w:rPr>
                <w:rFonts w:ascii="Arial Unicode MS" w:eastAsia="Arial Unicode MS" w:hAnsi="Arial Unicode MS" w:cs="Arial Unicode MS"/>
                <w:spacing w:val="3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alla professionalità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chiesta</w:t>
            </w:r>
          </w:p>
        </w:tc>
        <w:tc>
          <w:tcPr>
            <w:tcW w:w="2552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2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corso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5)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:rsidTr="00A95D74">
        <w:trPr>
          <w:trHeight w:val="223"/>
        </w:trPr>
        <w:tc>
          <w:tcPr>
            <w:tcW w:w="3544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Competenze</w:t>
            </w:r>
            <w:r w:rsidRPr="00A95D74">
              <w:rPr>
                <w:rFonts w:ascii="Arial Unicode MS" w:eastAsia="Arial Unicode MS" w:hAnsi="Arial Unicode MS" w:cs="Arial Unicode MS"/>
                <w:spacing w:val="11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informatiche</w:t>
            </w:r>
            <w:r w:rsidRPr="00A95D74">
              <w:rPr>
                <w:rFonts w:ascii="Arial Unicode MS" w:eastAsia="Arial Unicode MS" w:hAnsi="Arial Unicode MS" w:cs="Arial Unicode MS"/>
                <w:spacing w:val="1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certificate</w:t>
            </w:r>
            <w:r w:rsidRPr="00A95D74">
              <w:rPr>
                <w:rFonts w:ascii="Arial Unicode MS" w:eastAsia="Arial Unicode MS" w:hAnsi="Arial Unicode MS" w:cs="Arial Unicode MS"/>
                <w:spacing w:val="1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(ECDL</w:t>
            </w:r>
            <w:r w:rsidRPr="00A95D74">
              <w:rPr>
                <w:rFonts w:ascii="Arial Unicode MS" w:eastAsia="Arial Unicode MS" w:hAnsi="Arial Unicode MS" w:cs="Arial Unicode MS"/>
                <w:spacing w:val="11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A95D74">
              <w:rPr>
                <w:rFonts w:ascii="Arial Unicode MS" w:eastAsia="Arial Unicode MS" w:hAnsi="Arial Unicode MS" w:cs="Arial Unicode MS"/>
                <w:spacing w:val="1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EIPASS)</w:t>
            </w:r>
          </w:p>
        </w:tc>
        <w:tc>
          <w:tcPr>
            <w:tcW w:w="2552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certificazione</w:t>
            </w:r>
            <w:r w:rsidRPr="00A95D74">
              <w:rPr>
                <w:rFonts w:ascii="Arial Unicode MS" w:eastAsia="Arial Unicode MS" w:hAnsi="Arial Unicode MS" w:cs="Arial Unicode MS"/>
                <w:spacing w:val="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3)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:rsidTr="00A95D74">
        <w:trPr>
          <w:trHeight w:val="224"/>
        </w:trPr>
        <w:tc>
          <w:tcPr>
            <w:tcW w:w="3544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Conoscenza approfondita normativa di r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ferimento PNRR</w:t>
            </w:r>
          </w:p>
        </w:tc>
        <w:tc>
          <w:tcPr>
            <w:tcW w:w="2552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:rsidTr="00A95D74">
        <w:trPr>
          <w:trHeight w:val="446"/>
        </w:trPr>
        <w:tc>
          <w:tcPr>
            <w:tcW w:w="3544" w:type="dxa"/>
          </w:tcPr>
          <w:p w:rsidR="00ED09CA" w:rsidRPr="00A95D74" w:rsidRDefault="00ED09CA" w:rsidP="00275A0D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Incarichi</w:t>
            </w:r>
            <w:r w:rsidRPr="00A95D74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precedenti,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della durata m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>i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>nima di 30 h, svolto in ambito sc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>o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lastico,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nel</w:t>
            </w:r>
            <w:r w:rsidRPr="00A95D74">
              <w:rPr>
                <w:rFonts w:ascii="Arial Unicode MS" w:eastAsia="Arial Unicode MS" w:hAnsi="Arial Unicode MS" w:cs="Arial Unicode MS"/>
                <w:spacing w:val="20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settore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21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pertinenza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inere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ti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figura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oggetto</w:t>
            </w:r>
            <w:r w:rsidRPr="00A95D74">
              <w:rPr>
                <w:rFonts w:ascii="Arial Unicode MS" w:eastAsia="Arial Unicode MS" w:hAnsi="Arial Unicode MS" w:cs="Arial Unicode MS"/>
                <w:spacing w:val="1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-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selezione</w:t>
            </w:r>
          </w:p>
        </w:tc>
        <w:tc>
          <w:tcPr>
            <w:tcW w:w="2552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incarico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:rsidTr="00A95D74">
        <w:trPr>
          <w:trHeight w:val="446"/>
        </w:trPr>
        <w:tc>
          <w:tcPr>
            <w:tcW w:w="3544" w:type="dxa"/>
          </w:tcPr>
          <w:p w:rsidR="00ED09CA" w:rsidRPr="00A95D74" w:rsidRDefault="00ED09CA" w:rsidP="00275A0D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Aver prestato servizio presso  </w:t>
            </w:r>
            <w:r w:rsidRPr="00A95D74">
              <w:rPr>
                <w:sz w:val="18"/>
                <w:szCs w:val="20"/>
                <w:lang w:val="it-IT"/>
              </w:rPr>
              <w:t>IIS “Morelli-Colao” per almeno 1 anno</w:t>
            </w:r>
          </w:p>
        </w:tc>
        <w:tc>
          <w:tcPr>
            <w:tcW w:w="2552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 1 per ogni anno di serv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zio prestato</w:t>
            </w:r>
          </w:p>
        </w:tc>
        <w:tc>
          <w:tcPr>
            <w:tcW w:w="2268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</w:tbl>
    <w:p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p w:rsidR="00FC62BA" w:rsidRDefault="00FC62B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b/>
          <w:i/>
          <w:color w:val="000000"/>
          <w:szCs w:val="20"/>
        </w:rPr>
      </w:pPr>
    </w:p>
    <w:p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:rsidR="00D0736B" w:rsidRPr="009A4F37" w:rsidRDefault="00D20205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szCs w:val="20"/>
          <w:highlight w:val="yellow"/>
        </w:rPr>
      </w:pPr>
      <w:r w:rsidRPr="009A4F37">
        <w:rPr>
          <w:rFonts w:ascii="Times New Roman" w:hAnsi="Times New Roman"/>
          <w:b/>
          <w:color w:val="000000"/>
          <w:szCs w:val="20"/>
        </w:rPr>
        <w:t xml:space="preserve">lì ……./……../………..     </w:t>
      </w:r>
      <w:r w:rsidR="00A95D74">
        <w:rPr>
          <w:rFonts w:ascii="Times New Roman" w:hAnsi="Times New Roman"/>
          <w:b/>
          <w:color w:val="000000"/>
          <w:szCs w:val="20"/>
        </w:rPr>
        <w:t xml:space="preserve">       </w:t>
      </w:r>
      <w:r w:rsidRPr="009A4F37">
        <w:rPr>
          <w:rFonts w:ascii="Times New Roman" w:hAnsi="Times New Roman"/>
          <w:b/>
          <w:color w:val="000000"/>
          <w:szCs w:val="20"/>
        </w:rPr>
        <w:t>Firma del/la  Candidato/a</w:t>
      </w:r>
      <w:r w:rsidRPr="009A4F37">
        <w:rPr>
          <w:rFonts w:ascii="Times New Roman" w:hAnsi="Times New Roman"/>
          <w:szCs w:val="20"/>
        </w:rPr>
        <w:t>_____________________________________</w:t>
      </w:r>
    </w:p>
    <w:sectPr w:rsidR="00D0736B" w:rsidRPr="009A4F37" w:rsidSect="00A95D74">
      <w:footerReference w:type="default" r:id="rId8"/>
      <w:pgSz w:w="11906" w:h="16838" w:code="9"/>
      <w:pgMar w:top="426" w:right="851" w:bottom="709" w:left="709" w:header="53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9D" w:rsidRDefault="00A8279D">
      <w:r>
        <w:separator/>
      </w:r>
    </w:p>
  </w:endnote>
  <w:endnote w:type="continuationSeparator" w:id="0">
    <w:p w:rsidR="00A8279D" w:rsidRDefault="00A8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A0" w:rsidRDefault="002D44A0">
    <w:pPr>
      <w:pStyle w:val="Pidipagina"/>
      <w:jc w:val="right"/>
    </w:pPr>
  </w:p>
  <w:p w:rsidR="002D44A0" w:rsidRDefault="002D44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9D" w:rsidRDefault="00A8279D">
      <w:r>
        <w:separator/>
      </w:r>
    </w:p>
  </w:footnote>
  <w:footnote w:type="continuationSeparator" w:id="0">
    <w:p w:rsidR="00A8279D" w:rsidRDefault="00A82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65pt;height:10.65pt" o:bullet="t">
        <v:imagedata r:id="rId1" o:title="BD10253_"/>
        <o:lock v:ext="edit" cropping="t"/>
      </v:shape>
    </w:pict>
  </w:numPicBullet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B5789E"/>
    <w:multiLevelType w:val="hybridMultilevel"/>
    <w:tmpl w:val="D24A205E"/>
    <w:lvl w:ilvl="0" w:tplc="1C1253DE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5B2"/>
    <w:multiLevelType w:val="hybridMultilevel"/>
    <w:tmpl w:val="E81AD72C"/>
    <w:lvl w:ilvl="0" w:tplc="3320B8D0">
      <w:start w:val="1"/>
      <w:numFmt w:val="bullet"/>
      <w:lvlText w:val=""/>
      <w:lvlPicBulletId w:val="0"/>
      <w:lvlJc w:val="left"/>
      <w:pPr>
        <w:ind w:left="9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10F003FB"/>
    <w:multiLevelType w:val="hybridMultilevel"/>
    <w:tmpl w:val="C76AE3A8"/>
    <w:lvl w:ilvl="0" w:tplc="29FC0EDA">
      <w:numFmt w:val="bullet"/>
      <w:lvlText w:val="□"/>
      <w:lvlJc w:val="left"/>
      <w:pPr>
        <w:ind w:left="1130" w:hanging="557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15202F6">
      <w:numFmt w:val="bullet"/>
      <w:lvlText w:val="•"/>
      <w:lvlJc w:val="left"/>
      <w:pPr>
        <w:ind w:left="2026" w:hanging="557"/>
      </w:pPr>
      <w:rPr>
        <w:rFonts w:hint="default"/>
        <w:lang w:val="it-IT" w:eastAsia="en-US" w:bidi="ar-SA"/>
      </w:rPr>
    </w:lvl>
    <w:lvl w:ilvl="2" w:tplc="EE68A930">
      <w:numFmt w:val="bullet"/>
      <w:lvlText w:val="•"/>
      <w:lvlJc w:val="left"/>
      <w:pPr>
        <w:ind w:left="2913" w:hanging="557"/>
      </w:pPr>
      <w:rPr>
        <w:rFonts w:hint="default"/>
        <w:lang w:val="it-IT" w:eastAsia="en-US" w:bidi="ar-SA"/>
      </w:rPr>
    </w:lvl>
    <w:lvl w:ilvl="3" w:tplc="38E87D7A">
      <w:numFmt w:val="bullet"/>
      <w:lvlText w:val="•"/>
      <w:lvlJc w:val="left"/>
      <w:pPr>
        <w:ind w:left="3799" w:hanging="557"/>
      </w:pPr>
      <w:rPr>
        <w:rFonts w:hint="default"/>
        <w:lang w:val="it-IT" w:eastAsia="en-US" w:bidi="ar-SA"/>
      </w:rPr>
    </w:lvl>
    <w:lvl w:ilvl="4" w:tplc="29947B74">
      <w:numFmt w:val="bullet"/>
      <w:lvlText w:val="•"/>
      <w:lvlJc w:val="left"/>
      <w:pPr>
        <w:ind w:left="4686" w:hanging="557"/>
      </w:pPr>
      <w:rPr>
        <w:rFonts w:hint="default"/>
        <w:lang w:val="it-IT" w:eastAsia="en-US" w:bidi="ar-SA"/>
      </w:rPr>
    </w:lvl>
    <w:lvl w:ilvl="5" w:tplc="93B045CC">
      <w:numFmt w:val="bullet"/>
      <w:lvlText w:val="•"/>
      <w:lvlJc w:val="left"/>
      <w:pPr>
        <w:ind w:left="5573" w:hanging="557"/>
      </w:pPr>
      <w:rPr>
        <w:rFonts w:hint="default"/>
        <w:lang w:val="it-IT" w:eastAsia="en-US" w:bidi="ar-SA"/>
      </w:rPr>
    </w:lvl>
    <w:lvl w:ilvl="6" w:tplc="2E82BD9A">
      <w:numFmt w:val="bullet"/>
      <w:lvlText w:val="•"/>
      <w:lvlJc w:val="left"/>
      <w:pPr>
        <w:ind w:left="6459" w:hanging="557"/>
      </w:pPr>
      <w:rPr>
        <w:rFonts w:hint="default"/>
        <w:lang w:val="it-IT" w:eastAsia="en-US" w:bidi="ar-SA"/>
      </w:rPr>
    </w:lvl>
    <w:lvl w:ilvl="7" w:tplc="4028C802">
      <w:numFmt w:val="bullet"/>
      <w:lvlText w:val="•"/>
      <w:lvlJc w:val="left"/>
      <w:pPr>
        <w:ind w:left="7346" w:hanging="557"/>
      </w:pPr>
      <w:rPr>
        <w:rFonts w:hint="default"/>
        <w:lang w:val="it-IT" w:eastAsia="en-US" w:bidi="ar-SA"/>
      </w:rPr>
    </w:lvl>
    <w:lvl w:ilvl="8" w:tplc="AA7010F8">
      <w:numFmt w:val="bullet"/>
      <w:lvlText w:val="•"/>
      <w:lvlJc w:val="left"/>
      <w:pPr>
        <w:ind w:left="8233" w:hanging="557"/>
      </w:pPr>
      <w:rPr>
        <w:rFonts w:hint="default"/>
        <w:lang w:val="it-IT" w:eastAsia="en-US" w:bidi="ar-SA"/>
      </w:rPr>
    </w:lvl>
  </w:abstractNum>
  <w:abstractNum w:abstractNumId="4">
    <w:nsid w:val="12EB7843"/>
    <w:multiLevelType w:val="hybridMultilevel"/>
    <w:tmpl w:val="BF5C9CDC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5F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B64"/>
    <w:multiLevelType w:val="hybridMultilevel"/>
    <w:tmpl w:val="19D8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2D50"/>
    <w:multiLevelType w:val="hybridMultilevel"/>
    <w:tmpl w:val="4A1A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193F"/>
    <w:multiLevelType w:val="hybridMultilevel"/>
    <w:tmpl w:val="01C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64AA2"/>
    <w:multiLevelType w:val="hybridMultilevel"/>
    <w:tmpl w:val="F490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643CA"/>
    <w:multiLevelType w:val="hybridMultilevel"/>
    <w:tmpl w:val="923ED3B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6651A3A"/>
    <w:multiLevelType w:val="hybridMultilevel"/>
    <w:tmpl w:val="AA4828CA"/>
    <w:lvl w:ilvl="0" w:tplc="B4F4A666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2C4A9E"/>
    <w:multiLevelType w:val="hybridMultilevel"/>
    <w:tmpl w:val="7E7CEC56"/>
    <w:lvl w:ilvl="0" w:tplc="0D106A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B700A"/>
    <w:multiLevelType w:val="hybridMultilevel"/>
    <w:tmpl w:val="E70AEB4C"/>
    <w:lvl w:ilvl="0" w:tplc="044E80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23A80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11812ED"/>
    <w:multiLevelType w:val="hybridMultilevel"/>
    <w:tmpl w:val="5DF4B9E2"/>
    <w:lvl w:ilvl="0" w:tplc="A78C1CE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A6B80E">
      <w:numFmt w:val="bullet"/>
      <w:lvlText w:val="•"/>
      <w:lvlJc w:val="left"/>
      <w:pPr>
        <w:ind w:left="1062" w:hanging="348"/>
      </w:pPr>
      <w:rPr>
        <w:rFonts w:hint="default"/>
        <w:lang w:val="it-IT" w:eastAsia="en-US" w:bidi="ar-SA"/>
      </w:rPr>
    </w:lvl>
    <w:lvl w:ilvl="2" w:tplc="86D285D6">
      <w:numFmt w:val="bullet"/>
      <w:lvlText w:val="•"/>
      <w:lvlJc w:val="left"/>
      <w:pPr>
        <w:ind w:left="1305" w:hanging="348"/>
      </w:pPr>
      <w:rPr>
        <w:rFonts w:hint="default"/>
        <w:lang w:val="it-IT" w:eastAsia="en-US" w:bidi="ar-SA"/>
      </w:rPr>
    </w:lvl>
    <w:lvl w:ilvl="3" w:tplc="D40C7998">
      <w:numFmt w:val="bullet"/>
      <w:lvlText w:val="•"/>
      <w:lvlJc w:val="left"/>
      <w:pPr>
        <w:ind w:left="1548" w:hanging="348"/>
      </w:pPr>
      <w:rPr>
        <w:rFonts w:hint="default"/>
        <w:lang w:val="it-IT" w:eastAsia="en-US" w:bidi="ar-SA"/>
      </w:rPr>
    </w:lvl>
    <w:lvl w:ilvl="4" w:tplc="4CDE603C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5" w:tplc="6DF6F92A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6" w:tplc="8550DE60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7" w:tplc="A45A8170">
      <w:numFmt w:val="bullet"/>
      <w:lvlText w:val="•"/>
      <w:lvlJc w:val="left"/>
      <w:pPr>
        <w:ind w:left="2520" w:hanging="348"/>
      </w:pPr>
      <w:rPr>
        <w:rFonts w:hint="default"/>
        <w:lang w:val="it-IT" w:eastAsia="en-US" w:bidi="ar-SA"/>
      </w:rPr>
    </w:lvl>
    <w:lvl w:ilvl="8" w:tplc="2124D052">
      <w:numFmt w:val="bullet"/>
      <w:lvlText w:val="•"/>
      <w:lvlJc w:val="left"/>
      <w:pPr>
        <w:ind w:left="2763" w:hanging="348"/>
      </w:pPr>
      <w:rPr>
        <w:rFonts w:hint="default"/>
        <w:lang w:val="it-IT" w:eastAsia="en-US" w:bidi="ar-SA"/>
      </w:rPr>
    </w:lvl>
  </w:abstractNum>
  <w:abstractNum w:abstractNumId="15">
    <w:nsid w:val="322F740D"/>
    <w:multiLevelType w:val="hybridMultilevel"/>
    <w:tmpl w:val="D304FCE6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36C5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1574B"/>
    <w:multiLevelType w:val="hybridMultilevel"/>
    <w:tmpl w:val="A126C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3E837688"/>
    <w:multiLevelType w:val="hybridMultilevel"/>
    <w:tmpl w:val="13ACFF2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3F9B5997"/>
    <w:multiLevelType w:val="hybridMultilevel"/>
    <w:tmpl w:val="7722BB6A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010BA"/>
    <w:multiLevelType w:val="hybridMultilevel"/>
    <w:tmpl w:val="9188A61E"/>
    <w:lvl w:ilvl="0" w:tplc="243A44A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6CF5"/>
    <w:multiLevelType w:val="hybridMultilevel"/>
    <w:tmpl w:val="80E0B9F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C5AC4"/>
    <w:multiLevelType w:val="hybridMultilevel"/>
    <w:tmpl w:val="D0AE5774"/>
    <w:lvl w:ilvl="0" w:tplc="512ED5FA">
      <w:start w:val="2"/>
      <w:numFmt w:val="upperRoman"/>
      <w:lvlText w:val="%1"/>
      <w:lvlJc w:val="left"/>
      <w:pPr>
        <w:ind w:left="47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E563F4E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2" w:tplc="EE7251BA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A57E5064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4" w:tplc="8E98076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DEE6A916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4FA0003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BF4C495A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8" w:tplc="60B6B11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24">
    <w:nsid w:val="4A1F43D0"/>
    <w:multiLevelType w:val="hybridMultilevel"/>
    <w:tmpl w:val="1DDA8E48"/>
    <w:lvl w:ilvl="0" w:tplc="1E82C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01FE5"/>
    <w:multiLevelType w:val="hybridMultilevel"/>
    <w:tmpl w:val="5C3AB9BA"/>
    <w:lvl w:ilvl="0" w:tplc="80D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57D7F"/>
    <w:multiLevelType w:val="hybridMultilevel"/>
    <w:tmpl w:val="8FF8A66C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B46C8"/>
    <w:multiLevelType w:val="hybridMultilevel"/>
    <w:tmpl w:val="4ABEE124"/>
    <w:lvl w:ilvl="0" w:tplc="0410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5A5819F7"/>
    <w:multiLevelType w:val="hybridMultilevel"/>
    <w:tmpl w:val="82300C1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90D48"/>
    <w:multiLevelType w:val="hybridMultilevel"/>
    <w:tmpl w:val="5E9286FE"/>
    <w:lvl w:ilvl="0" w:tplc="C560A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53FEF"/>
    <w:multiLevelType w:val="hybridMultilevel"/>
    <w:tmpl w:val="A2E24E42"/>
    <w:lvl w:ilvl="0" w:tplc="3004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623D5"/>
    <w:multiLevelType w:val="hybridMultilevel"/>
    <w:tmpl w:val="BD501F0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>
    <w:nsid w:val="765327B4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34">
    <w:nsid w:val="7E6F2CA3"/>
    <w:multiLevelType w:val="hybridMultilevel"/>
    <w:tmpl w:val="41C6AFE2"/>
    <w:lvl w:ilvl="0" w:tplc="B4F4A666">
      <w:numFmt w:val="bullet"/>
      <w:lvlText w:val=""/>
      <w:lvlJc w:val="left"/>
      <w:pPr>
        <w:ind w:left="320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21"/>
  </w:num>
  <w:num w:numId="5">
    <w:abstractNumId w:val="13"/>
  </w:num>
  <w:num w:numId="6">
    <w:abstractNumId w:val="9"/>
  </w:num>
  <w:num w:numId="7">
    <w:abstractNumId w:val="29"/>
  </w:num>
  <w:num w:numId="8">
    <w:abstractNumId w:val="7"/>
  </w:num>
  <w:num w:numId="9">
    <w:abstractNumId w:val="0"/>
  </w:num>
  <w:num w:numId="10">
    <w:abstractNumId w:val="30"/>
  </w:num>
  <w:num w:numId="11">
    <w:abstractNumId w:val="31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23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5"/>
  </w:num>
  <w:num w:numId="22">
    <w:abstractNumId w:val="19"/>
  </w:num>
  <w:num w:numId="23">
    <w:abstractNumId w:val="4"/>
  </w:num>
  <w:num w:numId="24">
    <w:abstractNumId w:val="20"/>
  </w:num>
  <w:num w:numId="25">
    <w:abstractNumId w:val="25"/>
  </w:num>
  <w:num w:numId="26">
    <w:abstractNumId w:val="28"/>
  </w:num>
  <w:num w:numId="27">
    <w:abstractNumId w:val="6"/>
  </w:num>
  <w:num w:numId="28">
    <w:abstractNumId w:val="17"/>
  </w:num>
  <w:num w:numId="29">
    <w:abstractNumId w:val="5"/>
  </w:num>
  <w:num w:numId="30">
    <w:abstractNumId w:val="32"/>
  </w:num>
  <w:num w:numId="31">
    <w:abstractNumId w:val="16"/>
  </w:num>
  <w:num w:numId="32">
    <w:abstractNumId w:val="1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9"/>
  <w:autoHyphenation/>
  <w:hyphenationZone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F76E4"/>
    <w:rsid w:val="00001572"/>
    <w:rsid w:val="000069C9"/>
    <w:rsid w:val="000124D6"/>
    <w:rsid w:val="000151EA"/>
    <w:rsid w:val="00017F3E"/>
    <w:rsid w:val="000246D9"/>
    <w:rsid w:val="0003120F"/>
    <w:rsid w:val="00032C99"/>
    <w:rsid w:val="00035364"/>
    <w:rsid w:val="00035CFD"/>
    <w:rsid w:val="00036A99"/>
    <w:rsid w:val="00036D63"/>
    <w:rsid w:val="000455D6"/>
    <w:rsid w:val="00047D1B"/>
    <w:rsid w:val="000513F4"/>
    <w:rsid w:val="00051BCD"/>
    <w:rsid w:val="000528FC"/>
    <w:rsid w:val="000555A6"/>
    <w:rsid w:val="000563D7"/>
    <w:rsid w:val="00056F14"/>
    <w:rsid w:val="0005734D"/>
    <w:rsid w:val="00057B9F"/>
    <w:rsid w:val="00063131"/>
    <w:rsid w:val="0006413A"/>
    <w:rsid w:val="000663FA"/>
    <w:rsid w:val="000674A3"/>
    <w:rsid w:val="0006772A"/>
    <w:rsid w:val="00067CB7"/>
    <w:rsid w:val="00071277"/>
    <w:rsid w:val="00071948"/>
    <w:rsid w:val="000736E3"/>
    <w:rsid w:val="00074FC6"/>
    <w:rsid w:val="00077A83"/>
    <w:rsid w:val="000861D4"/>
    <w:rsid w:val="00087A58"/>
    <w:rsid w:val="00091FC3"/>
    <w:rsid w:val="000936FA"/>
    <w:rsid w:val="000944AA"/>
    <w:rsid w:val="0009710D"/>
    <w:rsid w:val="000A06E2"/>
    <w:rsid w:val="000A0980"/>
    <w:rsid w:val="000A09CE"/>
    <w:rsid w:val="000A3395"/>
    <w:rsid w:val="000A3511"/>
    <w:rsid w:val="000A45DA"/>
    <w:rsid w:val="000A6203"/>
    <w:rsid w:val="000B0869"/>
    <w:rsid w:val="000B0C82"/>
    <w:rsid w:val="000B1DCD"/>
    <w:rsid w:val="000B35F8"/>
    <w:rsid w:val="000B6FA4"/>
    <w:rsid w:val="000C0228"/>
    <w:rsid w:val="000C0FFD"/>
    <w:rsid w:val="000C346C"/>
    <w:rsid w:val="000C3648"/>
    <w:rsid w:val="000D3ABA"/>
    <w:rsid w:val="000D49BB"/>
    <w:rsid w:val="000D5C57"/>
    <w:rsid w:val="000D6A8C"/>
    <w:rsid w:val="000D71B1"/>
    <w:rsid w:val="000E107A"/>
    <w:rsid w:val="000E3AFF"/>
    <w:rsid w:val="000E4B1E"/>
    <w:rsid w:val="000E5E0D"/>
    <w:rsid w:val="000E60E6"/>
    <w:rsid w:val="000E6495"/>
    <w:rsid w:val="000F1A49"/>
    <w:rsid w:val="000F3FAD"/>
    <w:rsid w:val="000F4E8A"/>
    <w:rsid w:val="000F588B"/>
    <w:rsid w:val="000F61AA"/>
    <w:rsid w:val="001008E3"/>
    <w:rsid w:val="001034E2"/>
    <w:rsid w:val="00105476"/>
    <w:rsid w:val="001069B7"/>
    <w:rsid w:val="0011030A"/>
    <w:rsid w:val="00112B58"/>
    <w:rsid w:val="00115455"/>
    <w:rsid w:val="00116546"/>
    <w:rsid w:val="001169A4"/>
    <w:rsid w:val="00117464"/>
    <w:rsid w:val="00120228"/>
    <w:rsid w:val="0012023F"/>
    <w:rsid w:val="0012595F"/>
    <w:rsid w:val="00133CDB"/>
    <w:rsid w:val="0013439D"/>
    <w:rsid w:val="00134F51"/>
    <w:rsid w:val="001355DF"/>
    <w:rsid w:val="0014245D"/>
    <w:rsid w:val="001435C8"/>
    <w:rsid w:val="00150DD6"/>
    <w:rsid w:val="00150DE8"/>
    <w:rsid w:val="0015174E"/>
    <w:rsid w:val="00152E55"/>
    <w:rsid w:val="001532C6"/>
    <w:rsid w:val="0015467C"/>
    <w:rsid w:val="00161D20"/>
    <w:rsid w:val="00163487"/>
    <w:rsid w:val="00164532"/>
    <w:rsid w:val="00166452"/>
    <w:rsid w:val="0016786E"/>
    <w:rsid w:val="0017036A"/>
    <w:rsid w:val="001724E5"/>
    <w:rsid w:val="00173069"/>
    <w:rsid w:val="00175695"/>
    <w:rsid w:val="00177C36"/>
    <w:rsid w:val="00180205"/>
    <w:rsid w:val="00180978"/>
    <w:rsid w:val="00185EAE"/>
    <w:rsid w:val="001863FC"/>
    <w:rsid w:val="00186EE7"/>
    <w:rsid w:val="00187F2D"/>
    <w:rsid w:val="0019064A"/>
    <w:rsid w:val="00192484"/>
    <w:rsid w:val="001A1B76"/>
    <w:rsid w:val="001A218A"/>
    <w:rsid w:val="001A2636"/>
    <w:rsid w:val="001A3201"/>
    <w:rsid w:val="001A46BF"/>
    <w:rsid w:val="001A575E"/>
    <w:rsid w:val="001A609C"/>
    <w:rsid w:val="001A68C7"/>
    <w:rsid w:val="001B2C81"/>
    <w:rsid w:val="001B3C11"/>
    <w:rsid w:val="001B52F9"/>
    <w:rsid w:val="001B61A3"/>
    <w:rsid w:val="001C040E"/>
    <w:rsid w:val="001C2984"/>
    <w:rsid w:val="001C31F1"/>
    <w:rsid w:val="001C4A8C"/>
    <w:rsid w:val="001D0D03"/>
    <w:rsid w:val="001D1B4E"/>
    <w:rsid w:val="001D1ECD"/>
    <w:rsid w:val="001D1FF4"/>
    <w:rsid w:val="001D4969"/>
    <w:rsid w:val="001D4D30"/>
    <w:rsid w:val="001D668B"/>
    <w:rsid w:val="001E03DE"/>
    <w:rsid w:val="001E17BF"/>
    <w:rsid w:val="001E21D6"/>
    <w:rsid w:val="001E3A5A"/>
    <w:rsid w:val="001E4A99"/>
    <w:rsid w:val="001E7F66"/>
    <w:rsid w:val="001F026A"/>
    <w:rsid w:val="001F3009"/>
    <w:rsid w:val="001F5B1C"/>
    <w:rsid w:val="001F5B66"/>
    <w:rsid w:val="001F732A"/>
    <w:rsid w:val="0020052D"/>
    <w:rsid w:val="002034E8"/>
    <w:rsid w:val="00204C67"/>
    <w:rsid w:val="002064E9"/>
    <w:rsid w:val="00211952"/>
    <w:rsid w:val="002121EB"/>
    <w:rsid w:val="00214A0E"/>
    <w:rsid w:val="002167CE"/>
    <w:rsid w:val="0021728E"/>
    <w:rsid w:val="00222DBD"/>
    <w:rsid w:val="002245C4"/>
    <w:rsid w:val="00224AA9"/>
    <w:rsid w:val="002250CE"/>
    <w:rsid w:val="00225789"/>
    <w:rsid w:val="0024191B"/>
    <w:rsid w:val="0024389E"/>
    <w:rsid w:val="00243C00"/>
    <w:rsid w:val="00247A04"/>
    <w:rsid w:val="00247E74"/>
    <w:rsid w:val="00251194"/>
    <w:rsid w:val="00254935"/>
    <w:rsid w:val="00256355"/>
    <w:rsid w:val="0026034A"/>
    <w:rsid w:val="00263125"/>
    <w:rsid w:val="00264309"/>
    <w:rsid w:val="002658AE"/>
    <w:rsid w:val="00267E6B"/>
    <w:rsid w:val="00270E1F"/>
    <w:rsid w:val="00270F7C"/>
    <w:rsid w:val="00272468"/>
    <w:rsid w:val="00273186"/>
    <w:rsid w:val="002733C5"/>
    <w:rsid w:val="00280A6B"/>
    <w:rsid w:val="0028189B"/>
    <w:rsid w:val="00285548"/>
    <w:rsid w:val="002860E5"/>
    <w:rsid w:val="00287761"/>
    <w:rsid w:val="002902F5"/>
    <w:rsid w:val="00293AA9"/>
    <w:rsid w:val="00294D77"/>
    <w:rsid w:val="002A26F7"/>
    <w:rsid w:val="002A38F2"/>
    <w:rsid w:val="002A5361"/>
    <w:rsid w:val="002A65ED"/>
    <w:rsid w:val="002A6CD6"/>
    <w:rsid w:val="002A70A1"/>
    <w:rsid w:val="002B26E3"/>
    <w:rsid w:val="002B4598"/>
    <w:rsid w:val="002B6A4F"/>
    <w:rsid w:val="002C0C21"/>
    <w:rsid w:val="002D247F"/>
    <w:rsid w:val="002D282F"/>
    <w:rsid w:val="002D3AC4"/>
    <w:rsid w:val="002D44A0"/>
    <w:rsid w:val="002D55D6"/>
    <w:rsid w:val="002E455B"/>
    <w:rsid w:val="002E4F9E"/>
    <w:rsid w:val="002F0136"/>
    <w:rsid w:val="002F2D95"/>
    <w:rsid w:val="002F3406"/>
    <w:rsid w:val="002F365E"/>
    <w:rsid w:val="002F43F4"/>
    <w:rsid w:val="002F5E87"/>
    <w:rsid w:val="002F68E9"/>
    <w:rsid w:val="002F75C9"/>
    <w:rsid w:val="002F78E2"/>
    <w:rsid w:val="00300C0F"/>
    <w:rsid w:val="003013A6"/>
    <w:rsid w:val="00301469"/>
    <w:rsid w:val="003030E2"/>
    <w:rsid w:val="00304D35"/>
    <w:rsid w:val="003101C7"/>
    <w:rsid w:val="003109B7"/>
    <w:rsid w:val="00311336"/>
    <w:rsid w:val="00316631"/>
    <w:rsid w:val="00317952"/>
    <w:rsid w:val="00317B8E"/>
    <w:rsid w:val="0032024C"/>
    <w:rsid w:val="00320634"/>
    <w:rsid w:val="00321278"/>
    <w:rsid w:val="00321322"/>
    <w:rsid w:val="003224C1"/>
    <w:rsid w:val="00323089"/>
    <w:rsid w:val="00331E24"/>
    <w:rsid w:val="00332307"/>
    <w:rsid w:val="00332C70"/>
    <w:rsid w:val="00332E47"/>
    <w:rsid w:val="003340E4"/>
    <w:rsid w:val="00340A78"/>
    <w:rsid w:val="00344C9A"/>
    <w:rsid w:val="00347A45"/>
    <w:rsid w:val="00350364"/>
    <w:rsid w:val="003504F4"/>
    <w:rsid w:val="00356CF8"/>
    <w:rsid w:val="00357F18"/>
    <w:rsid w:val="00360A01"/>
    <w:rsid w:val="003663BC"/>
    <w:rsid w:val="003710FE"/>
    <w:rsid w:val="00371269"/>
    <w:rsid w:val="00372392"/>
    <w:rsid w:val="00373D12"/>
    <w:rsid w:val="003750A8"/>
    <w:rsid w:val="00380144"/>
    <w:rsid w:val="0038118E"/>
    <w:rsid w:val="00383A55"/>
    <w:rsid w:val="00384DFC"/>
    <w:rsid w:val="00386703"/>
    <w:rsid w:val="0038713B"/>
    <w:rsid w:val="003879A2"/>
    <w:rsid w:val="00390A0B"/>
    <w:rsid w:val="00391D0F"/>
    <w:rsid w:val="00393095"/>
    <w:rsid w:val="003933FD"/>
    <w:rsid w:val="003941FE"/>
    <w:rsid w:val="0039429D"/>
    <w:rsid w:val="00394672"/>
    <w:rsid w:val="003966E9"/>
    <w:rsid w:val="003A16F6"/>
    <w:rsid w:val="003A1CCC"/>
    <w:rsid w:val="003A2231"/>
    <w:rsid w:val="003A2BF7"/>
    <w:rsid w:val="003A2E3A"/>
    <w:rsid w:val="003A366A"/>
    <w:rsid w:val="003A38A0"/>
    <w:rsid w:val="003A3A15"/>
    <w:rsid w:val="003B1EE4"/>
    <w:rsid w:val="003B4184"/>
    <w:rsid w:val="003B6E64"/>
    <w:rsid w:val="003C2169"/>
    <w:rsid w:val="003C2775"/>
    <w:rsid w:val="003C3743"/>
    <w:rsid w:val="003C5A09"/>
    <w:rsid w:val="003C6107"/>
    <w:rsid w:val="003C797C"/>
    <w:rsid w:val="003D0A84"/>
    <w:rsid w:val="003D31E8"/>
    <w:rsid w:val="003D3B13"/>
    <w:rsid w:val="003D4419"/>
    <w:rsid w:val="003D4A0B"/>
    <w:rsid w:val="003D5272"/>
    <w:rsid w:val="003D5929"/>
    <w:rsid w:val="003E196D"/>
    <w:rsid w:val="003E5225"/>
    <w:rsid w:val="003E6439"/>
    <w:rsid w:val="003E67EE"/>
    <w:rsid w:val="003F0572"/>
    <w:rsid w:val="003F24BA"/>
    <w:rsid w:val="003F2E85"/>
    <w:rsid w:val="003F3282"/>
    <w:rsid w:val="003F4755"/>
    <w:rsid w:val="003F5051"/>
    <w:rsid w:val="003F7033"/>
    <w:rsid w:val="003F7BB5"/>
    <w:rsid w:val="0040077C"/>
    <w:rsid w:val="00403A23"/>
    <w:rsid w:val="00405E2F"/>
    <w:rsid w:val="00412402"/>
    <w:rsid w:val="00413820"/>
    <w:rsid w:val="00413C57"/>
    <w:rsid w:val="00420074"/>
    <w:rsid w:val="004212FB"/>
    <w:rsid w:val="00426998"/>
    <w:rsid w:val="00430DE4"/>
    <w:rsid w:val="004310FF"/>
    <w:rsid w:val="004375DF"/>
    <w:rsid w:val="00437941"/>
    <w:rsid w:val="00440520"/>
    <w:rsid w:val="0044383D"/>
    <w:rsid w:val="00443E97"/>
    <w:rsid w:val="004479FF"/>
    <w:rsid w:val="004500EC"/>
    <w:rsid w:val="00455BE7"/>
    <w:rsid w:val="00457DB3"/>
    <w:rsid w:val="00461D08"/>
    <w:rsid w:val="00461D27"/>
    <w:rsid w:val="00463D66"/>
    <w:rsid w:val="00465166"/>
    <w:rsid w:val="00466D54"/>
    <w:rsid w:val="0046792A"/>
    <w:rsid w:val="00473307"/>
    <w:rsid w:val="00476B7E"/>
    <w:rsid w:val="00483835"/>
    <w:rsid w:val="004849C9"/>
    <w:rsid w:val="00486CE8"/>
    <w:rsid w:val="004969CE"/>
    <w:rsid w:val="00496F93"/>
    <w:rsid w:val="004978A2"/>
    <w:rsid w:val="004A4186"/>
    <w:rsid w:val="004A6668"/>
    <w:rsid w:val="004B258A"/>
    <w:rsid w:val="004C00E1"/>
    <w:rsid w:val="004C07EE"/>
    <w:rsid w:val="004C0AD4"/>
    <w:rsid w:val="004C66FC"/>
    <w:rsid w:val="004D174E"/>
    <w:rsid w:val="004E1653"/>
    <w:rsid w:val="004E1735"/>
    <w:rsid w:val="004E1DB3"/>
    <w:rsid w:val="004E3414"/>
    <w:rsid w:val="004F204C"/>
    <w:rsid w:val="004F264D"/>
    <w:rsid w:val="004F385C"/>
    <w:rsid w:val="004F50EA"/>
    <w:rsid w:val="004F6A4F"/>
    <w:rsid w:val="004F6F21"/>
    <w:rsid w:val="0050033C"/>
    <w:rsid w:val="005006B5"/>
    <w:rsid w:val="00501418"/>
    <w:rsid w:val="00502466"/>
    <w:rsid w:val="00502513"/>
    <w:rsid w:val="00503E05"/>
    <w:rsid w:val="00505FEC"/>
    <w:rsid w:val="00506411"/>
    <w:rsid w:val="005078B2"/>
    <w:rsid w:val="00507F8F"/>
    <w:rsid w:val="00510FC9"/>
    <w:rsid w:val="005153C2"/>
    <w:rsid w:val="005154D6"/>
    <w:rsid w:val="00515FA8"/>
    <w:rsid w:val="0051626C"/>
    <w:rsid w:val="00523666"/>
    <w:rsid w:val="005236CA"/>
    <w:rsid w:val="00526A2A"/>
    <w:rsid w:val="005278C1"/>
    <w:rsid w:val="0053197E"/>
    <w:rsid w:val="00532971"/>
    <w:rsid w:val="005436F1"/>
    <w:rsid w:val="00547684"/>
    <w:rsid w:val="0055052C"/>
    <w:rsid w:val="00551B4E"/>
    <w:rsid w:val="00554358"/>
    <w:rsid w:val="005546DE"/>
    <w:rsid w:val="0055591F"/>
    <w:rsid w:val="00555B4F"/>
    <w:rsid w:val="00560E01"/>
    <w:rsid w:val="0056556F"/>
    <w:rsid w:val="00571F97"/>
    <w:rsid w:val="0057567A"/>
    <w:rsid w:val="00580ED9"/>
    <w:rsid w:val="005824DC"/>
    <w:rsid w:val="00586891"/>
    <w:rsid w:val="00587066"/>
    <w:rsid w:val="0058725C"/>
    <w:rsid w:val="005873AB"/>
    <w:rsid w:val="005904A3"/>
    <w:rsid w:val="005927CA"/>
    <w:rsid w:val="005930B4"/>
    <w:rsid w:val="00595DA4"/>
    <w:rsid w:val="00596AA9"/>
    <w:rsid w:val="005A1F65"/>
    <w:rsid w:val="005A70FC"/>
    <w:rsid w:val="005A7944"/>
    <w:rsid w:val="005B106E"/>
    <w:rsid w:val="005B3341"/>
    <w:rsid w:val="005B5B03"/>
    <w:rsid w:val="005C3604"/>
    <w:rsid w:val="005C3648"/>
    <w:rsid w:val="005C4ADE"/>
    <w:rsid w:val="005C4E6F"/>
    <w:rsid w:val="005D1106"/>
    <w:rsid w:val="005D11EF"/>
    <w:rsid w:val="005D2097"/>
    <w:rsid w:val="005D4771"/>
    <w:rsid w:val="005D5D0F"/>
    <w:rsid w:val="005D65E8"/>
    <w:rsid w:val="005E2AD1"/>
    <w:rsid w:val="005E3A31"/>
    <w:rsid w:val="005E62C5"/>
    <w:rsid w:val="005F24F0"/>
    <w:rsid w:val="005F4044"/>
    <w:rsid w:val="005F41C0"/>
    <w:rsid w:val="005F7C9C"/>
    <w:rsid w:val="00601EEE"/>
    <w:rsid w:val="006126D6"/>
    <w:rsid w:val="00612C4A"/>
    <w:rsid w:val="006147DF"/>
    <w:rsid w:val="00615EDA"/>
    <w:rsid w:val="00622D54"/>
    <w:rsid w:val="006234C4"/>
    <w:rsid w:val="0062424C"/>
    <w:rsid w:val="0062539D"/>
    <w:rsid w:val="006262B2"/>
    <w:rsid w:val="006334DE"/>
    <w:rsid w:val="006341F4"/>
    <w:rsid w:val="0063465E"/>
    <w:rsid w:val="006353A8"/>
    <w:rsid w:val="006355B5"/>
    <w:rsid w:val="00635CD2"/>
    <w:rsid w:val="0063624B"/>
    <w:rsid w:val="00640726"/>
    <w:rsid w:val="00641B19"/>
    <w:rsid w:val="00641F6B"/>
    <w:rsid w:val="00642F7A"/>
    <w:rsid w:val="00650653"/>
    <w:rsid w:val="00650782"/>
    <w:rsid w:val="006510C2"/>
    <w:rsid w:val="006576E2"/>
    <w:rsid w:val="00662E9F"/>
    <w:rsid w:val="0066331B"/>
    <w:rsid w:val="006637FB"/>
    <w:rsid w:val="00666FF1"/>
    <w:rsid w:val="00667037"/>
    <w:rsid w:val="00671DA2"/>
    <w:rsid w:val="00681958"/>
    <w:rsid w:val="00683DAA"/>
    <w:rsid w:val="006867C1"/>
    <w:rsid w:val="0068798E"/>
    <w:rsid w:val="0069064D"/>
    <w:rsid w:val="00690881"/>
    <w:rsid w:val="00692776"/>
    <w:rsid w:val="00692C51"/>
    <w:rsid w:val="00694044"/>
    <w:rsid w:val="00697261"/>
    <w:rsid w:val="006B15E7"/>
    <w:rsid w:val="006B1FC7"/>
    <w:rsid w:val="006B2150"/>
    <w:rsid w:val="006B277A"/>
    <w:rsid w:val="006B4438"/>
    <w:rsid w:val="006B557C"/>
    <w:rsid w:val="006B5F6C"/>
    <w:rsid w:val="006B7CAB"/>
    <w:rsid w:val="006C7E76"/>
    <w:rsid w:val="006D5759"/>
    <w:rsid w:val="006D66C2"/>
    <w:rsid w:val="006D7427"/>
    <w:rsid w:val="006E7CC0"/>
    <w:rsid w:val="006F2869"/>
    <w:rsid w:val="006F4185"/>
    <w:rsid w:val="006F7BD0"/>
    <w:rsid w:val="006F7F8D"/>
    <w:rsid w:val="00700DA8"/>
    <w:rsid w:val="00703C04"/>
    <w:rsid w:val="007041F6"/>
    <w:rsid w:val="00706DAE"/>
    <w:rsid w:val="00711438"/>
    <w:rsid w:val="00712452"/>
    <w:rsid w:val="007136E7"/>
    <w:rsid w:val="007150B8"/>
    <w:rsid w:val="00723AAD"/>
    <w:rsid w:val="00725C11"/>
    <w:rsid w:val="00727896"/>
    <w:rsid w:val="00730CD6"/>
    <w:rsid w:val="00731F11"/>
    <w:rsid w:val="0073317E"/>
    <w:rsid w:val="007344F9"/>
    <w:rsid w:val="007355F7"/>
    <w:rsid w:val="007365A7"/>
    <w:rsid w:val="00736673"/>
    <w:rsid w:val="00736966"/>
    <w:rsid w:val="007413E0"/>
    <w:rsid w:val="00750361"/>
    <w:rsid w:val="007507DA"/>
    <w:rsid w:val="00754E6F"/>
    <w:rsid w:val="0075709C"/>
    <w:rsid w:val="00757D7A"/>
    <w:rsid w:val="00765032"/>
    <w:rsid w:val="007658F1"/>
    <w:rsid w:val="00766813"/>
    <w:rsid w:val="007714F7"/>
    <w:rsid w:val="007721F0"/>
    <w:rsid w:val="00772365"/>
    <w:rsid w:val="0077431F"/>
    <w:rsid w:val="00777FD2"/>
    <w:rsid w:val="00784C76"/>
    <w:rsid w:val="00784E51"/>
    <w:rsid w:val="007A23A5"/>
    <w:rsid w:val="007A5069"/>
    <w:rsid w:val="007A5193"/>
    <w:rsid w:val="007A7005"/>
    <w:rsid w:val="007B1999"/>
    <w:rsid w:val="007B45C8"/>
    <w:rsid w:val="007B5E1C"/>
    <w:rsid w:val="007C083A"/>
    <w:rsid w:val="007C1966"/>
    <w:rsid w:val="007C1AF3"/>
    <w:rsid w:val="007C3ADD"/>
    <w:rsid w:val="007C4F03"/>
    <w:rsid w:val="007C6C67"/>
    <w:rsid w:val="007C6EC6"/>
    <w:rsid w:val="007D0B30"/>
    <w:rsid w:val="007D1664"/>
    <w:rsid w:val="007D1A83"/>
    <w:rsid w:val="007D3494"/>
    <w:rsid w:val="007D4607"/>
    <w:rsid w:val="007E354C"/>
    <w:rsid w:val="007E42B0"/>
    <w:rsid w:val="007F0442"/>
    <w:rsid w:val="007F0B81"/>
    <w:rsid w:val="007F5BBD"/>
    <w:rsid w:val="0080249E"/>
    <w:rsid w:val="00802BA1"/>
    <w:rsid w:val="008038A0"/>
    <w:rsid w:val="00803934"/>
    <w:rsid w:val="00806CE7"/>
    <w:rsid w:val="008143AA"/>
    <w:rsid w:val="00816588"/>
    <w:rsid w:val="00817A8B"/>
    <w:rsid w:val="00821794"/>
    <w:rsid w:val="00822993"/>
    <w:rsid w:val="0082413B"/>
    <w:rsid w:val="008272D1"/>
    <w:rsid w:val="0082765F"/>
    <w:rsid w:val="00827D85"/>
    <w:rsid w:val="0083094E"/>
    <w:rsid w:val="00833757"/>
    <w:rsid w:val="00834B6E"/>
    <w:rsid w:val="00836FAC"/>
    <w:rsid w:val="008374BB"/>
    <w:rsid w:val="00837C54"/>
    <w:rsid w:val="008442AE"/>
    <w:rsid w:val="00847B68"/>
    <w:rsid w:val="00847E8E"/>
    <w:rsid w:val="00852084"/>
    <w:rsid w:val="0085320D"/>
    <w:rsid w:val="008549DD"/>
    <w:rsid w:val="00864979"/>
    <w:rsid w:val="00864FBF"/>
    <w:rsid w:val="00865ED8"/>
    <w:rsid w:val="00865F36"/>
    <w:rsid w:val="0086613A"/>
    <w:rsid w:val="00871542"/>
    <w:rsid w:val="00872DBF"/>
    <w:rsid w:val="00873695"/>
    <w:rsid w:val="0087551A"/>
    <w:rsid w:val="008755B2"/>
    <w:rsid w:val="00875BD7"/>
    <w:rsid w:val="008765B0"/>
    <w:rsid w:val="00880252"/>
    <w:rsid w:val="00882959"/>
    <w:rsid w:val="00883D91"/>
    <w:rsid w:val="00884024"/>
    <w:rsid w:val="00885645"/>
    <w:rsid w:val="0088661E"/>
    <w:rsid w:val="00886A21"/>
    <w:rsid w:val="00886EEB"/>
    <w:rsid w:val="008945CA"/>
    <w:rsid w:val="00894AA8"/>
    <w:rsid w:val="0089733B"/>
    <w:rsid w:val="0089750A"/>
    <w:rsid w:val="008A0973"/>
    <w:rsid w:val="008A146C"/>
    <w:rsid w:val="008A4CD0"/>
    <w:rsid w:val="008A5D7C"/>
    <w:rsid w:val="008A5DF3"/>
    <w:rsid w:val="008A6047"/>
    <w:rsid w:val="008A6E9C"/>
    <w:rsid w:val="008B0E98"/>
    <w:rsid w:val="008B2C4E"/>
    <w:rsid w:val="008B4023"/>
    <w:rsid w:val="008B5938"/>
    <w:rsid w:val="008B7601"/>
    <w:rsid w:val="008B7C37"/>
    <w:rsid w:val="008C17D1"/>
    <w:rsid w:val="008C3246"/>
    <w:rsid w:val="008C561A"/>
    <w:rsid w:val="008C569C"/>
    <w:rsid w:val="008C66D1"/>
    <w:rsid w:val="008D2B43"/>
    <w:rsid w:val="008D52EF"/>
    <w:rsid w:val="008D5F7F"/>
    <w:rsid w:val="008E195C"/>
    <w:rsid w:val="008E1B02"/>
    <w:rsid w:val="008E6FF9"/>
    <w:rsid w:val="008F6972"/>
    <w:rsid w:val="008F74DD"/>
    <w:rsid w:val="008F76E4"/>
    <w:rsid w:val="00900475"/>
    <w:rsid w:val="009020F0"/>
    <w:rsid w:val="00902C95"/>
    <w:rsid w:val="00906039"/>
    <w:rsid w:val="00910E3F"/>
    <w:rsid w:val="00911172"/>
    <w:rsid w:val="00911931"/>
    <w:rsid w:val="00911DBD"/>
    <w:rsid w:val="009139AE"/>
    <w:rsid w:val="00913DE2"/>
    <w:rsid w:val="009143ED"/>
    <w:rsid w:val="009210A5"/>
    <w:rsid w:val="00921449"/>
    <w:rsid w:val="009217F6"/>
    <w:rsid w:val="00923517"/>
    <w:rsid w:val="009266AC"/>
    <w:rsid w:val="0093136F"/>
    <w:rsid w:val="009334A4"/>
    <w:rsid w:val="00935283"/>
    <w:rsid w:val="00935A9A"/>
    <w:rsid w:val="00936481"/>
    <w:rsid w:val="009370C5"/>
    <w:rsid w:val="00941F6C"/>
    <w:rsid w:val="009421F6"/>
    <w:rsid w:val="00942C82"/>
    <w:rsid w:val="00943158"/>
    <w:rsid w:val="009456CD"/>
    <w:rsid w:val="00950314"/>
    <w:rsid w:val="0095510F"/>
    <w:rsid w:val="00960056"/>
    <w:rsid w:val="009606BD"/>
    <w:rsid w:val="009615D9"/>
    <w:rsid w:val="009643B2"/>
    <w:rsid w:val="00965A7A"/>
    <w:rsid w:val="00965E50"/>
    <w:rsid w:val="00966296"/>
    <w:rsid w:val="00966B56"/>
    <w:rsid w:val="00975D92"/>
    <w:rsid w:val="00976CA3"/>
    <w:rsid w:val="00983521"/>
    <w:rsid w:val="00985933"/>
    <w:rsid w:val="009921C6"/>
    <w:rsid w:val="00992842"/>
    <w:rsid w:val="00993266"/>
    <w:rsid w:val="009956D0"/>
    <w:rsid w:val="00995BB0"/>
    <w:rsid w:val="009A1716"/>
    <w:rsid w:val="009A407F"/>
    <w:rsid w:val="009A4F37"/>
    <w:rsid w:val="009A5BD8"/>
    <w:rsid w:val="009A6049"/>
    <w:rsid w:val="009A63EB"/>
    <w:rsid w:val="009B0E70"/>
    <w:rsid w:val="009B1A7F"/>
    <w:rsid w:val="009B6B3C"/>
    <w:rsid w:val="009C0B86"/>
    <w:rsid w:val="009C2753"/>
    <w:rsid w:val="009C41AC"/>
    <w:rsid w:val="009C4356"/>
    <w:rsid w:val="009C5AF6"/>
    <w:rsid w:val="009D03BC"/>
    <w:rsid w:val="009D3AFE"/>
    <w:rsid w:val="009D565C"/>
    <w:rsid w:val="009E1BA2"/>
    <w:rsid w:val="009E2877"/>
    <w:rsid w:val="009E2A66"/>
    <w:rsid w:val="009E75B2"/>
    <w:rsid w:val="009E7C3F"/>
    <w:rsid w:val="009F03A5"/>
    <w:rsid w:val="009F0A69"/>
    <w:rsid w:val="009F36CA"/>
    <w:rsid w:val="009F4DAD"/>
    <w:rsid w:val="009F7EDB"/>
    <w:rsid w:val="00A000C9"/>
    <w:rsid w:val="00A003C1"/>
    <w:rsid w:val="00A034B4"/>
    <w:rsid w:val="00A05C8D"/>
    <w:rsid w:val="00A07351"/>
    <w:rsid w:val="00A07890"/>
    <w:rsid w:val="00A07A5D"/>
    <w:rsid w:val="00A130B3"/>
    <w:rsid w:val="00A16435"/>
    <w:rsid w:val="00A174BC"/>
    <w:rsid w:val="00A21EA8"/>
    <w:rsid w:val="00A22D10"/>
    <w:rsid w:val="00A2389A"/>
    <w:rsid w:val="00A2646F"/>
    <w:rsid w:val="00A26E2E"/>
    <w:rsid w:val="00A3355D"/>
    <w:rsid w:val="00A34B23"/>
    <w:rsid w:val="00A3660D"/>
    <w:rsid w:val="00A367E5"/>
    <w:rsid w:val="00A415D5"/>
    <w:rsid w:val="00A42DF8"/>
    <w:rsid w:val="00A44EF4"/>
    <w:rsid w:val="00A46A3F"/>
    <w:rsid w:val="00A47C7A"/>
    <w:rsid w:val="00A50C74"/>
    <w:rsid w:val="00A51C5C"/>
    <w:rsid w:val="00A52571"/>
    <w:rsid w:val="00A534B6"/>
    <w:rsid w:val="00A55670"/>
    <w:rsid w:val="00A55DA2"/>
    <w:rsid w:val="00A56A1B"/>
    <w:rsid w:val="00A57B28"/>
    <w:rsid w:val="00A61228"/>
    <w:rsid w:val="00A63D79"/>
    <w:rsid w:val="00A64C77"/>
    <w:rsid w:val="00A70C86"/>
    <w:rsid w:val="00A725B6"/>
    <w:rsid w:val="00A74BF1"/>
    <w:rsid w:val="00A76940"/>
    <w:rsid w:val="00A806C3"/>
    <w:rsid w:val="00A80856"/>
    <w:rsid w:val="00A8279D"/>
    <w:rsid w:val="00A838BA"/>
    <w:rsid w:val="00A84EA7"/>
    <w:rsid w:val="00A85118"/>
    <w:rsid w:val="00A91390"/>
    <w:rsid w:val="00A922E7"/>
    <w:rsid w:val="00A92501"/>
    <w:rsid w:val="00A9311C"/>
    <w:rsid w:val="00A95574"/>
    <w:rsid w:val="00A95D74"/>
    <w:rsid w:val="00AA053E"/>
    <w:rsid w:val="00AA1CB3"/>
    <w:rsid w:val="00AA6F62"/>
    <w:rsid w:val="00AB31A0"/>
    <w:rsid w:val="00AB38C6"/>
    <w:rsid w:val="00AB47E8"/>
    <w:rsid w:val="00AB4F33"/>
    <w:rsid w:val="00AB70A9"/>
    <w:rsid w:val="00AC0572"/>
    <w:rsid w:val="00AC136A"/>
    <w:rsid w:val="00AC616E"/>
    <w:rsid w:val="00AD01C8"/>
    <w:rsid w:val="00AD189C"/>
    <w:rsid w:val="00AD4FC1"/>
    <w:rsid w:val="00AD5330"/>
    <w:rsid w:val="00AD60A9"/>
    <w:rsid w:val="00AD637E"/>
    <w:rsid w:val="00AE1203"/>
    <w:rsid w:val="00AE2505"/>
    <w:rsid w:val="00AE25D9"/>
    <w:rsid w:val="00AE3CE4"/>
    <w:rsid w:val="00AE43A2"/>
    <w:rsid w:val="00AE52AD"/>
    <w:rsid w:val="00AE56B7"/>
    <w:rsid w:val="00AE6276"/>
    <w:rsid w:val="00AF1230"/>
    <w:rsid w:val="00AF54FF"/>
    <w:rsid w:val="00B04577"/>
    <w:rsid w:val="00B068B6"/>
    <w:rsid w:val="00B10028"/>
    <w:rsid w:val="00B10ABC"/>
    <w:rsid w:val="00B1126A"/>
    <w:rsid w:val="00B12973"/>
    <w:rsid w:val="00B158D0"/>
    <w:rsid w:val="00B17919"/>
    <w:rsid w:val="00B17D3F"/>
    <w:rsid w:val="00B214CD"/>
    <w:rsid w:val="00B23A86"/>
    <w:rsid w:val="00B23ED7"/>
    <w:rsid w:val="00B31360"/>
    <w:rsid w:val="00B3374D"/>
    <w:rsid w:val="00B345B2"/>
    <w:rsid w:val="00B36E36"/>
    <w:rsid w:val="00B462FE"/>
    <w:rsid w:val="00B501FE"/>
    <w:rsid w:val="00B509D0"/>
    <w:rsid w:val="00B52A8E"/>
    <w:rsid w:val="00B54FEE"/>
    <w:rsid w:val="00B57CDF"/>
    <w:rsid w:val="00B628C1"/>
    <w:rsid w:val="00B633B3"/>
    <w:rsid w:val="00B6376F"/>
    <w:rsid w:val="00B63907"/>
    <w:rsid w:val="00B64209"/>
    <w:rsid w:val="00B6575C"/>
    <w:rsid w:val="00B67719"/>
    <w:rsid w:val="00B7093F"/>
    <w:rsid w:val="00B71A61"/>
    <w:rsid w:val="00B72E91"/>
    <w:rsid w:val="00B77618"/>
    <w:rsid w:val="00B84E56"/>
    <w:rsid w:val="00B84F8E"/>
    <w:rsid w:val="00B852D0"/>
    <w:rsid w:val="00B85754"/>
    <w:rsid w:val="00B93BE6"/>
    <w:rsid w:val="00B943CE"/>
    <w:rsid w:val="00B94AFA"/>
    <w:rsid w:val="00B96CD8"/>
    <w:rsid w:val="00B97B88"/>
    <w:rsid w:val="00BA02C5"/>
    <w:rsid w:val="00BA16CC"/>
    <w:rsid w:val="00BA27A0"/>
    <w:rsid w:val="00BB3207"/>
    <w:rsid w:val="00BB3225"/>
    <w:rsid w:val="00BB3F27"/>
    <w:rsid w:val="00BB618F"/>
    <w:rsid w:val="00BC0E38"/>
    <w:rsid w:val="00BC12FB"/>
    <w:rsid w:val="00BD12BC"/>
    <w:rsid w:val="00BD36AC"/>
    <w:rsid w:val="00BD7BB9"/>
    <w:rsid w:val="00BE27E5"/>
    <w:rsid w:val="00BE3E87"/>
    <w:rsid w:val="00BE493B"/>
    <w:rsid w:val="00BE53F6"/>
    <w:rsid w:val="00BF084A"/>
    <w:rsid w:val="00BF22B6"/>
    <w:rsid w:val="00BF2BE8"/>
    <w:rsid w:val="00BF45F5"/>
    <w:rsid w:val="00C016D2"/>
    <w:rsid w:val="00C02115"/>
    <w:rsid w:val="00C026C1"/>
    <w:rsid w:val="00C026D5"/>
    <w:rsid w:val="00C03A91"/>
    <w:rsid w:val="00C054D4"/>
    <w:rsid w:val="00C116DC"/>
    <w:rsid w:val="00C11B4C"/>
    <w:rsid w:val="00C14132"/>
    <w:rsid w:val="00C217A9"/>
    <w:rsid w:val="00C2195A"/>
    <w:rsid w:val="00C26357"/>
    <w:rsid w:val="00C27C2D"/>
    <w:rsid w:val="00C31276"/>
    <w:rsid w:val="00C3496E"/>
    <w:rsid w:val="00C34F21"/>
    <w:rsid w:val="00C3704F"/>
    <w:rsid w:val="00C37797"/>
    <w:rsid w:val="00C44CCE"/>
    <w:rsid w:val="00C47069"/>
    <w:rsid w:val="00C53CFF"/>
    <w:rsid w:val="00C5500B"/>
    <w:rsid w:val="00C57ED6"/>
    <w:rsid w:val="00C65702"/>
    <w:rsid w:val="00C67904"/>
    <w:rsid w:val="00C712BC"/>
    <w:rsid w:val="00C71837"/>
    <w:rsid w:val="00C868AD"/>
    <w:rsid w:val="00C87A78"/>
    <w:rsid w:val="00C87AD3"/>
    <w:rsid w:val="00C90797"/>
    <w:rsid w:val="00C90A60"/>
    <w:rsid w:val="00C93059"/>
    <w:rsid w:val="00C93582"/>
    <w:rsid w:val="00C95DFC"/>
    <w:rsid w:val="00C974D1"/>
    <w:rsid w:val="00CA21BE"/>
    <w:rsid w:val="00CA2EBD"/>
    <w:rsid w:val="00CA3180"/>
    <w:rsid w:val="00CA3BEC"/>
    <w:rsid w:val="00CA5CE8"/>
    <w:rsid w:val="00CA6DF3"/>
    <w:rsid w:val="00CA7203"/>
    <w:rsid w:val="00CC453E"/>
    <w:rsid w:val="00CC5C20"/>
    <w:rsid w:val="00CD6595"/>
    <w:rsid w:val="00CD73EF"/>
    <w:rsid w:val="00CE72B2"/>
    <w:rsid w:val="00CE764B"/>
    <w:rsid w:val="00CF0920"/>
    <w:rsid w:val="00CF16D8"/>
    <w:rsid w:val="00CF4412"/>
    <w:rsid w:val="00CF4D2E"/>
    <w:rsid w:val="00CF5FF9"/>
    <w:rsid w:val="00D00C5E"/>
    <w:rsid w:val="00D010C4"/>
    <w:rsid w:val="00D026A6"/>
    <w:rsid w:val="00D064C1"/>
    <w:rsid w:val="00D0736B"/>
    <w:rsid w:val="00D07B48"/>
    <w:rsid w:val="00D113BB"/>
    <w:rsid w:val="00D14A33"/>
    <w:rsid w:val="00D15DBC"/>
    <w:rsid w:val="00D162EB"/>
    <w:rsid w:val="00D16BFA"/>
    <w:rsid w:val="00D16FD3"/>
    <w:rsid w:val="00D20205"/>
    <w:rsid w:val="00D207FD"/>
    <w:rsid w:val="00D20F1C"/>
    <w:rsid w:val="00D25A9F"/>
    <w:rsid w:val="00D2641C"/>
    <w:rsid w:val="00D26588"/>
    <w:rsid w:val="00D26D9B"/>
    <w:rsid w:val="00D305F6"/>
    <w:rsid w:val="00D30B74"/>
    <w:rsid w:val="00D31A46"/>
    <w:rsid w:val="00D32FBE"/>
    <w:rsid w:val="00D3406C"/>
    <w:rsid w:val="00D37C28"/>
    <w:rsid w:val="00D40B18"/>
    <w:rsid w:val="00D4502A"/>
    <w:rsid w:val="00D463A1"/>
    <w:rsid w:val="00D47538"/>
    <w:rsid w:val="00D518C7"/>
    <w:rsid w:val="00D535EF"/>
    <w:rsid w:val="00D57425"/>
    <w:rsid w:val="00D661AA"/>
    <w:rsid w:val="00D67894"/>
    <w:rsid w:val="00D70893"/>
    <w:rsid w:val="00D7185F"/>
    <w:rsid w:val="00D73625"/>
    <w:rsid w:val="00D75375"/>
    <w:rsid w:val="00D7556A"/>
    <w:rsid w:val="00D7630E"/>
    <w:rsid w:val="00D80391"/>
    <w:rsid w:val="00D804D7"/>
    <w:rsid w:val="00D82C03"/>
    <w:rsid w:val="00D82D80"/>
    <w:rsid w:val="00D8316B"/>
    <w:rsid w:val="00D83398"/>
    <w:rsid w:val="00D840E0"/>
    <w:rsid w:val="00D8492E"/>
    <w:rsid w:val="00D922C9"/>
    <w:rsid w:val="00D942A8"/>
    <w:rsid w:val="00D9466E"/>
    <w:rsid w:val="00D9487D"/>
    <w:rsid w:val="00D94D31"/>
    <w:rsid w:val="00D94E2A"/>
    <w:rsid w:val="00D97035"/>
    <w:rsid w:val="00DA03D4"/>
    <w:rsid w:val="00DA2919"/>
    <w:rsid w:val="00DA40D8"/>
    <w:rsid w:val="00DA4706"/>
    <w:rsid w:val="00DB2123"/>
    <w:rsid w:val="00DB6CB8"/>
    <w:rsid w:val="00DC1DA0"/>
    <w:rsid w:val="00DC312D"/>
    <w:rsid w:val="00DC48B4"/>
    <w:rsid w:val="00DC7849"/>
    <w:rsid w:val="00DD00FF"/>
    <w:rsid w:val="00DD535C"/>
    <w:rsid w:val="00DD5459"/>
    <w:rsid w:val="00DD5926"/>
    <w:rsid w:val="00DD5F68"/>
    <w:rsid w:val="00DD669D"/>
    <w:rsid w:val="00DD68E2"/>
    <w:rsid w:val="00DE4934"/>
    <w:rsid w:val="00DE547F"/>
    <w:rsid w:val="00DE6ACA"/>
    <w:rsid w:val="00DF007E"/>
    <w:rsid w:val="00DF1622"/>
    <w:rsid w:val="00DF2963"/>
    <w:rsid w:val="00DF7224"/>
    <w:rsid w:val="00DF7CDD"/>
    <w:rsid w:val="00E00368"/>
    <w:rsid w:val="00E01A38"/>
    <w:rsid w:val="00E0462A"/>
    <w:rsid w:val="00E1153C"/>
    <w:rsid w:val="00E147E8"/>
    <w:rsid w:val="00E16859"/>
    <w:rsid w:val="00E17BDD"/>
    <w:rsid w:val="00E22F92"/>
    <w:rsid w:val="00E24F17"/>
    <w:rsid w:val="00E26552"/>
    <w:rsid w:val="00E26EFB"/>
    <w:rsid w:val="00E3094F"/>
    <w:rsid w:val="00E349BF"/>
    <w:rsid w:val="00E35D7C"/>
    <w:rsid w:val="00E372A5"/>
    <w:rsid w:val="00E37819"/>
    <w:rsid w:val="00E42198"/>
    <w:rsid w:val="00E42BDD"/>
    <w:rsid w:val="00E439EE"/>
    <w:rsid w:val="00E43C95"/>
    <w:rsid w:val="00E43DE8"/>
    <w:rsid w:val="00E43FC5"/>
    <w:rsid w:val="00E443DF"/>
    <w:rsid w:val="00E44A24"/>
    <w:rsid w:val="00E45130"/>
    <w:rsid w:val="00E47BF6"/>
    <w:rsid w:val="00E517CB"/>
    <w:rsid w:val="00E55470"/>
    <w:rsid w:val="00E55A9B"/>
    <w:rsid w:val="00E6074F"/>
    <w:rsid w:val="00E6223F"/>
    <w:rsid w:val="00E63AC3"/>
    <w:rsid w:val="00E642D8"/>
    <w:rsid w:val="00E65E2C"/>
    <w:rsid w:val="00E70307"/>
    <w:rsid w:val="00E72C71"/>
    <w:rsid w:val="00E73D9B"/>
    <w:rsid w:val="00E75793"/>
    <w:rsid w:val="00E76032"/>
    <w:rsid w:val="00E7664B"/>
    <w:rsid w:val="00E77BED"/>
    <w:rsid w:val="00E801AB"/>
    <w:rsid w:val="00E86CC9"/>
    <w:rsid w:val="00E874AB"/>
    <w:rsid w:val="00E909AD"/>
    <w:rsid w:val="00E91445"/>
    <w:rsid w:val="00E92BF6"/>
    <w:rsid w:val="00E93FB5"/>
    <w:rsid w:val="00E95E3F"/>
    <w:rsid w:val="00EA2E0A"/>
    <w:rsid w:val="00EA48A1"/>
    <w:rsid w:val="00EA5DB7"/>
    <w:rsid w:val="00EA761B"/>
    <w:rsid w:val="00EA7F9E"/>
    <w:rsid w:val="00EB063D"/>
    <w:rsid w:val="00EB2753"/>
    <w:rsid w:val="00EB3134"/>
    <w:rsid w:val="00EB37B6"/>
    <w:rsid w:val="00EB42ED"/>
    <w:rsid w:val="00EC1334"/>
    <w:rsid w:val="00EC34D5"/>
    <w:rsid w:val="00EC3ED0"/>
    <w:rsid w:val="00ED09CA"/>
    <w:rsid w:val="00ED15A7"/>
    <w:rsid w:val="00ED3BAC"/>
    <w:rsid w:val="00ED4270"/>
    <w:rsid w:val="00ED4CF7"/>
    <w:rsid w:val="00ED5636"/>
    <w:rsid w:val="00ED65D4"/>
    <w:rsid w:val="00EE1BCF"/>
    <w:rsid w:val="00EE1F32"/>
    <w:rsid w:val="00EE4F43"/>
    <w:rsid w:val="00EE5A23"/>
    <w:rsid w:val="00EE61B9"/>
    <w:rsid w:val="00EE6D7E"/>
    <w:rsid w:val="00EF234A"/>
    <w:rsid w:val="00EF2C27"/>
    <w:rsid w:val="00EF3213"/>
    <w:rsid w:val="00EF3A55"/>
    <w:rsid w:val="00EF42A0"/>
    <w:rsid w:val="00EF6E90"/>
    <w:rsid w:val="00EF7501"/>
    <w:rsid w:val="00F00380"/>
    <w:rsid w:val="00F00922"/>
    <w:rsid w:val="00F02254"/>
    <w:rsid w:val="00F023BC"/>
    <w:rsid w:val="00F02B11"/>
    <w:rsid w:val="00F05558"/>
    <w:rsid w:val="00F1281E"/>
    <w:rsid w:val="00F17B44"/>
    <w:rsid w:val="00F21018"/>
    <w:rsid w:val="00F22355"/>
    <w:rsid w:val="00F27723"/>
    <w:rsid w:val="00F278E0"/>
    <w:rsid w:val="00F30743"/>
    <w:rsid w:val="00F330A0"/>
    <w:rsid w:val="00F37893"/>
    <w:rsid w:val="00F4089D"/>
    <w:rsid w:val="00F40D82"/>
    <w:rsid w:val="00F41C67"/>
    <w:rsid w:val="00F43637"/>
    <w:rsid w:val="00F43AB6"/>
    <w:rsid w:val="00F43B47"/>
    <w:rsid w:val="00F45A54"/>
    <w:rsid w:val="00F472BC"/>
    <w:rsid w:val="00F52188"/>
    <w:rsid w:val="00F528FA"/>
    <w:rsid w:val="00F62312"/>
    <w:rsid w:val="00F6330C"/>
    <w:rsid w:val="00F640D1"/>
    <w:rsid w:val="00F679F1"/>
    <w:rsid w:val="00F719B1"/>
    <w:rsid w:val="00F72C3B"/>
    <w:rsid w:val="00F74CAB"/>
    <w:rsid w:val="00F77704"/>
    <w:rsid w:val="00F80A83"/>
    <w:rsid w:val="00F86DA1"/>
    <w:rsid w:val="00F90B6F"/>
    <w:rsid w:val="00F94FFE"/>
    <w:rsid w:val="00F97707"/>
    <w:rsid w:val="00FA032A"/>
    <w:rsid w:val="00FA25D4"/>
    <w:rsid w:val="00FA31A1"/>
    <w:rsid w:val="00FA3E9C"/>
    <w:rsid w:val="00FA7107"/>
    <w:rsid w:val="00FB0F95"/>
    <w:rsid w:val="00FB3779"/>
    <w:rsid w:val="00FB4A22"/>
    <w:rsid w:val="00FB5B39"/>
    <w:rsid w:val="00FC62BA"/>
    <w:rsid w:val="00FC6D4E"/>
    <w:rsid w:val="00FC7AEB"/>
    <w:rsid w:val="00FD0889"/>
    <w:rsid w:val="00FD17C5"/>
    <w:rsid w:val="00FD19EA"/>
    <w:rsid w:val="00FD473E"/>
    <w:rsid w:val="00FD54E3"/>
    <w:rsid w:val="00FD7662"/>
    <w:rsid w:val="00FD7AD1"/>
    <w:rsid w:val="00FE4EC6"/>
    <w:rsid w:val="00FE5821"/>
    <w:rsid w:val="00FE6D1B"/>
    <w:rsid w:val="00FF3978"/>
    <w:rsid w:val="00FF47FD"/>
    <w:rsid w:val="00FF52DA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0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1728E"/>
    <w:pPr>
      <w:keepNext/>
      <w:tabs>
        <w:tab w:val="left" w:pos="5670"/>
      </w:tabs>
      <w:ind w:right="1133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1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2E47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paragraph" w:customStyle="1" w:styleId="MioStile">
    <w:name w:val="MioStile"/>
    <w:basedOn w:val="Normale"/>
    <w:rsid w:val="003B6E64"/>
  </w:style>
  <w:style w:type="paragraph" w:styleId="Testonotaapidipagina">
    <w:name w:val="footnote text"/>
    <w:basedOn w:val="Normale"/>
    <w:rsid w:val="00332E47"/>
    <w:pPr>
      <w:suppressLineNumbers/>
      <w:suppressAutoHyphens/>
      <w:spacing w:after="60"/>
      <w:ind w:left="113" w:hanging="113"/>
    </w:pPr>
    <w:rPr>
      <w:rFonts w:ascii="Arial Narrow" w:hAnsi="Arial Narrow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728E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sid w:val="0021728E"/>
    <w:rPr>
      <w:color w:val="0000FF"/>
      <w:u w:val="single"/>
    </w:rPr>
  </w:style>
  <w:style w:type="table" w:styleId="Grigliatabella">
    <w:name w:val="Table Grid"/>
    <w:basedOn w:val="Tabellanormale"/>
    <w:rsid w:val="0069277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E75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A07A5D"/>
    <w:rPr>
      <w:sz w:val="24"/>
      <w:szCs w:val="24"/>
    </w:rPr>
  </w:style>
  <w:style w:type="paragraph" w:customStyle="1" w:styleId="imalignleft">
    <w:name w:val="imalign_left"/>
    <w:basedOn w:val="Normale"/>
    <w:rsid w:val="00A07A5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A07A5D"/>
    <w:rPr>
      <w:b/>
      <w:bCs/>
    </w:rPr>
  </w:style>
  <w:style w:type="character" w:customStyle="1" w:styleId="Titolo2Carattere">
    <w:name w:val="Titolo 2 Carattere"/>
    <w:link w:val="Titolo2"/>
    <w:rsid w:val="006147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14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47D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1">
    <w:name w:val="Corpo del testo1"/>
    <w:basedOn w:val="Normale"/>
    <w:rsid w:val="006147DF"/>
    <w:rPr>
      <w:rFonts w:ascii="Times New Roman" w:hAnsi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ED15A7"/>
    <w:pPr>
      <w:spacing w:line="48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D15A7"/>
    <w:rPr>
      <w:b/>
      <w:bCs/>
      <w:sz w:val="3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0E4"/>
    <w:rPr>
      <w:rFonts w:ascii="Arial Narrow" w:hAnsi="Arial Narrow"/>
      <w:sz w:val="18"/>
      <w:szCs w:val="24"/>
    </w:rPr>
  </w:style>
  <w:style w:type="paragraph" w:styleId="Testofumetto">
    <w:name w:val="Balloon Text"/>
    <w:basedOn w:val="Normale"/>
    <w:link w:val="TestofumettoCarattere"/>
    <w:rsid w:val="00334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40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78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A407F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847B6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47B6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7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7B68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151EA"/>
    <w:rPr>
      <w:snapToGrid w:val="0"/>
      <w:color w:val="000000"/>
      <w:sz w:val="24"/>
    </w:rPr>
  </w:style>
  <w:style w:type="character" w:customStyle="1" w:styleId="markedcontent">
    <w:name w:val="markedcontent"/>
    <w:basedOn w:val="Carpredefinitoparagrafo"/>
    <w:rsid w:val="005D2097"/>
  </w:style>
  <w:style w:type="paragraph" w:styleId="Nessunaspaziatura">
    <w:name w:val="No Spacing"/>
    <w:uiPriority w:val="1"/>
    <w:qFormat/>
    <w:rsid w:val="00115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zioneHTML">
    <w:name w:val="HTML Cite"/>
    <w:uiPriority w:val="99"/>
    <w:unhideWhenUsed/>
    <w:rsid w:val="00586891"/>
    <w:rPr>
      <w:i/>
      <w:iCs/>
    </w:rPr>
  </w:style>
  <w:style w:type="paragraph" w:customStyle="1" w:styleId="Comma">
    <w:name w:val="Comma"/>
    <w:basedOn w:val="Paragrafoelenco"/>
    <w:link w:val="CommaCarattere"/>
    <w:qFormat/>
    <w:rsid w:val="0055052C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5505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09C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E5AE-7A90-400A-B431-28A556C9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1</Pages>
  <Words>325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2483</CharactersWithSpaces>
  <SharedDoc>false</SharedDoc>
  <HLinks>
    <vt:vector size="24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http://www.icprimocircolovv.gov.it/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mailto:vvic831008@pec.istruzione.it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mailto:vvic831008@istruzione.it</vt:lpwstr>
      </vt:variant>
      <vt:variant>
        <vt:lpwstr/>
      </vt:variant>
      <vt:variant>
        <vt:i4>2686992</vt:i4>
      </vt:variant>
      <vt:variant>
        <vt:i4>-1</vt:i4>
      </vt:variant>
      <vt:variant>
        <vt:i4>1068</vt:i4>
      </vt:variant>
      <vt:variant>
        <vt:i4>1</vt:i4>
      </vt:variant>
      <vt:variant>
        <vt:lpwstr>http://www.icprimocircolovv.gov.it/images/por_pon-300x202.jpg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DSGA</cp:lastModifiedBy>
  <cp:revision>5</cp:revision>
  <cp:lastPrinted>2021-05-11T08:44:00Z</cp:lastPrinted>
  <dcterms:created xsi:type="dcterms:W3CDTF">2024-03-22T08:57:00Z</dcterms:created>
  <dcterms:modified xsi:type="dcterms:W3CDTF">2024-03-22T11:13:00Z</dcterms:modified>
</cp:coreProperties>
</file>